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7E81C" w14:textId="474EEEE3" w:rsidR="000F6794" w:rsidRPr="00D679FF" w:rsidRDefault="00DB4BDB" w:rsidP="000F67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Plan wynikowy </w:t>
      </w:r>
      <w:r w:rsidR="00D679FF" w:rsidRPr="00D679FF">
        <w:rPr>
          <w:b/>
          <w:sz w:val="28"/>
          <w:szCs w:val="28"/>
        </w:rPr>
        <w:t>do historii dla klasy 8 szkoły podstawowej</w:t>
      </w:r>
      <w:r w:rsidR="00D51BCA">
        <w:rPr>
          <w:b/>
          <w:sz w:val="28"/>
          <w:szCs w:val="28"/>
        </w:rPr>
        <w:t xml:space="preserve"> </w:t>
      </w:r>
      <w:r w:rsidR="00930DCA">
        <w:rPr>
          <w:b/>
          <w:sz w:val="28"/>
          <w:szCs w:val="28"/>
        </w:rPr>
        <w:t>„Wczoraj i dziś” kl. 8. Edycja 2021–2023</w:t>
      </w:r>
      <w:r w:rsidR="00930DCA">
        <w:rPr>
          <w:b/>
          <w:sz w:val="28"/>
          <w:szCs w:val="28"/>
        </w:rPr>
        <w:t xml:space="preserve"> </w:t>
      </w:r>
      <w:bookmarkStart w:id="0" w:name="_GoBack"/>
      <w:bookmarkEnd w:id="0"/>
    </w:p>
    <w:p w14:paraId="72DCCD9F" w14:textId="77777777" w:rsidR="00D679FF" w:rsidRDefault="00D679FF" w:rsidP="000F6794"/>
    <w:p w14:paraId="1BC94985" w14:textId="77777777" w:rsidR="00D679FF" w:rsidRDefault="00D679FF" w:rsidP="000F6794"/>
    <w:tbl>
      <w:tblPr>
        <w:tblW w:w="150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536"/>
        <w:gridCol w:w="7654"/>
        <w:gridCol w:w="993"/>
      </w:tblGrid>
      <w:tr w:rsidR="00C86A3D" w:rsidRPr="000F6794" w14:paraId="7DEC7CFD" w14:textId="77777777" w:rsidTr="00F55B30">
        <w:tc>
          <w:tcPr>
            <w:tcW w:w="1872" w:type="dxa"/>
            <w:vAlign w:val="center"/>
          </w:tcPr>
          <w:p w14:paraId="4BFC2031" w14:textId="77777777" w:rsidR="00C86A3D" w:rsidRPr="000F6794" w:rsidRDefault="00C86A3D" w:rsidP="000748D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b/>
                <w:sz w:val="24"/>
                <w:szCs w:val="24"/>
              </w:rPr>
              <w:t>Temat</w:t>
            </w:r>
          </w:p>
          <w:p w14:paraId="226BE5CC" w14:textId="77777777" w:rsidR="00C86A3D" w:rsidRPr="000F6794" w:rsidRDefault="00C86A3D" w:rsidP="000748D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b/>
                <w:sz w:val="24"/>
                <w:szCs w:val="24"/>
              </w:rPr>
              <w:t>lekcji</w:t>
            </w:r>
          </w:p>
        </w:tc>
        <w:tc>
          <w:tcPr>
            <w:tcW w:w="4536" w:type="dxa"/>
            <w:vAlign w:val="center"/>
          </w:tcPr>
          <w:p w14:paraId="205B8F77" w14:textId="77777777" w:rsidR="00C86A3D" w:rsidRPr="000F6794" w:rsidRDefault="00C86A3D" w:rsidP="000748D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b/>
                <w:sz w:val="24"/>
                <w:szCs w:val="24"/>
              </w:rPr>
              <w:t>Zagadnienia,</w:t>
            </w:r>
          </w:p>
          <w:p w14:paraId="739B7F3A" w14:textId="77777777" w:rsidR="00C86A3D" w:rsidRPr="000F6794" w:rsidRDefault="00C86A3D" w:rsidP="000748D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b/>
                <w:sz w:val="24"/>
                <w:szCs w:val="24"/>
              </w:rPr>
              <w:t>materiał nauczania</w:t>
            </w:r>
          </w:p>
        </w:tc>
        <w:tc>
          <w:tcPr>
            <w:tcW w:w="7654" w:type="dxa"/>
          </w:tcPr>
          <w:p w14:paraId="2F6CBA59" w14:textId="77777777" w:rsidR="00C86A3D" w:rsidRPr="000F6794" w:rsidRDefault="00C86A3D" w:rsidP="000748D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b/>
                <w:sz w:val="24"/>
                <w:szCs w:val="24"/>
              </w:rPr>
              <w:t>Odniesienia</w:t>
            </w:r>
          </w:p>
          <w:p w14:paraId="7935BFEC" w14:textId="77777777" w:rsidR="00C86A3D" w:rsidRPr="000F6794" w:rsidRDefault="00C86A3D" w:rsidP="000748D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b/>
                <w:sz w:val="24"/>
                <w:szCs w:val="24"/>
              </w:rPr>
              <w:t>do podstawy</w:t>
            </w:r>
          </w:p>
          <w:p w14:paraId="1E10A78A" w14:textId="77777777" w:rsidR="00C86A3D" w:rsidRPr="000F6794" w:rsidRDefault="00C86A3D" w:rsidP="000748D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b/>
                <w:sz w:val="24"/>
                <w:szCs w:val="24"/>
              </w:rPr>
              <w:t>programowej</w:t>
            </w:r>
          </w:p>
        </w:tc>
        <w:tc>
          <w:tcPr>
            <w:tcW w:w="993" w:type="dxa"/>
          </w:tcPr>
          <w:p w14:paraId="10D3EDA4" w14:textId="77777777" w:rsidR="00C86A3D" w:rsidRPr="000F6794" w:rsidRDefault="00C86A3D" w:rsidP="000748D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b/>
                <w:sz w:val="24"/>
                <w:szCs w:val="24"/>
              </w:rPr>
              <w:t>Liczba</w:t>
            </w:r>
          </w:p>
          <w:p w14:paraId="2D50557E" w14:textId="77777777" w:rsidR="00C86A3D" w:rsidRPr="000F6794" w:rsidRDefault="00C86A3D" w:rsidP="000748D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b/>
                <w:sz w:val="24"/>
                <w:szCs w:val="24"/>
              </w:rPr>
              <w:t>godzin</w:t>
            </w:r>
          </w:p>
        </w:tc>
      </w:tr>
      <w:tr w:rsidR="00F15F03" w:rsidRPr="000F6794" w14:paraId="44190CD1" w14:textId="77777777" w:rsidTr="00F96600">
        <w:tc>
          <w:tcPr>
            <w:tcW w:w="15055" w:type="dxa"/>
            <w:gridSpan w:val="4"/>
            <w:vAlign w:val="center"/>
          </w:tcPr>
          <w:p w14:paraId="5ADF5051" w14:textId="236C1E99" w:rsidR="00F15F03" w:rsidRPr="000F6794" w:rsidRDefault="00F15F03" w:rsidP="000748D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b/>
                <w:sz w:val="24"/>
                <w:szCs w:val="24"/>
              </w:rPr>
              <w:t>ROZDZIAŁ I: II WOJNA ŚWIATOWA</w:t>
            </w:r>
          </w:p>
        </w:tc>
      </w:tr>
      <w:tr w:rsidR="00C86A3D" w:rsidRPr="000F6794" w14:paraId="0CFD4A94" w14:textId="77777777" w:rsidTr="00F55B30">
        <w:tc>
          <w:tcPr>
            <w:tcW w:w="1872" w:type="dxa"/>
          </w:tcPr>
          <w:p w14:paraId="27C1BD2D" w14:textId="77777777" w:rsidR="00C86A3D" w:rsidRPr="000B1F0D" w:rsidRDefault="00C86A3D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B1F0D">
              <w:rPr>
                <w:rFonts w:asciiTheme="minorHAnsi" w:hAnsiTheme="minorHAnsi" w:cstheme="minorHAnsi"/>
                <w:sz w:val="24"/>
                <w:szCs w:val="24"/>
              </w:rPr>
              <w:t>1. Napaść na Polskę</w:t>
            </w:r>
          </w:p>
        </w:tc>
        <w:tc>
          <w:tcPr>
            <w:tcW w:w="4536" w:type="dxa"/>
          </w:tcPr>
          <w:p w14:paraId="4E833007" w14:textId="4B3BB8A2" w:rsidR="00C86A3D" w:rsidRPr="000F6794" w:rsidRDefault="00C86A3D" w:rsidP="000748DE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rzygotowania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Niemiec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do wojny</w:t>
            </w:r>
          </w:p>
          <w:p w14:paraId="19D65DBA" w14:textId="4FA0BA0A" w:rsidR="00C86A3D" w:rsidRPr="000F6794" w:rsidRDefault="00C86A3D" w:rsidP="000748DE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Polski plan obrony</w:t>
            </w:r>
          </w:p>
          <w:p w14:paraId="4FD67299" w14:textId="2382095A" w:rsidR="00C86A3D" w:rsidRPr="000F6794" w:rsidRDefault="00C86A3D" w:rsidP="000748DE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Wybuch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II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wojny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światowej</w:t>
            </w:r>
          </w:p>
          <w:p w14:paraId="70F7431A" w14:textId="47C9D731" w:rsidR="00C86A3D" w:rsidRPr="000F6794" w:rsidRDefault="00C86A3D" w:rsidP="000748DE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Wojna obronna w 1939 r.</w:t>
            </w:r>
          </w:p>
          <w:p w14:paraId="58D62F62" w14:textId="77777777" w:rsidR="00C86A3D" w:rsidRPr="000F6794" w:rsidRDefault="00C86A3D" w:rsidP="000748DE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Napaść sowiecka</w:t>
            </w:r>
          </w:p>
          <w:p w14:paraId="57A6F740" w14:textId="77777777" w:rsidR="00C86A3D" w:rsidRDefault="00C86A3D" w:rsidP="000748DE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Ewakuacja polskich władz</w:t>
            </w:r>
          </w:p>
          <w:p w14:paraId="2BE4B505" w14:textId="3C2D0363" w:rsidR="00C86A3D" w:rsidRPr="000F6794" w:rsidRDefault="00C86A3D" w:rsidP="000748DE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Bilans wojny obronnej</w:t>
            </w:r>
          </w:p>
        </w:tc>
        <w:tc>
          <w:tcPr>
            <w:tcW w:w="7654" w:type="dxa"/>
          </w:tcPr>
          <w:p w14:paraId="331E1DF1" w14:textId="7698BE0E" w:rsidR="00F55B30" w:rsidRDefault="00F55B30" w:rsidP="00F55B30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XXXII. Wojna obronna Polski we wrześniu 1939 r. Agresja Niemiec (1 września) i Związku</w:t>
            </w:r>
            <w:r w:rsidR="00E96FCA">
              <w:rPr>
                <w:rFonts w:cs="Calibri"/>
                <w:sz w:val="24"/>
                <w:szCs w:val="24"/>
                <w:lang w:eastAsia="pl-PL"/>
              </w:rPr>
              <w:t xml:space="preserve"> </w:t>
            </w:r>
            <w:r>
              <w:rPr>
                <w:rFonts w:cs="Calibri"/>
                <w:sz w:val="24"/>
                <w:szCs w:val="24"/>
                <w:lang w:eastAsia="pl-PL"/>
              </w:rPr>
              <w:t>Sowieckiego (17 września). Uczeń:</w:t>
            </w:r>
          </w:p>
          <w:p w14:paraId="256F7839" w14:textId="77777777" w:rsidR="00F55B30" w:rsidRDefault="00F55B30" w:rsidP="00F55B30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1) charakteryzuje położenie międzynarodowe Polski w przededniu wybuchu</w:t>
            </w:r>
          </w:p>
          <w:p w14:paraId="4063FC19" w14:textId="77777777" w:rsidR="00F55B30" w:rsidRDefault="00F55B30" w:rsidP="00F55B30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II wojny światowej;</w:t>
            </w:r>
          </w:p>
          <w:p w14:paraId="4896B774" w14:textId="1246E18B" w:rsidR="00F55B30" w:rsidRDefault="00F55B30" w:rsidP="00F55B30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2) opisuje i omawia etapy wojny obronnej i wskazuje na mapach położenia stron</w:t>
            </w:r>
            <w:r w:rsidR="00E96FCA">
              <w:rPr>
                <w:rFonts w:cs="Calibri"/>
                <w:sz w:val="24"/>
                <w:szCs w:val="24"/>
                <w:lang w:eastAsia="pl-PL"/>
              </w:rPr>
              <w:t xml:space="preserve"> </w:t>
            </w:r>
            <w:r>
              <w:rPr>
                <w:rFonts w:cs="Calibri"/>
                <w:sz w:val="24"/>
                <w:szCs w:val="24"/>
                <w:lang w:eastAsia="pl-PL"/>
              </w:rPr>
              <w:t>walczących;</w:t>
            </w:r>
          </w:p>
          <w:p w14:paraId="5908A91E" w14:textId="77777777" w:rsidR="00F55B30" w:rsidRDefault="00F55B30" w:rsidP="00F55B30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3) podaje przykłady szczególnego bohaterstwa Polaków, np. obrona poczty</w:t>
            </w:r>
          </w:p>
          <w:p w14:paraId="42C65451" w14:textId="503E19E9" w:rsidR="00C86A3D" w:rsidRPr="00F55B30" w:rsidRDefault="00F55B30" w:rsidP="00F55B30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w Gdańsku, walki o Westerplatte, obrona wieży spadochronowej w Katowicach,</w:t>
            </w:r>
            <w:r w:rsidR="00E96FCA">
              <w:rPr>
                <w:rFonts w:cs="Calibri"/>
                <w:sz w:val="24"/>
                <w:szCs w:val="24"/>
                <w:lang w:eastAsia="pl-PL"/>
              </w:rPr>
              <w:t xml:space="preserve"> </w:t>
            </w:r>
            <w:r>
              <w:rPr>
                <w:rFonts w:cs="Calibri"/>
                <w:sz w:val="24"/>
                <w:szCs w:val="24"/>
                <w:lang w:eastAsia="pl-PL"/>
              </w:rPr>
              <w:t>bitwy pod Mokrą i Wizną, bitwa nad Bzurą, obrona Warszawy, obrona Grodna, bitwa pod Kockiem.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14:paraId="471BB50B" w14:textId="77777777" w:rsidR="00C86A3D" w:rsidRPr="000F6794" w:rsidRDefault="00C86A3D" w:rsidP="000748DE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1</w:t>
            </w:r>
          </w:p>
        </w:tc>
      </w:tr>
      <w:tr w:rsidR="00C86A3D" w:rsidRPr="000F6794" w14:paraId="0F991A48" w14:textId="77777777" w:rsidTr="00F55B30">
        <w:tc>
          <w:tcPr>
            <w:tcW w:w="1872" w:type="dxa"/>
          </w:tcPr>
          <w:p w14:paraId="6C22D299" w14:textId="647F064F" w:rsidR="00C86A3D" w:rsidRPr="000B1F0D" w:rsidRDefault="00C86A3D" w:rsidP="00692605">
            <w:pPr>
              <w:autoSpaceDE w:val="0"/>
              <w:autoSpaceDN w:val="0"/>
              <w:adjustRightInd w:val="0"/>
              <w:ind w:right="-103"/>
              <w:rPr>
                <w:rFonts w:asciiTheme="minorHAnsi" w:hAnsiTheme="minorHAnsi" w:cstheme="minorHAnsi"/>
                <w:sz w:val="24"/>
                <w:szCs w:val="24"/>
              </w:rPr>
            </w:pPr>
            <w:r w:rsidRPr="000B1F0D">
              <w:rPr>
                <w:rFonts w:asciiTheme="minorHAnsi" w:hAnsiTheme="minorHAnsi" w:cstheme="minorHAnsi"/>
                <w:sz w:val="24"/>
                <w:szCs w:val="24"/>
              </w:rPr>
              <w:t>2. Podbój Europy przez Hitlera</w:t>
            </w:r>
            <w:r w:rsidRPr="000B1F0D">
              <w:rPr>
                <w:rFonts w:asciiTheme="minorHAnsi" w:hAnsiTheme="minorHAnsi" w:cstheme="minorHAnsi"/>
                <w:sz w:val="24"/>
                <w:szCs w:val="24"/>
              </w:rPr>
              <w:br/>
              <w:t>i Stalina (1939–1941)</w:t>
            </w:r>
          </w:p>
        </w:tc>
        <w:tc>
          <w:tcPr>
            <w:tcW w:w="4536" w:type="dxa"/>
          </w:tcPr>
          <w:p w14:paraId="0EF638B0" w14:textId="77777777" w:rsidR="00C86A3D" w:rsidRPr="000F6794" w:rsidRDefault="00C86A3D" w:rsidP="000748D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Wojna zimowa</w:t>
            </w:r>
          </w:p>
          <w:p w14:paraId="16E96A38" w14:textId="3B97C7A7" w:rsidR="00C86A3D" w:rsidRPr="000F6794" w:rsidRDefault="00C86A3D" w:rsidP="000748D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Atak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Niemiec na Danię i Norwegię</w:t>
            </w:r>
          </w:p>
          <w:p w14:paraId="139C9540" w14:textId="1B361791" w:rsidR="00C86A3D" w:rsidRDefault="00C86A3D" w:rsidP="000748D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Agresja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Niemiec na Danię i Norwegię</w:t>
            </w:r>
          </w:p>
          <w:p w14:paraId="0532C5C9" w14:textId="73475F08" w:rsidR="00C86A3D" w:rsidRDefault="00C86A3D" w:rsidP="000748D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Atak III Rzeszy na Francję</w:t>
            </w:r>
          </w:p>
          <w:p w14:paraId="14159AD6" w14:textId="63DF93F6" w:rsidR="00C86A3D" w:rsidRPr="000F6794" w:rsidRDefault="00C86A3D" w:rsidP="000748D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Państwo Vichy</w:t>
            </w:r>
          </w:p>
          <w:p w14:paraId="7040216C" w14:textId="77777777" w:rsidR="00C86A3D" w:rsidRPr="000F6794" w:rsidRDefault="00C86A3D" w:rsidP="000748D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Bitwa o Anglię</w:t>
            </w:r>
          </w:p>
          <w:p w14:paraId="674F3055" w14:textId="77777777" w:rsidR="00C86A3D" w:rsidRPr="000F6794" w:rsidRDefault="00C86A3D" w:rsidP="000748D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Wojna na Bałkanach</w:t>
            </w:r>
          </w:p>
        </w:tc>
        <w:tc>
          <w:tcPr>
            <w:tcW w:w="7654" w:type="dxa"/>
          </w:tcPr>
          <w:p w14:paraId="54241F84" w14:textId="77777777" w:rsidR="00F55B30" w:rsidRDefault="00F55B30" w:rsidP="00F55B30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XXXIII. II wojna światowa i jej etapy. Uczeń:</w:t>
            </w:r>
          </w:p>
          <w:p w14:paraId="24AD8300" w14:textId="70B1E182" w:rsidR="00C86A3D" w:rsidRPr="00F55B30" w:rsidRDefault="00F55B30" w:rsidP="00F55B30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1) przedstawia oraz sytuuje w czasie i przestrzeni przełomowe wydarzenia II</w:t>
            </w:r>
            <w:r w:rsidR="0024673A">
              <w:rPr>
                <w:rFonts w:cs="Calibri"/>
                <w:sz w:val="24"/>
                <w:szCs w:val="24"/>
                <w:lang w:eastAsia="pl-PL"/>
              </w:rPr>
              <w:t> </w:t>
            </w:r>
            <w:r>
              <w:rPr>
                <w:rFonts w:cs="Calibri"/>
                <w:sz w:val="24"/>
                <w:szCs w:val="24"/>
                <w:lang w:eastAsia="pl-PL"/>
              </w:rPr>
              <w:t>wojny światowej (polityczne i militarne)</w:t>
            </w:r>
            <w:r w:rsidR="0024673A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.</w:t>
            </w:r>
          </w:p>
        </w:tc>
        <w:tc>
          <w:tcPr>
            <w:tcW w:w="993" w:type="dxa"/>
          </w:tcPr>
          <w:p w14:paraId="65FC0001" w14:textId="77777777" w:rsidR="00C86A3D" w:rsidRPr="000F6794" w:rsidRDefault="00C86A3D" w:rsidP="000748DE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1</w:t>
            </w:r>
          </w:p>
        </w:tc>
      </w:tr>
      <w:tr w:rsidR="00C86A3D" w:rsidRPr="000F6794" w14:paraId="1EF684F1" w14:textId="77777777" w:rsidTr="00F55B30">
        <w:tc>
          <w:tcPr>
            <w:tcW w:w="1872" w:type="dxa"/>
          </w:tcPr>
          <w:p w14:paraId="115EF39A" w14:textId="77777777" w:rsidR="00C86A3D" w:rsidRPr="000B1F0D" w:rsidRDefault="00C86A3D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B1F0D">
              <w:rPr>
                <w:rFonts w:asciiTheme="minorHAnsi" w:hAnsiTheme="minorHAnsi" w:cstheme="minorHAnsi"/>
                <w:sz w:val="24"/>
                <w:szCs w:val="24"/>
              </w:rPr>
              <w:t>3. Wojna III Rzeszy z ZSRS</w:t>
            </w:r>
          </w:p>
        </w:tc>
        <w:tc>
          <w:tcPr>
            <w:tcW w:w="4536" w:type="dxa"/>
          </w:tcPr>
          <w:p w14:paraId="50357B6F" w14:textId="77777777" w:rsidR="00C86A3D" w:rsidRPr="000F6794" w:rsidRDefault="00C86A3D" w:rsidP="009B3E6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6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Atak niemiecki na ZSRS</w:t>
            </w:r>
          </w:p>
          <w:p w14:paraId="2ECD2180" w14:textId="77777777" w:rsidR="00C86A3D" w:rsidRPr="000F6794" w:rsidRDefault="00C86A3D" w:rsidP="009B3E6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6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Wielka Wojna Ojczyźniana</w:t>
            </w:r>
          </w:p>
          <w:p w14:paraId="0E8B039E" w14:textId="4953F021" w:rsidR="00C86A3D" w:rsidRPr="000F6794" w:rsidRDefault="00C86A3D" w:rsidP="009B3E6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6" w:hanging="28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Bitwa o Moskwę</w:t>
            </w:r>
          </w:p>
          <w:p w14:paraId="5D7C2446" w14:textId="77777777" w:rsidR="00C86A3D" w:rsidRDefault="00C86A3D" w:rsidP="007A29E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6" w:hanging="28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Przełomowe wydarzenia na froncie wschodnim</w:t>
            </w:r>
          </w:p>
          <w:p w14:paraId="2A8275B3" w14:textId="52ECC370" w:rsidR="00C86A3D" w:rsidRPr="000F6794" w:rsidRDefault="00C86A3D" w:rsidP="007A29E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6" w:hanging="28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Losy jeńców sowieckich</w:t>
            </w:r>
          </w:p>
        </w:tc>
        <w:tc>
          <w:tcPr>
            <w:tcW w:w="7654" w:type="dxa"/>
          </w:tcPr>
          <w:p w14:paraId="5EEFFE40" w14:textId="77777777" w:rsidR="00F55B30" w:rsidRDefault="00F55B30" w:rsidP="00F55B30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XXXIII. II wojna światowa i jej etapy. Uczeń:</w:t>
            </w:r>
          </w:p>
          <w:p w14:paraId="06D426C6" w14:textId="73253282" w:rsidR="00F55B30" w:rsidRDefault="00F55B30" w:rsidP="00F55B30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1) przedstawia oraz sytuuje w czasie i przestrzeni przełomowe wydarzenia II</w:t>
            </w:r>
            <w:r w:rsidR="0024673A">
              <w:rPr>
                <w:rFonts w:cs="Calibri"/>
                <w:sz w:val="24"/>
                <w:szCs w:val="24"/>
                <w:lang w:eastAsia="pl-PL"/>
              </w:rPr>
              <w:t> </w:t>
            </w:r>
            <w:r>
              <w:rPr>
                <w:rFonts w:cs="Calibri"/>
                <w:sz w:val="24"/>
                <w:szCs w:val="24"/>
                <w:lang w:eastAsia="pl-PL"/>
              </w:rPr>
              <w:t>wojny światowej (polityczne i militarne);</w:t>
            </w:r>
          </w:p>
          <w:p w14:paraId="54E6523D" w14:textId="750F8FD9" w:rsidR="00C86A3D" w:rsidRPr="000F6794" w:rsidRDefault="00F55B30" w:rsidP="00F55B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3) wyjaśnia przyczyny klęski państw Osi</w:t>
            </w:r>
            <w:r w:rsidR="0024673A">
              <w:rPr>
                <w:rFonts w:cs="Calibr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993" w:type="dxa"/>
          </w:tcPr>
          <w:p w14:paraId="55790660" w14:textId="77777777" w:rsidR="00C86A3D" w:rsidRPr="000F6794" w:rsidRDefault="00C86A3D" w:rsidP="000748DE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1</w:t>
            </w:r>
          </w:p>
        </w:tc>
      </w:tr>
      <w:tr w:rsidR="00C86A3D" w:rsidRPr="000F6794" w14:paraId="17C0E62A" w14:textId="77777777" w:rsidTr="00F55B30">
        <w:tc>
          <w:tcPr>
            <w:tcW w:w="1872" w:type="dxa"/>
          </w:tcPr>
          <w:p w14:paraId="7256D2E3" w14:textId="77777777" w:rsidR="00C86A3D" w:rsidRPr="000B1F0D" w:rsidRDefault="00C86A3D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B1F0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4. Polityka okupacyjna III Rzeszy</w:t>
            </w:r>
          </w:p>
        </w:tc>
        <w:tc>
          <w:tcPr>
            <w:tcW w:w="4536" w:type="dxa"/>
          </w:tcPr>
          <w:p w14:paraId="07E5374B" w14:textId="77777777" w:rsidR="00C86A3D" w:rsidRPr="000F6794" w:rsidRDefault="00C86A3D" w:rsidP="000748D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Polityka niemiecka</w:t>
            </w:r>
          </w:p>
          <w:p w14:paraId="7F86F037" w14:textId="77777777" w:rsidR="00C86A3D" w:rsidRPr="000F6794" w:rsidRDefault="00C86A3D" w:rsidP="000748DE">
            <w:pPr>
              <w:autoSpaceDE w:val="0"/>
              <w:autoSpaceDN w:val="0"/>
              <w:adjustRightInd w:val="0"/>
              <w:ind w:left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wobec ziem okupowanych</w:t>
            </w:r>
          </w:p>
          <w:p w14:paraId="76BA621E" w14:textId="77777777" w:rsidR="00C86A3D" w:rsidRPr="000F6794" w:rsidRDefault="00C86A3D" w:rsidP="000748D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Ruch oporu w okupowanej Europie</w:t>
            </w:r>
          </w:p>
          <w:p w14:paraId="675307B7" w14:textId="77777777" w:rsidR="00C86A3D" w:rsidRPr="000F6794" w:rsidRDefault="00C86A3D" w:rsidP="000748D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Polityka niemiecka wobec Żydów</w:t>
            </w:r>
          </w:p>
          <w:p w14:paraId="775BEA31" w14:textId="4E9A5E3A" w:rsidR="00C86A3D" w:rsidRDefault="00C86A3D" w:rsidP="000748D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Holokaust</w:t>
            </w:r>
          </w:p>
          <w:p w14:paraId="131DBEB3" w14:textId="710E63F3" w:rsidR="00C86A3D" w:rsidRPr="000F6794" w:rsidRDefault="00C86A3D" w:rsidP="000748D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Niemieckie obozy koncentracyjne i o</w:t>
            </w:r>
            <w:r w:rsidR="00F15F03">
              <w:rPr>
                <w:rFonts w:asciiTheme="minorHAnsi" w:hAnsiTheme="minorHAnsi" w:cstheme="minorHAnsi"/>
                <w:sz w:val="24"/>
                <w:szCs w:val="24"/>
              </w:rPr>
              <w:t>b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="00F15F03">
              <w:rPr>
                <w:rFonts w:asciiTheme="minorHAnsi" w:hAnsiTheme="minorHAnsi" w:cstheme="minorHAnsi"/>
                <w:sz w:val="24"/>
                <w:szCs w:val="24"/>
              </w:rPr>
              <w:softHyphen/>
            </w:r>
            <w:r>
              <w:rPr>
                <w:rFonts w:asciiTheme="minorHAnsi" w:hAnsiTheme="minorHAnsi" w:cstheme="minorHAnsi"/>
                <w:sz w:val="24"/>
                <w:szCs w:val="24"/>
              </w:rPr>
              <w:t>zy zagłady</w:t>
            </w:r>
          </w:p>
          <w:p w14:paraId="1C345D87" w14:textId="77777777" w:rsidR="00C86A3D" w:rsidRPr="000F6794" w:rsidRDefault="00C86A3D" w:rsidP="000748D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Postawy wobec Holokaustu</w:t>
            </w:r>
          </w:p>
        </w:tc>
        <w:tc>
          <w:tcPr>
            <w:tcW w:w="7654" w:type="dxa"/>
          </w:tcPr>
          <w:p w14:paraId="4D704C1B" w14:textId="629B4BF2" w:rsidR="00F55B30" w:rsidRDefault="00F55B30" w:rsidP="00F55B30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XXXIII. II wojna światowa i jej etapy. Uczeń:</w:t>
            </w:r>
          </w:p>
          <w:p w14:paraId="0C142544" w14:textId="501D65AD" w:rsidR="00C86A3D" w:rsidRPr="00F55B30" w:rsidRDefault="00F55B30" w:rsidP="00F55B30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2) charakteryzuje politykę Niemiec na terenach okupowanej Europy; przedstawia zagładę Żydów oraz Romów i eksterminację innych narodów; zna przykłady bohaterstwa Polaków ratujących Żydów z Holokaustu</w:t>
            </w:r>
            <w:r w:rsidR="00F15F03">
              <w:rPr>
                <w:rFonts w:cs="Calibr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993" w:type="dxa"/>
          </w:tcPr>
          <w:p w14:paraId="4B97C081" w14:textId="77777777" w:rsidR="00C86A3D" w:rsidRPr="000F6794" w:rsidRDefault="00C86A3D" w:rsidP="000748DE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1</w:t>
            </w:r>
          </w:p>
        </w:tc>
      </w:tr>
      <w:tr w:rsidR="00C86A3D" w:rsidRPr="000F6794" w14:paraId="0C233DEB" w14:textId="77777777" w:rsidTr="00F55B30">
        <w:tc>
          <w:tcPr>
            <w:tcW w:w="1872" w:type="dxa"/>
          </w:tcPr>
          <w:p w14:paraId="5E4A8FCE" w14:textId="77777777" w:rsidR="00C86A3D" w:rsidRPr="000B1F0D" w:rsidRDefault="00C86A3D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B1F0D">
              <w:rPr>
                <w:rFonts w:asciiTheme="minorHAnsi" w:hAnsiTheme="minorHAnsi" w:cstheme="minorHAnsi"/>
                <w:sz w:val="24"/>
                <w:szCs w:val="24"/>
              </w:rPr>
              <w:t>5. Wojna poza</w:t>
            </w:r>
          </w:p>
          <w:p w14:paraId="6D7BB4AA" w14:textId="77777777" w:rsidR="00C86A3D" w:rsidRPr="000B1F0D" w:rsidRDefault="00C86A3D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B1F0D">
              <w:rPr>
                <w:rFonts w:asciiTheme="minorHAnsi" w:hAnsiTheme="minorHAnsi" w:cstheme="minorHAnsi"/>
                <w:sz w:val="24"/>
                <w:szCs w:val="24"/>
              </w:rPr>
              <w:t>Europą</w:t>
            </w:r>
          </w:p>
        </w:tc>
        <w:tc>
          <w:tcPr>
            <w:tcW w:w="4536" w:type="dxa"/>
          </w:tcPr>
          <w:p w14:paraId="3DCECE00" w14:textId="77777777" w:rsidR="00C86A3D" w:rsidRPr="000F6794" w:rsidRDefault="00C86A3D" w:rsidP="000748D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Walki w Afryce Północnej</w:t>
            </w:r>
          </w:p>
          <w:p w14:paraId="41C1B3BC" w14:textId="77777777" w:rsidR="00C86A3D" w:rsidRPr="000F6794" w:rsidRDefault="00C86A3D" w:rsidP="000748D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Wojna na Atlantyku</w:t>
            </w:r>
          </w:p>
          <w:p w14:paraId="3F19160E" w14:textId="719ADFA8" w:rsidR="00C86A3D" w:rsidRPr="000F6794" w:rsidRDefault="00C86A3D" w:rsidP="000748D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Przystąpienie Japonii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i USA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do wojny</w:t>
            </w:r>
          </w:p>
          <w:p w14:paraId="406FD9FF" w14:textId="77777777" w:rsidR="00C86A3D" w:rsidRPr="000F6794" w:rsidRDefault="00C86A3D" w:rsidP="000748D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Ofensywa japońska w Azji</w:t>
            </w:r>
          </w:p>
        </w:tc>
        <w:tc>
          <w:tcPr>
            <w:tcW w:w="7654" w:type="dxa"/>
          </w:tcPr>
          <w:p w14:paraId="7A1CE04E" w14:textId="77777777" w:rsidR="00F55B30" w:rsidRDefault="00F55B30" w:rsidP="00F55B30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XXXIII. II wojna światowa i jej etapy. Uczeń:</w:t>
            </w:r>
          </w:p>
          <w:p w14:paraId="70C67E8C" w14:textId="12D27631" w:rsidR="00F55B30" w:rsidRDefault="00F55B30" w:rsidP="00F55B30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1) przedstawia oraz sytuuje w czasie i przestrzeni przełomowe wydarzenia II</w:t>
            </w:r>
            <w:r w:rsidR="00F15F03">
              <w:rPr>
                <w:rFonts w:cs="Calibri"/>
                <w:sz w:val="24"/>
                <w:szCs w:val="24"/>
                <w:lang w:eastAsia="pl-PL"/>
              </w:rPr>
              <w:t> </w:t>
            </w:r>
            <w:r>
              <w:rPr>
                <w:rFonts w:cs="Calibri"/>
                <w:sz w:val="24"/>
                <w:szCs w:val="24"/>
                <w:lang w:eastAsia="pl-PL"/>
              </w:rPr>
              <w:t>wojny światowej (polityczne i militarne);</w:t>
            </w:r>
          </w:p>
          <w:p w14:paraId="24401D6A" w14:textId="2F0CEF32" w:rsidR="00C86A3D" w:rsidRPr="000F6794" w:rsidRDefault="00F55B30" w:rsidP="00F55B30">
            <w:pPr>
              <w:widowControl w:val="0"/>
              <w:tabs>
                <w:tab w:val="left" w:pos="199"/>
                <w:tab w:val="center" w:pos="671"/>
              </w:tabs>
              <w:suppressAutoHyphens/>
              <w:autoSpaceDE w:val="0"/>
              <w:autoSpaceDN w:val="0"/>
              <w:adjustRightInd w:val="0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3) wyjaśnia przyczyny klęski państw Osi</w:t>
            </w:r>
            <w:r w:rsidR="00F15F03">
              <w:rPr>
                <w:rFonts w:cs="Calibr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993" w:type="dxa"/>
          </w:tcPr>
          <w:p w14:paraId="4DF6B24E" w14:textId="77777777" w:rsidR="00C86A3D" w:rsidRPr="000F6794" w:rsidRDefault="00C86A3D" w:rsidP="000748DE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1</w:t>
            </w:r>
          </w:p>
        </w:tc>
      </w:tr>
      <w:tr w:rsidR="00C86A3D" w:rsidRPr="000F6794" w14:paraId="5676902F" w14:textId="77777777" w:rsidTr="00F55B30">
        <w:tc>
          <w:tcPr>
            <w:tcW w:w="1872" w:type="dxa"/>
          </w:tcPr>
          <w:p w14:paraId="3F0B2335" w14:textId="77777777" w:rsidR="00C86A3D" w:rsidRPr="000B1F0D" w:rsidRDefault="00C86A3D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B1F0D">
              <w:rPr>
                <w:rFonts w:asciiTheme="minorHAnsi" w:hAnsiTheme="minorHAnsi" w:cstheme="minorHAnsi"/>
                <w:sz w:val="24"/>
                <w:szCs w:val="24"/>
              </w:rPr>
              <w:t>6. Droga do</w:t>
            </w:r>
          </w:p>
          <w:p w14:paraId="295282FE" w14:textId="77777777" w:rsidR="00C86A3D" w:rsidRPr="000B1F0D" w:rsidRDefault="00C86A3D" w:rsidP="000748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B1F0D">
              <w:rPr>
                <w:rFonts w:asciiTheme="minorHAnsi" w:hAnsiTheme="minorHAnsi" w:cstheme="minorHAnsi"/>
                <w:sz w:val="24"/>
                <w:szCs w:val="24"/>
              </w:rPr>
              <w:t>zwycięstwa</w:t>
            </w:r>
          </w:p>
        </w:tc>
        <w:tc>
          <w:tcPr>
            <w:tcW w:w="4536" w:type="dxa"/>
          </w:tcPr>
          <w:p w14:paraId="5D7822D6" w14:textId="77777777" w:rsidR="00C86A3D" w:rsidRPr="000F6794" w:rsidRDefault="00C86A3D" w:rsidP="00BF329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6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Początek Wielkiej Koalicji</w:t>
            </w:r>
          </w:p>
          <w:p w14:paraId="1BC84881" w14:textId="77777777" w:rsidR="00C86A3D" w:rsidRPr="000F6794" w:rsidRDefault="00C86A3D" w:rsidP="00BF329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6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Walki na Sycylii i we Włoszech</w:t>
            </w:r>
          </w:p>
          <w:p w14:paraId="6D9244B8" w14:textId="0B9F53D8" w:rsidR="00C86A3D" w:rsidRPr="000F6794" w:rsidRDefault="00C86A3D" w:rsidP="00BF329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6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Konferencja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Wielkiej Trójki</w:t>
            </w:r>
          </w:p>
          <w:p w14:paraId="1F63281A" w14:textId="77777777" w:rsidR="00C86A3D" w:rsidRPr="000F6794" w:rsidRDefault="00C86A3D" w:rsidP="00BF329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6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Otwarcie drugiego frontu w Europie</w:t>
            </w:r>
          </w:p>
          <w:p w14:paraId="29E56346" w14:textId="4B7D8C3A" w:rsidR="00C86A3D" w:rsidRPr="0093651D" w:rsidRDefault="00C86A3D" w:rsidP="00BF329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6"/>
              <w:rPr>
                <w:rFonts w:asciiTheme="minorHAnsi" w:hAnsiTheme="minorHAnsi" w:cstheme="minorHAnsi"/>
                <w:sz w:val="24"/>
                <w:szCs w:val="24"/>
              </w:rPr>
            </w:pPr>
            <w:r w:rsidRPr="0093651D">
              <w:rPr>
                <w:rFonts w:asciiTheme="minorHAnsi" w:hAnsiTheme="minorHAnsi" w:cstheme="minorHAnsi"/>
                <w:sz w:val="24"/>
                <w:szCs w:val="24"/>
              </w:rPr>
              <w:t>Koniec wojny w Europie</w:t>
            </w:r>
          </w:p>
          <w:p w14:paraId="6EDA36CB" w14:textId="57C98F82" w:rsidR="00C86A3D" w:rsidRDefault="00C86A3D" w:rsidP="00BF329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6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Walki na Dalekim Wschodzie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3A063E98" w14:textId="6C4D2835" w:rsidR="00C86A3D" w:rsidRPr="000D5131" w:rsidRDefault="00C86A3D" w:rsidP="0093651D">
            <w:pPr>
              <w:autoSpaceDE w:val="0"/>
              <w:autoSpaceDN w:val="0"/>
              <w:adjustRightInd w:val="0"/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54" w:type="dxa"/>
          </w:tcPr>
          <w:p w14:paraId="765ECB2A" w14:textId="77777777" w:rsidR="00A06F51" w:rsidRDefault="00A06F51" w:rsidP="00A06F51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XXXIII. II wojna światowa i jej etapy. Uczeń:</w:t>
            </w:r>
          </w:p>
          <w:p w14:paraId="2B9B5023" w14:textId="5470B57E" w:rsidR="00A06F51" w:rsidRDefault="00A06F51" w:rsidP="00A06F51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1) przedstawia oraz sytuuje w czasie i przestrzeni przełomowe wydarzenia II</w:t>
            </w:r>
            <w:r w:rsidR="00F15F03">
              <w:rPr>
                <w:rFonts w:cs="Calibri"/>
                <w:sz w:val="24"/>
                <w:szCs w:val="24"/>
                <w:lang w:eastAsia="pl-PL"/>
              </w:rPr>
              <w:t> </w:t>
            </w:r>
            <w:r>
              <w:rPr>
                <w:rFonts w:cs="Calibri"/>
                <w:sz w:val="24"/>
                <w:szCs w:val="24"/>
                <w:lang w:eastAsia="pl-PL"/>
              </w:rPr>
              <w:t>wojny światowej (polityczne i militarne);</w:t>
            </w:r>
          </w:p>
          <w:p w14:paraId="5F0E32EF" w14:textId="77777777" w:rsidR="00A06F51" w:rsidRDefault="00A06F51" w:rsidP="00A06F51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3) wyjaśnia przyczyny klęski państw Osi;</w:t>
            </w:r>
          </w:p>
          <w:p w14:paraId="0E945082" w14:textId="02EF8C20" w:rsidR="00C86A3D" w:rsidRPr="000F6794" w:rsidRDefault="00A06F51" w:rsidP="00A06F5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4) wymienia główne decyzje konferencji wielkiej trójki (Teheran, Jałta, Poczdam)</w:t>
            </w:r>
            <w:r w:rsidR="00F15F03">
              <w:rPr>
                <w:rFonts w:cs="Calibr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993" w:type="dxa"/>
          </w:tcPr>
          <w:p w14:paraId="6F2AC28D" w14:textId="77777777" w:rsidR="00C86A3D" w:rsidRPr="000F6794" w:rsidRDefault="00C86A3D" w:rsidP="000748DE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1</w:t>
            </w:r>
          </w:p>
        </w:tc>
      </w:tr>
      <w:tr w:rsidR="00C86A3D" w:rsidRPr="000F6794" w14:paraId="722DDE4C" w14:textId="77777777" w:rsidTr="00C86A3D">
        <w:tc>
          <w:tcPr>
            <w:tcW w:w="14062" w:type="dxa"/>
            <w:gridSpan w:val="3"/>
          </w:tcPr>
          <w:p w14:paraId="19D991DF" w14:textId="26B97D80" w:rsidR="00C86A3D" w:rsidRPr="000F6794" w:rsidRDefault="00C86A3D" w:rsidP="00C86A3D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B1F0D">
              <w:rPr>
                <w:rFonts w:asciiTheme="minorHAnsi" w:hAnsiTheme="minorHAnsi" w:cstheme="minorHAnsi"/>
                <w:b/>
              </w:rPr>
              <w:t>POWTÓRZENIE WIADOMOŚCI I SPRAWDZIAN Z ROZDZIAŁU I</w:t>
            </w:r>
          </w:p>
        </w:tc>
        <w:tc>
          <w:tcPr>
            <w:tcW w:w="993" w:type="dxa"/>
          </w:tcPr>
          <w:p w14:paraId="4ABDE603" w14:textId="77777777" w:rsidR="00C86A3D" w:rsidRPr="000F6794" w:rsidRDefault="00C86A3D" w:rsidP="00C86A3D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</w:p>
        </w:tc>
      </w:tr>
      <w:tr w:rsidR="00C86A3D" w:rsidRPr="000F6794" w14:paraId="59EC2947" w14:textId="77777777" w:rsidTr="00C86A3D">
        <w:tc>
          <w:tcPr>
            <w:tcW w:w="15055" w:type="dxa"/>
            <w:gridSpan w:val="4"/>
          </w:tcPr>
          <w:p w14:paraId="1FC1692A" w14:textId="2F09C0FC" w:rsidR="00C86A3D" w:rsidRPr="000F6794" w:rsidRDefault="00C86A3D" w:rsidP="00C86A3D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B1F0D">
              <w:rPr>
                <w:rFonts w:asciiTheme="minorHAnsi" w:hAnsiTheme="minorHAnsi" w:cstheme="minorHAnsi"/>
                <w:b/>
                <w:sz w:val="24"/>
                <w:szCs w:val="24"/>
              </w:rPr>
              <w:t>ROZDZIAŁ II: POLACY PODCZAS II WOJNY ŚWIATOWEJ</w:t>
            </w:r>
          </w:p>
        </w:tc>
      </w:tr>
      <w:tr w:rsidR="00C86A3D" w:rsidRPr="000F6794" w14:paraId="671ED454" w14:textId="77777777" w:rsidTr="00F55B30">
        <w:tc>
          <w:tcPr>
            <w:tcW w:w="1872" w:type="dxa"/>
          </w:tcPr>
          <w:p w14:paraId="6ECC420F" w14:textId="77777777" w:rsidR="00C86A3D" w:rsidRPr="000B1F0D" w:rsidRDefault="00C86A3D" w:rsidP="00C86A3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1F0D">
              <w:rPr>
                <w:rFonts w:asciiTheme="minorHAnsi" w:hAnsiTheme="minorHAnsi" w:cstheme="minorHAnsi"/>
                <w:sz w:val="24"/>
                <w:szCs w:val="24"/>
              </w:rPr>
              <w:t>1. Dwie okupacje</w:t>
            </w:r>
          </w:p>
        </w:tc>
        <w:tc>
          <w:tcPr>
            <w:tcW w:w="4536" w:type="dxa"/>
          </w:tcPr>
          <w:p w14:paraId="2D0F207A" w14:textId="4AB3E7FD" w:rsidR="00C86A3D" w:rsidRDefault="00C86A3D" w:rsidP="00C86A3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Podział ziem polskich</w:t>
            </w:r>
          </w:p>
          <w:p w14:paraId="72D7A4DB" w14:textId="40A5B751" w:rsidR="00C86A3D" w:rsidRDefault="00C86A3D" w:rsidP="00C86A3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Okupacja niemiecka </w:t>
            </w:r>
          </w:p>
          <w:p w14:paraId="68ECE63A" w14:textId="783A9203" w:rsidR="00C86A3D" w:rsidRPr="000F6794" w:rsidRDefault="00C86A3D" w:rsidP="00C86A3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Terror hitlerowski</w:t>
            </w:r>
          </w:p>
          <w:p w14:paraId="385DB8DE" w14:textId="7A00878E" w:rsidR="00C86A3D" w:rsidRPr="000F6794" w:rsidRDefault="00C86A3D" w:rsidP="00C86A3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Okupacja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sowiecka</w:t>
            </w:r>
          </w:p>
          <w:p w14:paraId="7E8A0099" w14:textId="4442AFB5" w:rsidR="00C86A3D" w:rsidRDefault="00C86A3D" w:rsidP="00C86A3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Deportacje w głąb ZSRS</w:t>
            </w:r>
          </w:p>
          <w:p w14:paraId="26BD11B8" w14:textId="4F6C2D37" w:rsidR="00C86A3D" w:rsidRPr="000F6794" w:rsidRDefault="00C86A3D" w:rsidP="00C86A3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Zbrodnia katyńska</w:t>
            </w:r>
          </w:p>
          <w:p w14:paraId="0A863556" w14:textId="219C21D8" w:rsidR="00C86A3D" w:rsidRPr="000F6794" w:rsidRDefault="00C86A3D" w:rsidP="00C86A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54" w:type="dxa"/>
          </w:tcPr>
          <w:p w14:paraId="4FD1F40A" w14:textId="6D625541" w:rsidR="009A7729" w:rsidRDefault="00C86A3D" w:rsidP="009A7729">
            <w:pPr>
              <w:pStyle w:val="Pa21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>XXXIV.</w:t>
            </w:r>
            <w:r w:rsidR="009A772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9A7729" w:rsidRPr="009A7729">
              <w:rPr>
                <w:rFonts w:asciiTheme="minorHAnsi" w:hAnsiTheme="minorHAnsi" w:cstheme="minorHAnsi"/>
                <w:color w:val="000000"/>
              </w:rPr>
              <w:t>Polska pod okupacją niemiecką i sowiecką. Uczeń:</w:t>
            </w:r>
          </w:p>
          <w:p w14:paraId="2ABE0C45" w14:textId="79860F96" w:rsidR="009A7729" w:rsidRDefault="00C86A3D" w:rsidP="009A7729">
            <w:pPr>
              <w:pStyle w:val="Pa21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>1</w:t>
            </w:r>
            <w:r w:rsidR="009A7729">
              <w:rPr>
                <w:rFonts w:asciiTheme="minorHAnsi" w:hAnsiTheme="minorHAnsi" w:cstheme="minorHAnsi"/>
                <w:color w:val="000000"/>
              </w:rPr>
              <w:t xml:space="preserve">) </w:t>
            </w:r>
            <w:r w:rsidR="009A7729" w:rsidRPr="009A7729">
              <w:rPr>
                <w:rFonts w:asciiTheme="minorHAnsi" w:hAnsiTheme="minorHAnsi" w:cstheme="minorHAnsi"/>
                <w:color w:val="000000"/>
              </w:rPr>
              <w:t>porównuje założenia i metody polityki niemieckiej i sowieckiej w okupowanej</w:t>
            </w:r>
            <w:r w:rsidR="009A772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9A7729" w:rsidRPr="009A7729">
              <w:rPr>
                <w:rFonts w:asciiTheme="minorHAnsi" w:hAnsiTheme="minorHAnsi" w:cstheme="minorHAnsi"/>
                <w:color w:val="000000"/>
              </w:rPr>
              <w:t>Polsce;</w:t>
            </w:r>
          </w:p>
          <w:p w14:paraId="245AD275" w14:textId="3ADF69F0" w:rsidR="00C86A3D" w:rsidRPr="009A7729" w:rsidRDefault="00C86A3D" w:rsidP="009A772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</w:t>
            </w:r>
            <w:r w:rsidR="009A772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) </w:t>
            </w:r>
            <w:r w:rsidR="009A7729" w:rsidRPr="009A772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wymienia przykłady zbrodni niemieckich i sowieckich (Palmiry, Katyń, kaźń</w:t>
            </w:r>
            <w:r w:rsidR="009A772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="009A7729" w:rsidRPr="009A772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profesorów lwowskich, Zamojszczyzna)</w:t>
            </w:r>
            <w:r w:rsidR="00A3144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229271A7" w14:textId="77777777" w:rsidR="00C86A3D" w:rsidRPr="000F6794" w:rsidRDefault="00C86A3D" w:rsidP="00C86A3D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1</w:t>
            </w:r>
          </w:p>
        </w:tc>
      </w:tr>
      <w:tr w:rsidR="00C86A3D" w:rsidRPr="000F6794" w14:paraId="79A7880F" w14:textId="77777777" w:rsidTr="00F55B30">
        <w:tc>
          <w:tcPr>
            <w:tcW w:w="1872" w:type="dxa"/>
          </w:tcPr>
          <w:p w14:paraId="24C4915B" w14:textId="19E60564" w:rsidR="00C86A3D" w:rsidRPr="000B1F0D" w:rsidRDefault="00C86A3D" w:rsidP="00C86A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B1F0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2. Władze polskie na uchodźstwie</w:t>
            </w:r>
          </w:p>
          <w:p w14:paraId="240906AF" w14:textId="77777777" w:rsidR="00C86A3D" w:rsidRPr="000B1F0D" w:rsidRDefault="00C86A3D" w:rsidP="00C86A3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9522B03" w14:textId="32C07075" w:rsidR="00C86A3D" w:rsidRDefault="00C86A3D" w:rsidP="00C86A3D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6"/>
              <w:rPr>
                <w:rFonts w:asciiTheme="minorHAnsi" w:hAnsiTheme="minorHAnsi" w:cstheme="minorHAnsi"/>
                <w:sz w:val="24"/>
                <w:szCs w:val="24"/>
              </w:rPr>
            </w:pPr>
            <w:r w:rsidRPr="00BB31FE">
              <w:rPr>
                <w:rFonts w:asciiTheme="minorHAnsi" w:hAnsiTheme="minorHAnsi" w:cstheme="minorHAnsi"/>
                <w:sz w:val="24"/>
                <w:szCs w:val="24"/>
              </w:rPr>
              <w:t>Powstanie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polskiego rządu na emigracji</w:t>
            </w:r>
          </w:p>
          <w:p w14:paraId="070EA171" w14:textId="44F61720" w:rsidR="00C86A3D" w:rsidRDefault="00C86A3D" w:rsidP="00C86A3D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Armia Polska na Zachodzie</w:t>
            </w:r>
          </w:p>
          <w:p w14:paraId="2FE20F87" w14:textId="124F485F" w:rsidR="00C86A3D" w:rsidRPr="00BB31FE" w:rsidRDefault="00C86A3D" w:rsidP="00C86A3D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Polacy na frontach II wojny światowej</w:t>
            </w:r>
          </w:p>
          <w:p w14:paraId="3048D7D9" w14:textId="06982328" w:rsidR="00C86A3D" w:rsidRPr="000F6794" w:rsidRDefault="00C86A3D" w:rsidP="00C86A3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Relacje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polsko-sowieckie</w:t>
            </w:r>
          </w:p>
          <w:p w14:paraId="758D7DCA" w14:textId="52B3CD3A" w:rsidR="00C86A3D" w:rsidRPr="000F6794" w:rsidRDefault="00C86A3D" w:rsidP="00C86A3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6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Armia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Andersa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w ZSRS</w:t>
            </w:r>
          </w:p>
          <w:p w14:paraId="501FA60B" w14:textId="56D509C1" w:rsidR="00C86A3D" w:rsidRPr="000F6794" w:rsidRDefault="00C86A3D" w:rsidP="00C86A3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6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Sprawa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katyńska</w:t>
            </w:r>
          </w:p>
          <w:p w14:paraId="62D10706" w14:textId="65408264" w:rsidR="00C86A3D" w:rsidRDefault="00C86A3D" w:rsidP="00C86A3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6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Śmierć</w:t>
            </w:r>
            <w:r w:rsidR="00FB233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generała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Sikorskiego</w:t>
            </w:r>
          </w:p>
          <w:p w14:paraId="6931D0FB" w14:textId="1D42B48E" w:rsidR="00C86A3D" w:rsidRPr="000F6794" w:rsidRDefault="00C86A3D" w:rsidP="00C86A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54" w:type="dxa"/>
          </w:tcPr>
          <w:p w14:paraId="5327D773" w14:textId="6315A4BD" w:rsidR="009A7729" w:rsidRDefault="00C86A3D" w:rsidP="009A7729">
            <w:pPr>
              <w:pStyle w:val="Pa21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>XXXIV.</w:t>
            </w:r>
            <w:r w:rsidR="009A772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9A7729" w:rsidRPr="009A7729">
              <w:rPr>
                <w:rFonts w:asciiTheme="minorHAnsi" w:hAnsiTheme="minorHAnsi" w:cstheme="minorHAnsi"/>
                <w:color w:val="000000"/>
              </w:rPr>
              <w:t>Polska pod okupacją niemiecką i sowiecką. Uczeń:</w:t>
            </w:r>
          </w:p>
          <w:p w14:paraId="372B16FC" w14:textId="57CE185E" w:rsidR="00C86A3D" w:rsidRPr="000F6794" w:rsidRDefault="00C86A3D" w:rsidP="009A7729">
            <w:pPr>
              <w:pStyle w:val="Pa21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>2</w:t>
            </w:r>
            <w:r w:rsidR="009A7729">
              <w:rPr>
                <w:rFonts w:asciiTheme="minorHAnsi" w:hAnsiTheme="minorHAnsi" w:cstheme="minorHAnsi"/>
                <w:color w:val="000000"/>
              </w:rPr>
              <w:t xml:space="preserve">) </w:t>
            </w:r>
            <w:r w:rsidR="009A7729" w:rsidRPr="009A7729">
              <w:rPr>
                <w:rFonts w:asciiTheme="minorHAnsi" w:hAnsiTheme="minorHAnsi" w:cstheme="minorHAnsi"/>
                <w:color w:val="000000"/>
              </w:rPr>
              <w:t>wymienia przykłady zbrodni niemieckich i sowieckich (Palmiry, Katyń, kaźń</w:t>
            </w:r>
            <w:r w:rsidR="009A772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9A7729" w:rsidRPr="009A7729">
              <w:rPr>
                <w:rFonts w:asciiTheme="minorHAnsi" w:hAnsiTheme="minorHAnsi" w:cstheme="minorHAnsi"/>
                <w:color w:val="000000"/>
              </w:rPr>
              <w:t>profesorów lwowskich, Zamojszczyzna)</w:t>
            </w:r>
            <w:r w:rsidR="000050DB">
              <w:rPr>
                <w:rFonts w:asciiTheme="minorHAnsi" w:hAnsiTheme="minorHAnsi" w:cstheme="minorHAnsi"/>
                <w:color w:val="000000"/>
              </w:rPr>
              <w:t>.</w:t>
            </w:r>
          </w:p>
          <w:p w14:paraId="5BB5C9AC" w14:textId="489314E0" w:rsidR="0081241B" w:rsidRDefault="00C86A3D" w:rsidP="009A772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XXXV.</w:t>
            </w:r>
            <w:r w:rsidR="0081241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="0081241B" w:rsidRPr="0081241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Sprawa polska w czasie II wojny światowej. Uczeń:</w:t>
            </w:r>
          </w:p>
          <w:p w14:paraId="0B1D874F" w14:textId="1889AC1C" w:rsidR="00C86A3D" w:rsidRPr="0081241B" w:rsidRDefault="00C86A3D" w:rsidP="008124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</w:t>
            </w:r>
            <w:r w:rsidR="0081241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) </w:t>
            </w:r>
            <w:r w:rsidR="0081241B" w:rsidRPr="0081241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przedstawia okoliczności powstania i omawia działalność rządu Rzeczypospolitej</w:t>
            </w:r>
            <w:r w:rsidR="0081241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="0081241B" w:rsidRPr="0081241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Polskiej na wychodźstwie</w:t>
            </w:r>
            <w:r w:rsidR="00A97C2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3D2CC5A8" w14:textId="77777777" w:rsidR="00C86A3D" w:rsidRPr="000F6794" w:rsidRDefault="00C86A3D" w:rsidP="00C86A3D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1</w:t>
            </w:r>
          </w:p>
        </w:tc>
      </w:tr>
      <w:tr w:rsidR="00C86A3D" w:rsidRPr="000F6794" w14:paraId="074362E6" w14:textId="77777777" w:rsidTr="00F55B30">
        <w:tc>
          <w:tcPr>
            <w:tcW w:w="1872" w:type="dxa"/>
          </w:tcPr>
          <w:p w14:paraId="2B1B92F9" w14:textId="77777777" w:rsidR="00C86A3D" w:rsidRPr="000B1F0D" w:rsidRDefault="00C86A3D" w:rsidP="00C86A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B1F0D">
              <w:rPr>
                <w:rFonts w:asciiTheme="minorHAnsi" w:hAnsiTheme="minorHAnsi" w:cstheme="minorHAnsi"/>
                <w:sz w:val="24"/>
                <w:szCs w:val="24"/>
              </w:rPr>
              <w:t>3. Polskie Państwo Podziemne</w:t>
            </w:r>
          </w:p>
          <w:p w14:paraId="5BE2271B" w14:textId="77777777" w:rsidR="00C86A3D" w:rsidRPr="000B1F0D" w:rsidRDefault="00C86A3D" w:rsidP="00C86A3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E03300C" w14:textId="77777777" w:rsidR="00C86A3D" w:rsidRPr="000F6794" w:rsidRDefault="00C86A3D" w:rsidP="00C86A3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Początki działalności konspiracyjnej</w:t>
            </w:r>
          </w:p>
          <w:p w14:paraId="2B56EBCA" w14:textId="77777777" w:rsidR="00C86A3D" w:rsidRPr="000F6794" w:rsidRDefault="00C86A3D" w:rsidP="00C86A3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Powstanie Armii Krajowej</w:t>
            </w:r>
          </w:p>
          <w:p w14:paraId="67F783CD" w14:textId="5842E749" w:rsidR="00C86A3D" w:rsidRPr="000F6794" w:rsidRDefault="00C86A3D" w:rsidP="00C86A3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Działalność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polskiego podziemia</w:t>
            </w:r>
          </w:p>
          <w:p w14:paraId="1D882FD5" w14:textId="77777777" w:rsidR="00C86A3D" w:rsidRPr="000F6794" w:rsidRDefault="00C86A3D" w:rsidP="00C86A3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Polskie Państwo Podziemne</w:t>
            </w:r>
          </w:p>
          <w:p w14:paraId="0C9FC87D" w14:textId="77777777" w:rsidR="00C86A3D" w:rsidRPr="000F6794" w:rsidRDefault="00C86A3D" w:rsidP="00C86A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54" w:type="dxa"/>
          </w:tcPr>
          <w:p w14:paraId="65815F87" w14:textId="2080E71E" w:rsidR="0081241B" w:rsidRDefault="00C86A3D" w:rsidP="0081241B">
            <w:pPr>
              <w:pStyle w:val="Pa21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>XX</w:t>
            </w:r>
            <w:r w:rsidR="0081241B">
              <w:rPr>
                <w:rFonts w:asciiTheme="minorHAnsi" w:hAnsiTheme="minorHAnsi" w:cstheme="minorHAnsi"/>
                <w:color w:val="000000"/>
              </w:rPr>
              <w:t>X</w:t>
            </w:r>
            <w:r w:rsidRPr="000F6794">
              <w:rPr>
                <w:rFonts w:asciiTheme="minorHAnsi" w:hAnsiTheme="minorHAnsi" w:cstheme="minorHAnsi"/>
                <w:color w:val="000000"/>
              </w:rPr>
              <w:t>IV.</w:t>
            </w:r>
            <w:r w:rsidR="0081241B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81241B" w:rsidRPr="0081241B">
              <w:rPr>
                <w:rFonts w:asciiTheme="minorHAnsi" w:hAnsiTheme="minorHAnsi" w:cstheme="minorHAnsi"/>
                <w:color w:val="000000"/>
              </w:rPr>
              <w:t>Polska pod okupacją niemiecką i sowiecką. Uczeń:</w:t>
            </w:r>
          </w:p>
          <w:p w14:paraId="35FBCBCE" w14:textId="749C7F77" w:rsidR="00C86A3D" w:rsidRPr="00E96FCA" w:rsidRDefault="00C86A3D" w:rsidP="00E96FCA">
            <w:pPr>
              <w:pStyle w:val="Pa21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>4</w:t>
            </w:r>
            <w:r w:rsidR="0081241B">
              <w:rPr>
                <w:rFonts w:asciiTheme="minorHAnsi" w:hAnsiTheme="minorHAnsi" w:cstheme="minorHAnsi"/>
                <w:color w:val="000000"/>
              </w:rPr>
              <w:t xml:space="preserve">) </w:t>
            </w:r>
            <w:r w:rsidR="0081241B" w:rsidRPr="0081241B">
              <w:rPr>
                <w:rFonts w:asciiTheme="minorHAnsi" w:hAnsiTheme="minorHAnsi" w:cstheme="minorHAnsi"/>
                <w:color w:val="000000"/>
              </w:rPr>
              <w:t>charakteryzuje polityczną i militarną działalność polskiego państwa podziemnego,</w:t>
            </w:r>
            <w:r w:rsidR="0081241B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81241B" w:rsidRPr="0081241B">
              <w:rPr>
                <w:rFonts w:asciiTheme="minorHAnsi" w:hAnsiTheme="minorHAnsi" w:cstheme="minorHAnsi"/>
                <w:color w:val="000000"/>
              </w:rPr>
              <w:t>w tym formy oporu wobec okupantów</w:t>
            </w:r>
            <w:r w:rsidR="00A97C2D"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993" w:type="dxa"/>
          </w:tcPr>
          <w:p w14:paraId="65B5B73C" w14:textId="77777777" w:rsidR="00C86A3D" w:rsidRPr="000F6794" w:rsidRDefault="00C86A3D" w:rsidP="00C86A3D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1</w:t>
            </w:r>
          </w:p>
        </w:tc>
      </w:tr>
      <w:tr w:rsidR="0081241B" w:rsidRPr="000F6794" w14:paraId="4F8C9E1C" w14:textId="77777777" w:rsidTr="00F55B30">
        <w:tc>
          <w:tcPr>
            <w:tcW w:w="1872" w:type="dxa"/>
          </w:tcPr>
          <w:p w14:paraId="3F35CCD3" w14:textId="232CB8D4" w:rsidR="0081241B" w:rsidRPr="000B1F0D" w:rsidRDefault="0081241B" w:rsidP="0081241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B1F0D">
              <w:rPr>
                <w:rFonts w:asciiTheme="minorHAnsi" w:hAnsiTheme="minorHAnsi" w:cstheme="minorHAnsi"/>
                <w:sz w:val="24"/>
                <w:szCs w:val="24"/>
              </w:rPr>
              <w:t>TSW – Akcje</w:t>
            </w:r>
          </w:p>
          <w:p w14:paraId="0DFF8822" w14:textId="77777777" w:rsidR="0081241B" w:rsidRPr="000B1F0D" w:rsidRDefault="0081241B" w:rsidP="0081241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B1F0D">
              <w:rPr>
                <w:rFonts w:asciiTheme="minorHAnsi" w:hAnsiTheme="minorHAnsi" w:cstheme="minorHAnsi"/>
                <w:sz w:val="24"/>
                <w:szCs w:val="24"/>
              </w:rPr>
              <w:t>polskiego ruchu oporu</w:t>
            </w:r>
          </w:p>
        </w:tc>
        <w:tc>
          <w:tcPr>
            <w:tcW w:w="4536" w:type="dxa"/>
          </w:tcPr>
          <w:p w14:paraId="02B13DFE" w14:textId="3097DF88" w:rsidR="0081241B" w:rsidRDefault="0081241B" w:rsidP="0081241B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Kedyw</w:t>
            </w:r>
          </w:p>
          <w:p w14:paraId="1F162CC9" w14:textId="535BC569" w:rsidR="0081241B" w:rsidRPr="000F6794" w:rsidRDefault="0081241B" w:rsidP="0081241B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Akcja pod Arsenałem</w:t>
            </w:r>
          </w:p>
          <w:p w14:paraId="30C0E9D8" w14:textId="77777777" w:rsidR="0081241B" w:rsidRPr="000F6794" w:rsidRDefault="0081241B" w:rsidP="0081241B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Akcja „Główki”</w:t>
            </w:r>
          </w:p>
        </w:tc>
        <w:tc>
          <w:tcPr>
            <w:tcW w:w="7654" w:type="dxa"/>
          </w:tcPr>
          <w:p w14:paraId="1CDBB35A" w14:textId="77777777" w:rsidR="0081241B" w:rsidRDefault="0081241B" w:rsidP="0081241B">
            <w:pPr>
              <w:pStyle w:val="Pa21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>XX</w:t>
            </w:r>
            <w:r>
              <w:rPr>
                <w:rFonts w:asciiTheme="minorHAnsi" w:hAnsiTheme="minorHAnsi" w:cstheme="minorHAnsi"/>
                <w:color w:val="000000"/>
              </w:rPr>
              <w:t>X</w:t>
            </w:r>
            <w:r w:rsidRPr="000F6794">
              <w:rPr>
                <w:rFonts w:asciiTheme="minorHAnsi" w:hAnsiTheme="minorHAnsi" w:cstheme="minorHAnsi"/>
                <w:color w:val="000000"/>
              </w:rPr>
              <w:t>IV.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81241B">
              <w:rPr>
                <w:rFonts w:asciiTheme="minorHAnsi" w:hAnsiTheme="minorHAnsi" w:cstheme="minorHAnsi"/>
                <w:color w:val="000000"/>
              </w:rPr>
              <w:t>Polska pod okupacją niemiecką i sowiecką. Uczeń:</w:t>
            </w:r>
          </w:p>
          <w:p w14:paraId="337C39DF" w14:textId="32D2FB82" w:rsidR="0081241B" w:rsidRPr="000F6794" w:rsidRDefault="0081241B" w:rsidP="0081241B">
            <w:pPr>
              <w:pStyle w:val="Pa21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>4</w:t>
            </w:r>
            <w:r>
              <w:rPr>
                <w:rFonts w:asciiTheme="minorHAnsi" w:hAnsiTheme="minorHAnsi" w:cstheme="minorHAnsi"/>
                <w:color w:val="000000"/>
              </w:rPr>
              <w:t xml:space="preserve">) </w:t>
            </w:r>
            <w:r w:rsidRPr="0081241B">
              <w:rPr>
                <w:rFonts w:asciiTheme="minorHAnsi" w:hAnsiTheme="minorHAnsi" w:cstheme="minorHAnsi"/>
                <w:color w:val="000000"/>
              </w:rPr>
              <w:t>charakteryzuje polityczną i militarną działalność polskiego państwa podziemnego,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81241B">
              <w:rPr>
                <w:rFonts w:asciiTheme="minorHAnsi" w:hAnsiTheme="minorHAnsi" w:cstheme="minorHAnsi"/>
                <w:color w:val="000000"/>
              </w:rPr>
              <w:t>w tym formy oporu wobec okupantów</w:t>
            </w:r>
            <w:r w:rsidR="00A97C2D">
              <w:rPr>
                <w:rFonts w:asciiTheme="minorHAnsi" w:hAnsiTheme="minorHAnsi" w:cstheme="minorHAnsi"/>
                <w:color w:val="000000"/>
              </w:rPr>
              <w:t>.</w:t>
            </w:r>
          </w:p>
          <w:p w14:paraId="3BD06BAE" w14:textId="77777777" w:rsidR="0081241B" w:rsidRPr="000F6794" w:rsidRDefault="0081241B" w:rsidP="0081241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993" w:type="dxa"/>
          </w:tcPr>
          <w:p w14:paraId="0D6DFCEC" w14:textId="77777777" w:rsidR="0081241B" w:rsidRPr="000F6794" w:rsidRDefault="0081241B" w:rsidP="0081241B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1</w:t>
            </w:r>
          </w:p>
        </w:tc>
      </w:tr>
      <w:tr w:rsidR="0081241B" w:rsidRPr="000F6794" w14:paraId="57FDC2E9" w14:textId="77777777" w:rsidTr="00F55B30">
        <w:tc>
          <w:tcPr>
            <w:tcW w:w="1872" w:type="dxa"/>
          </w:tcPr>
          <w:p w14:paraId="609A70BC" w14:textId="77777777" w:rsidR="0081241B" w:rsidRPr="000B1F0D" w:rsidRDefault="0081241B" w:rsidP="0081241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B1F0D">
              <w:rPr>
                <w:rFonts w:asciiTheme="minorHAnsi" w:hAnsiTheme="minorHAnsi" w:cstheme="minorHAnsi"/>
                <w:sz w:val="24"/>
                <w:szCs w:val="24"/>
              </w:rPr>
              <w:t>4. Społeczeństwo polskie pod okupacją</w:t>
            </w:r>
          </w:p>
        </w:tc>
        <w:tc>
          <w:tcPr>
            <w:tcW w:w="4536" w:type="dxa"/>
          </w:tcPr>
          <w:p w14:paraId="01D44018" w14:textId="0EFF3535" w:rsidR="0081241B" w:rsidRPr="000F6794" w:rsidRDefault="0081241B" w:rsidP="0081241B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Postawa Polaków wobec okupa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ntów</w:t>
            </w:r>
          </w:p>
          <w:p w14:paraId="46AB7A36" w14:textId="77777777" w:rsidR="0081241B" w:rsidRPr="000F6794" w:rsidRDefault="0081241B" w:rsidP="0081241B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Zagłada polskich Żydów</w:t>
            </w:r>
          </w:p>
          <w:p w14:paraId="3B7C4AE1" w14:textId="77777777" w:rsidR="0081241B" w:rsidRPr="000F6794" w:rsidRDefault="0081241B" w:rsidP="0081241B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Powstanie w getcie warszawskim</w:t>
            </w:r>
          </w:p>
          <w:p w14:paraId="2A515B61" w14:textId="77777777" w:rsidR="0081241B" w:rsidRPr="000F6794" w:rsidRDefault="0081241B" w:rsidP="0081241B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Polacy wobec Holokaustu</w:t>
            </w:r>
          </w:p>
          <w:p w14:paraId="0E2B5037" w14:textId="77777777" w:rsidR="0081241B" w:rsidRPr="000F6794" w:rsidRDefault="0081241B" w:rsidP="0081241B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Rzeź wołyńska</w:t>
            </w:r>
          </w:p>
        </w:tc>
        <w:tc>
          <w:tcPr>
            <w:tcW w:w="7654" w:type="dxa"/>
          </w:tcPr>
          <w:p w14:paraId="7ED23E7B" w14:textId="2B5F7A0A" w:rsidR="0081241B" w:rsidRDefault="0081241B" w:rsidP="0081241B">
            <w:pPr>
              <w:pStyle w:val="Pa21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>XXXIV.</w:t>
            </w:r>
            <w:r w:rsidR="00C76E9E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C76E9E" w:rsidRPr="0081241B">
              <w:rPr>
                <w:rFonts w:asciiTheme="minorHAnsi" w:hAnsiTheme="minorHAnsi" w:cstheme="minorHAnsi"/>
                <w:color w:val="000000"/>
              </w:rPr>
              <w:t>Polska pod okupacją niemiecką i sowiecką. Uczeń:</w:t>
            </w:r>
          </w:p>
          <w:p w14:paraId="2EB0F565" w14:textId="78BBAFE3" w:rsidR="0081241B" w:rsidRPr="000F6794" w:rsidRDefault="0081241B" w:rsidP="00FC0719">
            <w:pPr>
              <w:pStyle w:val="Pa21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>1</w:t>
            </w:r>
            <w:r w:rsidR="00FC0719">
              <w:rPr>
                <w:rFonts w:asciiTheme="minorHAnsi" w:hAnsiTheme="minorHAnsi" w:cstheme="minorHAnsi"/>
                <w:color w:val="000000"/>
              </w:rPr>
              <w:t xml:space="preserve">) </w:t>
            </w:r>
            <w:r w:rsidR="00FC0719" w:rsidRPr="00FC0719">
              <w:rPr>
                <w:rFonts w:asciiTheme="minorHAnsi" w:hAnsiTheme="minorHAnsi" w:cstheme="minorHAnsi"/>
                <w:color w:val="000000"/>
              </w:rPr>
              <w:t>porównuje założenia i metody polityki niemieckiej i sowieckiej w okupowanej</w:t>
            </w:r>
            <w:r w:rsidR="00FC071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FC0719" w:rsidRPr="00FC0719">
              <w:rPr>
                <w:rFonts w:asciiTheme="minorHAnsi" w:hAnsiTheme="minorHAnsi" w:cstheme="minorHAnsi"/>
                <w:color w:val="000000"/>
              </w:rPr>
              <w:t>Polsce</w:t>
            </w:r>
            <w:r w:rsidR="00FC0719">
              <w:rPr>
                <w:rFonts w:asciiTheme="minorHAnsi" w:hAnsiTheme="minorHAnsi" w:cstheme="minorHAnsi"/>
                <w:color w:val="000000"/>
              </w:rPr>
              <w:t>;</w:t>
            </w:r>
          </w:p>
          <w:p w14:paraId="68021F18" w14:textId="6E04255C" w:rsidR="00C76E9E" w:rsidRDefault="0081241B" w:rsidP="00C76E9E">
            <w:pPr>
              <w:pStyle w:val="Pa21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>2</w:t>
            </w:r>
            <w:r w:rsidR="00C76E9E">
              <w:rPr>
                <w:rFonts w:asciiTheme="minorHAnsi" w:hAnsiTheme="minorHAnsi" w:cstheme="minorHAnsi"/>
                <w:color w:val="000000"/>
              </w:rPr>
              <w:t xml:space="preserve">) </w:t>
            </w:r>
            <w:r w:rsidR="00C76E9E" w:rsidRPr="00C76E9E">
              <w:rPr>
                <w:rFonts w:asciiTheme="minorHAnsi" w:hAnsiTheme="minorHAnsi" w:cstheme="minorHAnsi"/>
                <w:color w:val="000000"/>
              </w:rPr>
              <w:t>wymienia przykłady zbrodni niemieckich i sowieckich (Palmiry, Katyń, kaźń</w:t>
            </w:r>
            <w:r w:rsidR="00C76E9E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C76E9E" w:rsidRPr="00C76E9E">
              <w:rPr>
                <w:rFonts w:asciiTheme="minorHAnsi" w:hAnsiTheme="minorHAnsi" w:cstheme="minorHAnsi"/>
                <w:color w:val="000000"/>
              </w:rPr>
              <w:t>profesorów lwowskich, Zamojszczyzna);</w:t>
            </w:r>
          </w:p>
          <w:p w14:paraId="31E47A57" w14:textId="630766B1" w:rsidR="0081241B" w:rsidRPr="00C76E9E" w:rsidRDefault="0081241B" w:rsidP="00C76E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</w:t>
            </w:r>
            <w:r w:rsidR="00C76E9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) </w:t>
            </w:r>
            <w:r w:rsidR="00C76E9E" w:rsidRPr="00C76E9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wyjaśnia przyczyny i rozmiary konfliktu polsko-ukraińskiego (rzeź wołyńska)</w:t>
            </w:r>
            <w:r w:rsidR="00C76E9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="00C76E9E" w:rsidRPr="00C76E9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na Kresach Wschodnich</w:t>
            </w:r>
            <w:r w:rsidR="00A97C2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3C63B404" w14:textId="77777777" w:rsidR="0081241B" w:rsidRPr="000F6794" w:rsidRDefault="0081241B" w:rsidP="0081241B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1</w:t>
            </w:r>
          </w:p>
        </w:tc>
      </w:tr>
      <w:tr w:rsidR="0081241B" w:rsidRPr="000F6794" w14:paraId="22ECC42E" w14:textId="77777777" w:rsidTr="00F55B30">
        <w:tc>
          <w:tcPr>
            <w:tcW w:w="1872" w:type="dxa"/>
          </w:tcPr>
          <w:p w14:paraId="3D2B4D18" w14:textId="5FA954B6" w:rsidR="0081241B" w:rsidRPr="000B1F0D" w:rsidRDefault="0081241B" w:rsidP="0081241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B1F0D">
              <w:rPr>
                <w:rFonts w:asciiTheme="minorHAnsi" w:hAnsiTheme="minorHAnsi" w:cstheme="minorHAnsi"/>
                <w:sz w:val="24"/>
                <w:szCs w:val="24"/>
              </w:rPr>
              <w:t>5. Akcja „Burza” i powstanie</w:t>
            </w:r>
          </w:p>
          <w:p w14:paraId="41397380" w14:textId="77777777" w:rsidR="0081241B" w:rsidRPr="000B1F0D" w:rsidRDefault="0081241B" w:rsidP="0081241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B1F0D">
              <w:rPr>
                <w:rFonts w:asciiTheme="minorHAnsi" w:hAnsiTheme="minorHAnsi" w:cstheme="minorHAnsi"/>
                <w:sz w:val="24"/>
                <w:szCs w:val="24"/>
              </w:rPr>
              <w:t>warszawskie</w:t>
            </w:r>
          </w:p>
        </w:tc>
        <w:tc>
          <w:tcPr>
            <w:tcW w:w="4536" w:type="dxa"/>
          </w:tcPr>
          <w:p w14:paraId="5410D0E9" w14:textId="1B5E4B97" w:rsidR="0081241B" w:rsidRPr="000F6794" w:rsidRDefault="0081241B" w:rsidP="0081241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Akcja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„Burza” i je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j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przebieg</w:t>
            </w:r>
          </w:p>
          <w:p w14:paraId="242B6B90" w14:textId="77777777" w:rsidR="0081241B" w:rsidRPr="000F6794" w:rsidRDefault="0081241B" w:rsidP="0081241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Przyczyny wybuchu powstania warszawskiego</w:t>
            </w:r>
          </w:p>
          <w:p w14:paraId="30CA42E3" w14:textId="77777777" w:rsidR="0081241B" w:rsidRPr="000F6794" w:rsidRDefault="0081241B" w:rsidP="0081241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Wybuch powstania</w:t>
            </w:r>
          </w:p>
          <w:p w14:paraId="5A74D48E" w14:textId="35EC4FC9" w:rsidR="0081241B" w:rsidRPr="000F6794" w:rsidRDefault="0081241B" w:rsidP="0081241B">
            <w:pPr>
              <w:numPr>
                <w:ilvl w:val="0"/>
                <w:numId w:val="14"/>
              </w:numPr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Powstanie warszawskie</w:t>
            </w:r>
          </w:p>
          <w:p w14:paraId="4F0B4079" w14:textId="4101B153" w:rsidR="0081241B" w:rsidRPr="000F6794" w:rsidRDefault="0081241B" w:rsidP="0081241B">
            <w:pPr>
              <w:numPr>
                <w:ilvl w:val="0"/>
                <w:numId w:val="14"/>
              </w:numPr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kutki powstania</w:t>
            </w:r>
          </w:p>
        </w:tc>
        <w:tc>
          <w:tcPr>
            <w:tcW w:w="7654" w:type="dxa"/>
          </w:tcPr>
          <w:p w14:paraId="107D26D0" w14:textId="66740E14" w:rsidR="00E87009" w:rsidRDefault="0081241B" w:rsidP="00E87009">
            <w:pPr>
              <w:pStyle w:val="Pa21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>XXXIV.</w:t>
            </w:r>
            <w:r w:rsidR="00E8700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E87009" w:rsidRPr="0081241B">
              <w:rPr>
                <w:rFonts w:asciiTheme="minorHAnsi" w:hAnsiTheme="minorHAnsi" w:cstheme="minorHAnsi"/>
                <w:color w:val="000000"/>
              </w:rPr>
              <w:t>Polska pod okupacją niemiecką i sowiecką. Uczeń:</w:t>
            </w:r>
          </w:p>
          <w:p w14:paraId="7DB54994" w14:textId="2DFB848B" w:rsidR="0081241B" w:rsidRPr="000F6794" w:rsidRDefault="0081241B" w:rsidP="00E87009">
            <w:pPr>
              <w:pStyle w:val="Pa21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>5</w:t>
            </w:r>
            <w:r w:rsidR="00E87009">
              <w:rPr>
                <w:rFonts w:asciiTheme="minorHAnsi" w:hAnsiTheme="minorHAnsi" w:cstheme="minorHAnsi"/>
                <w:color w:val="000000"/>
              </w:rPr>
              <w:t xml:space="preserve">) </w:t>
            </w:r>
            <w:r w:rsidR="00E87009" w:rsidRPr="00E87009">
              <w:rPr>
                <w:rFonts w:asciiTheme="minorHAnsi" w:hAnsiTheme="minorHAnsi" w:cstheme="minorHAnsi"/>
                <w:color w:val="000000"/>
              </w:rPr>
              <w:t>wyjaśnia przyczyny i opisuje skutki wybuchu powstania warszawskiego oraz</w:t>
            </w:r>
            <w:r w:rsidR="00E8700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E87009" w:rsidRPr="00E87009">
              <w:rPr>
                <w:rFonts w:asciiTheme="minorHAnsi" w:hAnsiTheme="minorHAnsi" w:cstheme="minorHAnsi"/>
                <w:color w:val="000000"/>
              </w:rPr>
              <w:t>ocenia postawę aliantów i Związku Sowieckiego wobec powstania</w:t>
            </w:r>
            <w:r w:rsidR="00A97C2D">
              <w:rPr>
                <w:rFonts w:asciiTheme="minorHAnsi" w:hAnsiTheme="minorHAnsi" w:cstheme="minorHAnsi"/>
                <w:color w:val="000000"/>
              </w:rPr>
              <w:t>.</w:t>
            </w:r>
          </w:p>
          <w:p w14:paraId="2ED4BAFD" w14:textId="77777777" w:rsidR="0081241B" w:rsidRPr="000F6794" w:rsidRDefault="0081241B" w:rsidP="0081241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993" w:type="dxa"/>
          </w:tcPr>
          <w:p w14:paraId="09051469" w14:textId="77777777" w:rsidR="0081241B" w:rsidRPr="000F6794" w:rsidRDefault="0081241B" w:rsidP="0081241B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1</w:t>
            </w:r>
          </w:p>
        </w:tc>
      </w:tr>
      <w:tr w:rsidR="0081241B" w:rsidRPr="000F6794" w14:paraId="2956CA08" w14:textId="77777777" w:rsidTr="00F55B30">
        <w:tc>
          <w:tcPr>
            <w:tcW w:w="1872" w:type="dxa"/>
          </w:tcPr>
          <w:p w14:paraId="346E4F9C" w14:textId="6ED822ED" w:rsidR="0081241B" w:rsidRPr="000B1F0D" w:rsidRDefault="0081241B" w:rsidP="0081241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B1F0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6. Sprawa polska pod koniec wojny</w:t>
            </w:r>
          </w:p>
        </w:tc>
        <w:tc>
          <w:tcPr>
            <w:tcW w:w="4536" w:type="dxa"/>
          </w:tcPr>
          <w:p w14:paraId="06F0E62C" w14:textId="1E2F3BEE" w:rsidR="0081241B" w:rsidRPr="000F6794" w:rsidRDefault="0081241B" w:rsidP="0081241B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16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Polska</w:t>
            </w:r>
            <w:r w:rsidR="00FB233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ubelska</w:t>
            </w:r>
          </w:p>
          <w:p w14:paraId="47A6FACA" w14:textId="336B99E9" w:rsidR="0081241B" w:rsidRDefault="0081241B" w:rsidP="0081241B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1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Wielka Trójka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62BAD8EF" w14:textId="5BCC4CB1" w:rsidR="0081241B" w:rsidRPr="000F6794" w:rsidRDefault="0081241B" w:rsidP="0081241B">
            <w:pPr>
              <w:autoSpaceDE w:val="0"/>
              <w:autoSpaceDN w:val="0"/>
              <w:adjustRightInd w:val="0"/>
              <w:ind w:left="316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a sprawa polska</w:t>
            </w:r>
          </w:p>
          <w:p w14:paraId="35213672" w14:textId="273946D7" w:rsidR="0081241B" w:rsidRPr="000F6794" w:rsidRDefault="0081241B" w:rsidP="0081241B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16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Represje wobec Polskiego Państwa Podziemnego</w:t>
            </w:r>
          </w:p>
          <w:p w14:paraId="56328349" w14:textId="5B5F7B26" w:rsidR="0081241B" w:rsidRPr="000F6794" w:rsidRDefault="0081241B" w:rsidP="0081241B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16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Tymczasowy Rząd Jedności Narodowej</w:t>
            </w:r>
          </w:p>
          <w:p w14:paraId="6AE3797C" w14:textId="77777777" w:rsidR="0081241B" w:rsidRPr="000F6794" w:rsidRDefault="0081241B" w:rsidP="0081241B">
            <w:pPr>
              <w:autoSpaceDE w:val="0"/>
              <w:autoSpaceDN w:val="0"/>
              <w:adjustRightInd w:val="0"/>
              <w:ind w:left="31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54" w:type="dxa"/>
          </w:tcPr>
          <w:p w14:paraId="2F9A5733" w14:textId="6FC33EBF" w:rsidR="00562D35" w:rsidRDefault="0081241B" w:rsidP="00562D35">
            <w:pPr>
              <w:pStyle w:val="Pa21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>XXXV.</w:t>
            </w:r>
            <w:r w:rsidR="00562D35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562D35" w:rsidRPr="00562D35">
              <w:rPr>
                <w:rFonts w:asciiTheme="minorHAnsi" w:hAnsiTheme="minorHAnsi" w:cstheme="minorHAnsi"/>
                <w:color w:val="000000"/>
              </w:rPr>
              <w:t>Sprawa polska w czasie II wojny światowej. Uczeń:</w:t>
            </w:r>
          </w:p>
          <w:p w14:paraId="2E0D1423" w14:textId="77777777" w:rsidR="00562D35" w:rsidRPr="00562D35" w:rsidRDefault="0081241B" w:rsidP="00562D35">
            <w:pPr>
              <w:pStyle w:val="Pa21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>3</w:t>
            </w:r>
            <w:r w:rsidR="00562D35">
              <w:rPr>
                <w:rFonts w:asciiTheme="minorHAnsi" w:hAnsiTheme="minorHAnsi" w:cstheme="minorHAnsi"/>
                <w:color w:val="000000"/>
              </w:rPr>
              <w:t xml:space="preserve">) </w:t>
            </w:r>
            <w:r w:rsidR="00562D35" w:rsidRPr="00562D35">
              <w:rPr>
                <w:rFonts w:asciiTheme="minorHAnsi" w:hAnsiTheme="minorHAnsi" w:cstheme="minorHAnsi"/>
                <w:color w:val="000000"/>
              </w:rPr>
              <w:t>przedstawia politykę mocarstw wobec sprawy polskiej w czasie II wojny</w:t>
            </w:r>
          </w:p>
          <w:p w14:paraId="33B86E74" w14:textId="151AD9D4" w:rsidR="0081241B" w:rsidRPr="000F6794" w:rsidRDefault="00562D35" w:rsidP="00562D35">
            <w:pPr>
              <w:pStyle w:val="Pa21"/>
              <w:rPr>
                <w:rFonts w:asciiTheme="minorHAnsi" w:hAnsiTheme="minorHAnsi" w:cstheme="minorHAnsi"/>
                <w:color w:val="000000"/>
              </w:rPr>
            </w:pPr>
            <w:r w:rsidRPr="00562D35">
              <w:rPr>
                <w:rFonts w:asciiTheme="minorHAnsi" w:hAnsiTheme="minorHAnsi" w:cstheme="minorHAnsi"/>
                <w:color w:val="000000"/>
              </w:rPr>
              <w:t>światowej</w:t>
            </w:r>
            <w:r w:rsidR="00697C17">
              <w:rPr>
                <w:rFonts w:asciiTheme="minorHAnsi" w:hAnsiTheme="minorHAnsi" w:cstheme="minorHAnsi"/>
                <w:color w:val="000000"/>
              </w:rPr>
              <w:t>.</w:t>
            </w:r>
          </w:p>
          <w:p w14:paraId="7CE23C37" w14:textId="701F23F0" w:rsidR="00562D35" w:rsidRDefault="0081241B" w:rsidP="00562D3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XXXVII.</w:t>
            </w:r>
            <w:r w:rsidR="00562D3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="00562D35" w:rsidRPr="00562D3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Początki komunizmu w Polsce. Uczeń:</w:t>
            </w:r>
          </w:p>
          <w:p w14:paraId="45721AE7" w14:textId="42234E9E" w:rsidR="0081241B" w:rsidRPr="00562D35" w:rsidRDefault="0081241B" w:rsidP="00562D3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</w:t>
            </w:r>
            <w:r w:rsidR="00562D3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) </w:t>
            </w:r>
            <w:r w:rsidR="00562D35" w:rsidRPr="00562D3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przedstawia okoliczności przejęcia władzy w Polsce przez komunistów (rola</w:t>
            </w:r>
            <w:r w:rsidR="00562D3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="00562D35" w:rsidRPr="00562D3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Polskiego Komitetu Wyzwolenia Narodowego, referendum ludowe, wybory</w:t>
            </w:r>
            <w:r w:rsidR="00562D3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="00562D35" w:rsidRPr="00562D3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w 1947 r.)</w:t>
            </w:r>
            <w:r w:rsidR="00A97C2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50E62CF0" w14:textId="77777777" w:rsidR="0081241B" w:rsidRPr="000F6794" w:rsidRDefault="0081241B" w:rsidP="0081241B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1</w:t>
            </w:r>
          </w:p>
        </w:tc>
      </w:tr>
      <w:tr w:rsidR="0081241B" w:rsidRPr="000F6794" w14:paraId="546D84BA" w14:textId="77777777" w:rsidTr="00C86A3D">
        <w:tc>
          <w:tcPr>
            <w:tcW w:w="14062" w:type="dxa"/>
            <w:gridSpan w:val="3"/>
          </w:tcPr>
          <w:p w14:paraId="61A5CF2B" w14:textId="54D90F93" w:rsidR="0081241B" w:rsidRPr="000F6794" w:rsidRDefault="0081241B" w:rsidP="0081241B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B1F0D">
              <w:rPr>
                <w:rFonts w:asciiTheme="minorHAnsi" w:hAnsiTheme="minorHAnsi" w:cstheme="minorHAnsi"/>
                <w:b/>
              </w:rPr>
              <w:t>POWTÓRZENIE WIADOMOŚCI I SPRAWDZIAN Z ROZDZIAŁU II</w:t>
            </w:r>
          </w:p>
        </w:tc>
        <w:tc>
          <w:tcPr>
            <w:tcW w:w="993" w:type="dxa"/>
          </w:tcPr>
          <w:p w14:paraId="31097F83" w14:textId="263754C5" w:rsidR="0081241B" w:rsidRPr="000F6794" w:rsidRDefault="0081241B" w:rsidP="0081241B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2</w:t>
            </w:r>
          </w:p>
        </w:tc>
      </w:tr>
      <w:tr w:rsidR="0081241B" w:rsidRPr="000F6794" w14:paraId="431F3C17" w14:textId="77777777" w:rsidTr="00634178">
        <w:tc>
          <w:tcPr>
            <w:tcW w:w="15055" w:type="dxa"/>
            <w:gridSpan w:val="4"/>
          </w:tcPr>
          <w:p w14:paraId="392B09AE" w14:textId="025362D1" w:rsidR="0081241B" w:rsidRPr="000F6794" w:rsidRDefault="0081241B" w:rsidP="0081241B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B1F0D">
              <w:rPr>
                <w:rFonts w:asciiTheme="minorHAnsi" w:hAnsiTheme="minorHAnsi" w:cstheme="minorHAnsi"/>
                <w:b/>
                <w:sz w:val="24"/>
                <w:szCs w:val="24"/>
              </w:rPr>
              <w:t>ROZDZIAŁ III: ŚWIAT PO II WOJNIE ŚWIATOWEJ</w:t>
            </w:r>
          </w:p>
        </w:tc>
      </w:tr>
      <w:tr w:rsidR="0081241B" w:rsidRPr="000F6794" w14:paraId="2F65D1F4" w14:textId="77777777" w:rsidTr="00F55B30">
        <w:tc>
          <w:tcPr>
            <w:tcW w:w="1872" w:type="dxa"/>
          </w:tcPr>
          <w:p w14:paraId="015D0107" w14:textId="5644A5F4" w:rsidR="0081241B" w:rsidRPr="000B1F0D" w:rsidRDefault="0081241B" w:rsidP="0081241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B1F0D">
              <w:rPr>
                <w:rFonts w:asciiTheme="minorHAnsi" w:hAnsiTheme="minorHAnsi" w:cstheme="minorHAnsi"/>
                <w:sz w:val="24"/>
                <w:szCs w:val="24"/>
              </w:rPr>
              <w:t xml:space="preserve">1. Początek zimnej wojny </w:t>
            </w:r>
          </w:p>
        </w:tc>
        <w:tc>
          <w:tcPr>
            <w:tcW w:w="4536" w:type="dxa"/>
          </w:tcPr>
          <w:p w14:paraId="67FD1214" w14:textId="77777777" w:rsidR="0081241B" w:rsidRPr="000F6794" w:rsidRDefault="0081241B" w:rsidP="0081241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16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Skutki II wojny światowej</w:t>
            </w:r>
          </w:p>
          <w:p w14:paraId="72AB6D5E" w14:textId="6864822C" w:rsidR="0081241B" w:rsidRPr="000F6794" w:rsidRDefault="0081241B" w:rsidP="0081241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16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Konferencja w Poczdamie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i procesy norymberskie</w:t>
            </w:r>
          </w:p>
          <w:p w14:paraId="641BC34E" w14:textId="4995AA4B" w:rsidR="0081241B" w:rsidRDefault="0081241B" w:rsidP="0081241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16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Powstanie ONZ</w:t>
            </w:r>
          </w:p>
          <w:p w14:paraId="0DB2E141" w14:textId="0A60118C" w:rsidR="0081241B" w:rsidRPr="00D92F94" w:rsidRDefault="0081241B" w:rsidP="0081241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1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Ekspansja komunizmu w Europie</w:t>
            </w:r>
          </w:p>
          <w:p w14:paraId="72CFAC95" w14:textId="1675243D" w:rsidR="0081241B" w:rsidRDefault="0081241B" w:rsidP="0081241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1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Zimna wojna i d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oktryna Trumana</w:t>
            </w:r>
          </w:p>
          <w:p w14:paraId="241CD428" w14:textId="77777777" w:rsidR="0081241B" w:rsidRPr="000F6794" w:rsidRDefault="0081241B" w:rsidP="0081241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16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Kryzys berliński</w:t>
            </w:r>
          </w:p>
          <w:p w14:paraId="3B215605" w14:textId="77777777" w:rsidR="0081241B" w:rsidRDefault="0081241B" w:rsidP="0081241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16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Powstanie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dwóch państw niemieckich</w:t>
            </w:r>
          </w:p>
          <w:p w14:paraId="30AF4551" w14:textId="04302F1F" w:rsidR="0081241B" w:rsidRPr="008F60CB" w:rsidRDefault="0081241B" w:rsidP="0081241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1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Powstanie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NATO</w:t>
            </w:r>
          </w:p>
        </w:tc>
        <w:tc>
          <w:tcPr>
            <w:tcW w:w="7654" w:type="dxa"/>
          </w:tcPr>
          <w:p w14:paraId="5AD4FD98" w14:textId="072F058B" w:rsidR="00634178" w:rsidRDefault="0081241B" w:rsidP="00524081">
            <w:pPr>
              <w:pStyle w:val="Pa21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>XXXIII.</w:t>
            </w:r>
            <w:r w:rsidR="00634178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634178" w:rsidRPr="00634178">
              <w:rPr>
                <w:rFonts w:asciiTheme="minorHAnsi" w:hAnsiTheme="minorHAnsi" w:cstheme="minorHAnsi"/>
                <w:color w:val="000000"/>
              </w:rPr>
              <w:t>II wojna światowa i jej etapy. Uczeń:</w:t>
            </w:r>
          </w:p>
          <w:p w14:paraId="4F030EA4" w14:textId="5F8BCA81" w:rsidR="0081241B" w:rsidRPr="000F6794" w:rsidRDefault="0081241B" w:rsidP="00524081">
            <w:pPr>
              <w:pStyle w:val="Pa21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>4</w:t>
            </w:r>
            <w:r w:rsidR="00634178">
              <w:rPr>
                <w:rFonts w:asciiTheme="minorHAnsi" w:hAnsiTheme="minorHAnsi" w:cstheme="minorHAnsi"/>
                <w:color w:val="000000"/>
              </w:rPr>
              <w:t xml:space="preserve">) </w:t>
            </w:r>
            <w:r w:rsidR="00634178" w:rsidRPr="00634178">
              <w:rPr>
                <w:rFonts w:asciiTheme="minorHAnsi" w:hAnsiTheme="minorHAnsi" w:cstheme="minorHAnsi"/>
                <w:color w:val="000000"/>
              </w:rPr>
              <w:t>wymienia główne decyzje konferencji wielkiej trójki (Teheran, Jałta, Poczdam)</w:t>
            </w:r>
            <w:r w:rsidR="00697C17">
              <w:rPr>
                <w:rFonts w:asciiTheme="minorHAnsi" w:hAnsiTheme="minorHAnsi" w:cstheme="minorHAnsi"/>
                <w:color w:val="000000"/>
              </w:rPr>
              <w:t>.</w:t>
            </w:r>
          </w:p>
          <w:p w14:paraId="067ED4B3" w14:textId="68219201" w:rsidR="00634178" w:rsidRDefault="0081241B" w:rsidP="0052408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XXXVI.</w:t>
            </w:r>
            <w:r w:rsidR="0063417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="00634178" w:rsidRPr="0063417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Świat po II wojnie światowej. Uczeń:</w:t>
            </w:r>
          </w:p>
          <w:p w14:paraId="6ECF81F4" w14:textId="4B15C32D" w:rsidR="00634178" w:rsidRPr="00634178" w:rsidRDefault="0081241B" w:rsidP="0063417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</w:t>
            </w:r>
            <w:r w:rsidR="0063417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) </w:t>
            </w:r>
            <w:r w:rsidR="00634178" w:rsidRPr="0063417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charakteryzuje bezpośrednie skutki II wojny światowej, wyróżniając następstwa</w:t>
            </w:r>
            <w:r w:rsidR="0063417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="00634178" w:rsidRPr="0063417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polityczne, społeczne, gospodarcze i kulturowe, z uwzględnieniem powstania</w:t>
            </w:r>
            <w:r w:rsidR="0063417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="00634178" w:rsidRPr="0063417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Organizacji Narodów Zjednoczonych;</w:t>
            </w:r>
          </w:p>
          <w:p w14:paraId="664FC06A" w14:textId="2DBAE21B" w:rsidR="0081241B" w:rsidRPr="000F6794" w:rsidRDefault="0081241B" w:rsidP="00634178">
            <w:pPr>
              <w:pStyle w:val="Pa21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>2</w:t>
            </w:r>
            <w:r w:rsidR="00634178">
              <w:rPr>
                <w:rFonts w:asciiTheme="minorHAnsi" w:hAnsiTheme="minorHAnsi" w:cstheme="minorHAnsi"/>
                <w:color w:val="000000"/>
              </w:rPr>
              <w:t>)</w:t>
            </w:r>
            <w:r w:rsidR="00FB2332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634178" w:rsidRPr="00634178">
              <w:rPr>
                <w:rFonts w:asciiTheme="minorHAnsi" w:hAnsiTheme="minorHAnsi" w:cstheme="minorHAnsi"/>
                <w:color w:val="000000"/>
              </w:rPr>
              <w:t>wyjaśnia przyczyny i skutki rozpadu koalicji antyhitlerowskiej oraz opisuje</w:t>
            </w:r>
            <w:r w:rsidR="00634178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634178" w:rsidRPr="00634178">
              <w:rPr>
                <w:rFonts w:asciiTheme="minorHAnsi" w:hAnsiTheme="minorHAnsi" w:cstheme="minorHAnsi"/>
                <w:color w:val="000000"/>
              </w:rPr>
              <w:t>początki zimnej wojny;</w:t>
            </w:r>
            <w:r w:rsidR="00634178">
              <w:rPr>
                <w:rFonts w:asciiTheme="minorHAnsi" w:hAnsiTheme="minorHAnsi" w:cstheme="minorHAnsi"/>
                <w:color w:val="000000"/>
              </w:rPr>
              <w:br/>
            </w:r>
            <w:r w:rsidRPr="000F6794">
              <w:rPr>
                <w:rFonts w:asciiTheme="minorHAnsi" w:hAnsiTheme="minorHAnsi" w:cstheme="minorHAnsi"/>
                <w:color w:val="000000"/>
              </w:rPr>
              <w:t>3</w:t>
            </w:r>
            <w:r w:rsidR="00634178">
              <w:rPr>
                <w:rFonts w:asciiTheme="minorHAnsi" w:hAnsiTheme="minorHAnsi" w:cstheme="minorHAnsi"/>
                <w:color w:val="000000"/>
              </w:rPr>
              <w:t xml:space="preserve">) </w:t>
            </w:r>
            <w:r w:rsidR="00634178" w:rsidRPr="00634178">
              <w:rPr>
                <w:rFonts w:asciiTheme="minorHAnsi" w:hAnsiTheme="minorHAnsi" w:cstheme="minorHAnsi"/>
                <w:color w:val="000000"/>
              </w:rPr>
              <w:t>opisuje okoliczności powstania NRD i RFN;</w:t>
            </w:r>
          </w:p>
          <w:p w14:paraId="1C95A184" w14:textId="25DE1507" w:rsidR="0081241B" w:rsidRPr="000F6794" w:rsidRDefault="0081241B" w:rsidP="00634178">
            <w:pPr>
              <w:pStyle w:val="Pa21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>4</w:t>
            </w:r>
            <w:r w:rsidR="00634178">
              <w:rPr>
                <w:rFonts w:asciiTheme="minorHAnsi" w:hAnsiTheme="minorHAnsi" w:cstheme="minorHAnsi"/>
                <w:color w:val="000000"/>
              </w:rPr>
              <w:t xml:space="preserve">) </w:t>
            </w:r>
            <w:r w:rsidR="00634178" w:rsidRPr="00634178">
              <w:rPr>
                <w:rFonts w:asciiTheme="minorHAnsi" w:hAnsiTheme="minorHAnsi" w:cstheme="minorHAnsi"/>
                <w:color w:val="000000"/>
              </w:rPr>
              <w:t>wskazuje na mapie państwa NATO i Układu Warszawskiego, charakteryzując</w:t>
            </w:r>
            <w:r w:rsidR="00634178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634178" w:rsidRPr="00634178">
              <w:rPr>
                <w:rFonts w:asciiTheme="minorHAnsi" w:hAnsiTheme="minorHAnsi" w:cstheme="minorHAnsi"/>
                <w:color w:val="000000"/>
              </w:rPr>
              <w:t>oba bloki polityczno-wojskowe;</w:t>
            </w:r>
          </w:p>
          <w:p w14:paraId="30FC72C7" w14:textId="77777777" w:rsidR="00634178" w:rsidRPr="00634178" w:rsidRDefault="0081241B" w:rsidP="0063417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7</w:t>
            </w:r>
            <w:r w:rsidR="0063417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) </w:t>
            </w:r>
            <w:r w:rsidR="00634178" w:rsidRPr="0063417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wymienia konflikty doby zimnej wojny, w tym wojny w Korei, Wietnamie</w:t>
            </w:r>
          </w:p>
          <w:p w14:paraId="435577BA" w14:textId="7580E319" w:rsidR="0081241B" w:rsidRPr="000F6794" w:rsidRDefault="00634178" w:rsidP="0063417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63417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 Afganistanie</w:t>
            </w:r>
            <w:r w:rsidR="00D1248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,</w:t>
            </w:r>
            <w:r w:rsidRPr="0063417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oraz omawia skutki blokady Berlina i kryzysu kubańskiego</w:t>
            </w:r>
            <w:r w:rsidR="00A0262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1470331E" w14:textId="77777777" w:rsidR="0081241B" w:rsidRPr="000F6794" w:rsidRDefault="0081241B" w:rsidP="0081241B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1</w:t>
            </w:r>
          </w:p>
        </w:tc>
      </w:tr>
      <w:tr w:rsidR="0081241B" w:rsidRPr="000F6794" w14:paraId="1BC104B1" w14:textId="77777777" w:rsidTr="00F55B30">
        <w:tc>
          <w:tcPr>
            <w:tcW w:w="1872" w:type="dxa"/>
          </w:tcPr>
          <w:p w14:paraId="4D425692" w14:textId="7F9EFB37" w:rsidR="0081241B" w:rsidRPr="000B1F0D" w:rsidRDefault="0081241B" w:rsidP="0081241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B1F0D">
              <w:rPr>
                <w:rFonts w:asciiTheme="minorHAnsi" w:hAnsiTheme="minorHAnsi" w:cstheme="minorHAnsi"/>
                <w:sz w:val="24"/>
                <w:szCs w:val="24"/>
              </w:rPr>
              <w:t>2. Za żelazną kurtyną</w:t>
            </w:r>
          </w:p>
        </w:tc>
        <w:tc>
          <w:tcPr>
            <w:tcW w:w="4536" w:type="dxa"/>
          </w:tcPr>
          <w:p w14:paraId="04FFEB9F" w14:textId="77777777" w:rsidR="0081241B" w:rsidRPr="000F6794" w:rsidRDefault="0081241B" w:rsidP="0081241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ZSRS po II wojnie światowej</w:t>
            </w:r>
          </w:p>
          <w:p w14:paraId="68FED84C" w14:textId="77777777" w:rsidR="0081241B" w:rsidRPr="000F6794" w:rsidRDefault="0081241B" w:rsidP="0081241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Kraje demokracji ludowej </w:t>
            </w:r>
          </w:p>
          <w:p w14:paraId="13BCDBE4" w14:textId="0FD5DC55" w:rsidR="0081241B" w:rsidRDefault="0081241B" w:rsidP="0081241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Odwilż w bloku wschodnim</w:t>
            </w:r>
          </w:p>
          <w:p w14:paraId="1A726C3E" w14:textId="7A68912F" w:rsidR="0081241B" w:rsidRPr="000F6794" w:rsidRDefault="0081241B" w:rsidP="0081241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Układ Warszawski</w:t>
            </w:r>
          </w:p>
          <w:p w14:paraId="4F4C6C1B" w14:textId="11CBFA7C" w:rsidR="0081241B" w:rsidRPr="000F6794" w:rsidRDefault="0081241B" w:rsidP="0081241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Powstanie węgierskie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w 1956 r.</w:t>
            </w:r>
          </w:p>
          <w:p w14:paraId="41DC1D14" w14:textId="77777777" w:rsidR="0081241B" w:rsidRPr="000F6794" w:rsidRDefault="0081241B" w:rsidP="0081241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Polityka odprężenia</w:t>
            </w:r>
          </w:p>
        </w:tc>
        <w:tc>
          <w:tcPr>
            <w:tcW w:w="7654" w:type="dxa"/>
          </w:tcPr>
          <w:p w14:paraId="10C8ABBB" w14:textId="021D2D3E" w:rsidR="00634178" w:rsidRDefault="0081241B" w:rsidP="00634178">
            <w:pPr>
              <w:pStyle w:val="Pa21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>XXXVI.</w:t>
            </w:r>
            <w:r w:rsidR="006061CB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6061CB" w:rsidRPr="00634178">
              <w:rPr>
                <w:rFonts w:asciiTheme="minorHAnsi" w:hAnsiTheme="minorHAnsi" w:cstheme="minorHAnsi"/>
                <w:color w:val="000000"/>
              </w:rPr>
              <w:t>Świat po II wojnie światowej. Uczeń:</w:t>
            </w:r>
          </w:p>
          <w:p w14:paraId="345456DE" w14:textId="093A206E" w:rsidR="0081241B" w:rsidRPr="000F6794" w:rsidRDefault="0081241B" w:rsidP="00634178">
            <w:pPr>
              <w:pStyle w:val="Pa21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>4</w:t>
            </w:r>
            <w:r w:rsidR="00634178">
              <w:rPr>
                <w:rFonts w:asciiTheme="minorHAnsi" w:hAnsiTheme="minorHAnsi" w:cstheme="minorHAnsi"/>
                <w:color w:val="000000"/>
              </w:rPr>
              <w:t>)</w:t>
            </w:r>
            <w:r w:rsidR="006061CB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6061CB" w:rsidRPr="00634178">
              <w:rPr>
                <w:rFonts w:asciiTheme="minorHAnsi" w:hAnsiTheme="minorHAnsi" w:cstheme="minorHAnsi"/>
                <w:color w:val="000000"/>
              </w:rPr>
              <w:t>wskazuje na mapie państwa NATO i Układu Warszawskiego, charakteryzując</w:t>
            </w:r>
            <w:r w:rsidR="006061CB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6061CB" w:rsidRPr="00634178">
              <w:rPr>
                <w:rFonts w:asciiTheme="minorHAnsi" w:hAnsiTheme="minorHAnsi" w:cstheme="minorHAnsi"/>
                <w:color w:val="000000"/>
              </w:rPr>
              <w:t>oba bloki polityczno-wojskowe;</w:t>
            </w:r>
          </w:p>
          <w:p w14:paraId="22954AE2" w14:textId="5E299165" w:rsidR="0081241B" w:rsidRPr="00D372F0" w:rsidRDefault="0081241B" w:rsidP="00D372F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</w:t>
            </w:r>
            <w:r w:rsidR="0063417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)</w:t>
            </w:r>
            <w:r w:rsidR="00D372F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="00D372F0" w:rsidRPr="00D372F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omawia sytuację w ZSRS i państwach jego strefy wpływów</w:t>
            </w:r>
            <w:r w:rsidR="0058576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="00D372F0" w:rsidRPr="00D372F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</w:t>
            </w:r>
            <w:r w:rsidR="00A0262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  <w:r w:rsidR="00D372F0" w:rsidRPr="00D372F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uwzględnieniem</w:t>
            </w:r>
            <w:r w:rsidR="00D372F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="00D372F0" w:rsidRPr="00D372F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wydarzeń na Węgrzech w 1956 r. i w Czechosłowacji w</w:t>
            </w:r>
            <w:r w:rsidR="00A0262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  <w:r w:rsidR="00D372F0" w:rsidRPr="00D372F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1968 r.</w:t>
            </w:r>
          </w:p>
        </w:tc>
        <w:tc>
          <w:tcPr>
            <w:tcW w:w="993" w:type="dxa"/>
          </w:tcPr>
          <w:p w14:paraId="37538FD1" w14:textId="77777777" w:rsidR="0081241B" w:rsidRPr="000F6794" w:rsidRDefault="0081241B" w:rsidP="0081241B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1</w:t>
            </w:r>
          </w:p>
        </w:tc>
      </w:tr>
      <w:tr w:rsidR="0081241B" w:rsidRPr="000F6794" w14:paraId="12873836" w14:textId="77777777" w:rsidTr="00F55B30">
        <w:tc>
          <w:tcPr>
            <w:tcW w:w="1872" w:type="dxa"/>
          </w:tcPr>
          <w:p w14:paraId="14B076D1" w14:textId="62A59272" w:rsidR="0081241B" w:rsidRPr="000B1F0D" w:rsidRDefault="0081241B" w:rsidP="0081241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B1F0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3. Rozpad systemu kolonialnego</w:t>
            </w:r>
          </w:p>
        </w:tc>
        <w:tc>
          <w:tcPr>
            <w:tcW w:w="4536" w:type="dxa"/>
          </w:tcPr>
          <w:p w14:paraId="50CAEEDD" w14:textId="77777777" w:rsidR="0081241B" w:rsidRPr="000F6794" w:rsidRDefault="0081241B" w:rsidP="0081241B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16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Wojna domowa w Chinach</w:t>
            </w:r>
          </w:p>
          <w:p w14:paraId="143A844E" w14:textId="77777777" w:rsidR="0081241B" w:rsidRPr="000F6794" w:rsidRDefault="0081241B" w:rsidP="0081241B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16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Polityka wewnętrzna Mao Zedonga</w:t>
            </w:r>
          </w:p>
          <w:p w14:paraId="23F26D05" w14:textId="5C98E07A" w:rsidR="0081241B" w:rsidRDefault="0081241B" w:rsidP="0081241B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16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Wojna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w Korei</w:t>
            </w:r>
          </w:p>
          <w:p w14:paraId="6FE8A021" w14:textId="7C9EE415" w:rsidR="0081241B" w:rsidRPr="000F6794" w:rsidRDefault="0081241B" w:rsidP="0081241B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1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Rozpad systemu kolonialnego</w:t>
            </w:r>
          </w:p>
          <w:p w14:paraId="264D13A3" w14:textId="77777777" w:rsidR="0081241B" w:rsidRPr="000F6794" w:rsidRDefault="0081241B" w:rsidP="0081241B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16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Klęska Francji w Indochinach</w:t>
            </w:r>
          </w:p>
          <w:p w14:paraId="70DF3D71" w14:textId="77777777" w:rsidR="0081241B" w:rsidRPr="000F6794" w:rsidRDefault="0081241B" w:rsidP="0081241B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16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Powstanie Indii i Pakistanu</w:t>
            </w:r>
          </w:p>
          <w:p w14:paraId="572AF9AB" w14:textId="77777777" w:rsidR="0081241B" w:rsidRPr="000F6794" w:rsidRDefault="0081241B" w:rsidP="0081241B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16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Upadek kolonializmu w Afryce</w:t>
            </w:r>
          </w:p>
          <w:p w14:paraId="26B90212" w14:textId="77777777" w:rsidR="0081241B" w:rsidRPr="000F6794" w:rsidRDefault="0081241B" w:rsidP="0081241B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16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Kraje Trzeciego Świata</w:t>
            </w:r>
          </w:p>
          <w:p w14:paraId="75F71E3E" w14:textId="77777777" w:rsidR="0081241B" w:rsidRPr="000F6794" w:rsidRDefault="0081241B" w:rsidP="0081241B">
            <w:pPr>
              <w:autoSpaceDE w:val="0"/>
              <w:autoSpaceDN w:val="0"/>
              <w:adjustRightInd w:val="0"/>
              <w:ind w:left="31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54" w:type="dxa"/>
          </w:tcPr>
          <w:p w14:paraId="1B5D2D89" w14:textId="4A89C567" w:rsidR="00D372F0" w:rsidRDefault="0081241B" w:rsidP="00D372F0">
            <w:pPr>
              <w:pStyle w:val="Pa21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>XXXVI.</w:t>
            </w:r>
            <w:r w:rsidR="00D372F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D372F0" w:rsidRPr="00D372F0">
              <w:rPr>
                <w:rFonts w:asciiTheme="minorHAnsi" w:hAnsiTheme="minorHAnsi" w:cstheme="minorHAnsi"/>
                <w:color w:val="000000"/>
              </w:rPr>
              <w:t>Świat po II wojnie światowej. Uczeń</w:t>
            </w:r>
            <w:r w:rsidR="00F9660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D372F0" w:rsidRPr="00D372F0">
              <w:rPr>
                <w:rFonts w:asciiTheme="minorHAnsi" w:hAnsiTheme="minorHAnsi" w:cstheme="minorHAnsi"/>
                <w:color w:val="000000"/>
              </w:rPr>
              <w:t>:</w:t>
            </w:r>
          </w:p>
          <w:p w14:paraId="24501C0C" w14:textId="467E5B8E" w:rsidR="0081241B" w:rsidRPr="000F6794" w:rsidRDefault="0081241B" w:rsidP="00D372F0">
            <w:pPr>
              <w:pStyle w:val="Pa21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>6</w:t>
            </w:r>
            <w:r w:rsidR="00D372F0">
              <w:rPr>
                <w:rFonts w:asciiTheme="minorHAnsi" w:hAnsiTheme="minorHAnsi" w:cstheme="minorHAnsi"/>
                <w:color w:val="000000"/>
              </w:rPr>
              <w:t xml:space="preserve">) </w:t>
            </w:r>
            <w:r w:rsidR="00D372F0" w:rsidRPr="00D372F0">
              <w:rPr>
                <w:rFonts w:asciiTheme="minorHAnsi" w:hAnsiTheme="minorHAnsi" w:cstheme="minorHAnsi"/>
                <w:color w:val="000000"/>
              </w:rPr>
              <w:t>określa przyczyny, umieszcza w czasie i przestrzeni procesy dekolonizacyjne</w:t>
            </w:r>
            <w:r w:rsidR="00D372F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D372F0" w:rsidRPr="00D372F0">
              <w:rPr>
                <w:rFonts w:asciiTheme="minorHAnsi" w:hAnsiTheme="minorHAnsi" w:cstheme="minorHAnsi"/>
                <w:color w:val="000000"/>
              </w:rPr>
              <w:t>i ocenia ich następstwa;</w:t>
            </w:r>
          </w:p>
          <w:p w14:paraId="583FFA1C" w14:textId="7BBBB06C" w:rsidR="0081241B" w:rsidRDefault="0081241B" w:rsidP="00D372F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</w:t>
            </w:r>
            <w:r w:rsidR="00D372F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) </w:t>
            </w:r>
            <w:r w:rsidR="00D372F0" w:rsidRPr="00D372F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omawia przemiany w Chinach po II wojnie światowej</w:t>
            </w:r>
            <w:r w:rsidR="00E63A3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</w:t>
            </w:r>
          </w:p>
          <w:p w14:paraId="3050C503" w14:textId="35214424" w:rsidR="0081241B" w:rsidRPr="000F6794" w:rsidRDefault="0081241B" w:rsidP="0081241B">
            <w:pPr>
              <w:pStyle w:val="Pa21"/>
              <w:jc w:val="center"/>
              <w:rPr>
                <w:rFonts w:asciiTheme="minorHAnsi" w:eastAsia="DejaVu Sans" w:hAnsiTheme="minorHAnsi" w:cstheme="minorHAnsi"/>
                <w:lang w:bidi="pl-PL"/>
              </w:rPr>
            </w:pPr>
          </w:p>
        </w:tc>
        <w:tc>
          <w:tcPr>
            <w:tcW w:w="993" w:type="dxa"/>
          </w:tcPr>
          <w:p w14:paraId="5874C3C5" w14:textId="77777777" w:rsidR="0081241B" w:rsidRPr="000F6794" w:rsidRDefault="0081241B" w:rsidP="0081241B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1</w:t>
            </w:r>
          </w:p>
        </w:tc>
      </w:tr>
      <w:tr w:rsidR="0081241B" w:rsidRPr="000F6794" w14:paraId="12E7C397" w14:textId="77777777" w:rsidTr="00F55B30">
        <w:tc>
          <w:tcPr>
            <w:tcW w:w="1872" w:type="dxa"/>
          </w:tcPr>
          <w:p w14:paraId="738DD0B4" w14:textId="69245709" w:rsidR="0081241B" w:rsidRPr="000B1F0D" w:rsidRDefault="0081241B" w:rsidP="0081241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B1F0D">
              <w:rPr>
                <w:rFonts w:asciiTheme="minorHAnsi" w:hAnsiTheme="minorHAnsi" w:cstheme="minorHAnsi"/>
                <w:sz w:val="24"/>
                <w:szCs w:val="24"/>
              </w:rPr>
              <w:t>4. Konflikt na Bliskim Wschodzie</w:t>
            </w:r>
          </w:p>
        </w:tc>
        <w:tc>
          <w:tcPr>
            <w:tcW w:w="4536" w:type="dxa"/>
          </w:tcPr>
          <w:p w14:paraId="228C7CA2" w14:textId="77777777" w:rsidR="0081241B" w:rsidRPr="000F6794" w:rsidRDefault="0081241B" w:rsidP="0081241B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Powstanie państwa Izrael</w:t>
            </w:r>
          </w:p>
          <w:p w14:paraId="0296146B" w14:textId="77777777" w:rsidR="0081241B" w:rsidRPr="000F6794" w:rsidRDefault="0081241B" w:rsidP="0081241B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Kryzys sueski</w:t>
            </w:r>
          </w:p>
          <w:p w14:paraId="5299FDE0" w14:textId="77777777" w:rsidR="0081241B" w:rsidRPr="000F6794" w:rsidRDefault="0081241B" w:rsidP="0081241B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Wojna sześciodniowa i </w:t>
            </w:r>
            <w:proofErr w:type="spellStart"/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Jom</w:t>
            </w:r>
            <w:proofErr w:type="spellEnd"/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Kippur</w:t>
            </w:r>
            <w:proofErr w:type="spellEnd"/>
          </w:p>
          <w:p w14:paraId="78AD4C45" w14:textId="77777777" w:rsidR="0081241B" w:rsidRPr="000F6794" w:rsidRDefault="0081241B" w:rsidP="0081241B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Konflikt palestyński pod koniec XX w.</w:t>
            </w:r>
          </w:p>
          <w:p w14:paraId="2B53F85E" w14:textId="77777777" w:rsidR="0081241B" w:rsidRPr="000F6794" w:rsidRDefault="0081241B" w:rsidP="0081241B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Rewolucja islamska w Iranie</w:t>
            </w:r>
          </w:p>
          <w:p w14:paraId="4F6BE705" w14:textId="77777777" w:rsidR="0081241B" w:rsidRPr="000F6794" w:rsidRDefault="0081241B" w:rsidP="0081241B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I wojna w Zatoce Perskiej</w:t>
            </w:r>
          </w:p>
          <w:p w14:paraId="798A7F7B" w14:textId="77777777" w:rsidR="0081241B" w:rsidRPr="000F6794" w:rsidRDefault="0081241B" w:rsidP="0081241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54" w:type="dxa"/>
          </w:tcPr>
          <w:p w14:paraId="00340EA2" w14:textId="6050FC30" w:rsidR="00D372F0" w:rsidRDefault="0081241B" w:rsidP="00D372F0">
            <w:pPr>
              <w:pStyle w:val="Pa21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>XXXVI.</w:t>
            </w:r>
            <w:r w:rsidR="00D372F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D372F0" w:rsidRPr="00D372F0">
              <w:rPr>
                <w:rFonts w:asciiTheme="minorHAnsi" w:hAnsiTheme="minorHAnsi" w:cstheme="minorHAnsi"/>
                <w:color w:val="000000"/>
              </w:rPr>
              <w:t>Świat po II wojnie światowej. Uczeń:</w:t>
            </w:r>
          </w:p>
          <w:p w14:paraId="51499BA0" w14:textId="6A6C0C2E" w:rsidR="0081241B" w:rsidRPr="000F6794" w:rsidRDefault="0081241B" w:rsidP="00D372F0">
            <w:pPr>
              <w:pStyle w:val="Pa21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>8</w:t>
            </w:r>
            <w:r w:rsidR="00D372F0">
              <w:rPr>
                <w:rFonts w:asciiTheme="minorHAnsi" w:hAnsiTheme="minorHAnsi" w:cstheme="minorHAnsi"/>
                <w:color w:val="000000"/>
              </w:rPr>
              <w:t xml:space="preserve">) </w:t>
            </w:r>
            <w:r w:rsidR="00D372F0" w:rsidRPr="00D372F0">
              <w:rPr>
                <w:rFonts w:asciiTheme="minorHAnsi" w:hAnsiTheme="minorHAnsi" w:cstheme="minorHAnsi"/>
                <w:color w:val="000000"/>
              </w:rPr>
              <w:t>opisuje przebieg konfliktu na Bliskim Wschodzie</w:t>
            </w:r>
            <w:r w:rsidR="00E63A37">
              <w:rPr>
                <w:rFonts w:asciiTheme="minorHAnsi" w:hAnsiTheme="minorHAnsi" w:cstheme="minorHAnsi"/>
                <w:color w:val="000000"/>
              </w:rPr>
              <w:t>.</w:t>
            </w:r>
          </w:p>
          <w:p w14:paraId="0FE43267" w14:textId="77777777" w:rsidR="0081241B" w:rsidRPr="000F6794" w:rsidRDefault="0081241B" w:rsidP="0081241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993" w:type="dxa"/>
          </w:tcPr>
          <w:p w14:paraId="25D90D81" w14:textId="77777777" w:rsidR="0081241B" w:rsidRPr="000F6794" w:rsidRDefault="0081241B" w:rsidP="0081241B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1</w:t>
            </w:r>
          </w:p>
        </w:tc>
      </w:tr>
      <w:tr w:rsidR="0081241B" w:rsidRPr="000F6794" w14:paraId="501A9675" w14:textId="77777777" w:rsidTr="00F55B30">
        <w:tc>
          <w:tcPr>
            <w:tcW w:w="1872" w:type="dxa"/>
          </w:tcPr>
          <w:p w14:paraId="60473465" w14:textId="4E1C1EBF" w:rsidR="0081241B" w:rsidRPr="000B1F0D" w:rsidRDefault="0081241B" w:rsidP="0081241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B1F0D">
              <w:rPr>
                <w:rFonts w:asciiTheme="minorHAnsi" w:hAnsiTheme="minorHAnsi" w:cstheme="minorHAnsi"/>
                <w:sz w:val="24"/>
                <w:szCs w:val="24"/>
              </w:rPr>
              <w:t>5. Zimna wojna i</w:t>
            </w:r>
            <w:r w:rsidR="00E63A37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B1F0D">
              <w:rPr>
                <w:rFonts w:asciiTheme="minorHAnsi" w:hAnsiTheme="minorHAnsi" w:cstheme="minorHAnsi"/>
                <w:sz w:val="24"/>
                <w:szCs w:val="24"/>
              </w:rPr>
              <w:t>wyścig zbrojeń</w:t>
            </w:r>
          </w:p>
        </w:tc>
        <w:tc>
          <w:tcPr>
            <w:tcW w:w="4536" w:type="dxa"/>
          </w:tcPr>
          <w:p w14:paraId="26B1FDE7" w14:textId="77777777" w:rsidR="0081241B" w:rsidRPr="000F6794" w:rsidRDefault="0081241B" w:rsidP="0081241B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Rywalizacja Wschód–Zachód</w:t>
            </w:r>
          </w:p>
          <w:p w14:paraId="15666063" w14:textId="77777777" w:rsidR="0081241B" w:rsidRPr="000F6794" w:rsidRDefault="0081241B" w:rsidP="0081241B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Kryzys kubański</w:t>
            </w:r>
          </w:p>
          <w:p w14:paraId="138C64CC" w14:textId="1685CD80" w:rsidR="0081241B" w:rsidRDefault="0081241B" w:rsidP="0081241B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Wojna w Wietnamie</w:t>
            </w:r>
          </w:p>
          <w:p w14:paraId="262956B5" w14:textId="34EFEA17" w:rsidR="0081241B" w:rsidRPr="000F6794" w:rsidRDefault="0081241B" w:rsidP="0081241B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Rywalizacja w kosmosie</w:t>
            </w:r>
          </w:p>
          <w:p w14:paraId="0C03ADBF" w14:textId="77777777" w:rsidR="0081241B" w:rsidRPr="000F6794" w:rsidRDefault="0081241B" w:rsidP="0081241B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Rządy Breżniewa</w:t>
            </w:r>
          </w:p>
          <w:p w14:paraId="042D1E61" w14:textId="27D45DA7" w:rsidR="0081241B" w:rsidRPr="000F6794" w:rsidRDefault="0081241B" w:rsidP="0081241B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Praska </w:t>
            </w:r>
            <w:r w:rsidR="00C47DCB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iosna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1968 r.</w:t>
            </w:r>
          </w:p>
          <w:p w14:paraId="51F3263C" w14:textId="77777777" w:rsidR="0081241B" w:rsidRPr="000F6794" w:rsidRDefault="0081241B" w:rsidP="0081241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54" w:type="dxa"/>
          </w:tcPr>
          <w:p w14:paraId="5CAE21E8" w14:textId="3ED33D80" w:rsidR="00D372F0" w:rsidRDefault="0081241B" w:rsidP="00D372F0">
            <w:pPr>
              <w:pStyle w:val="Pa21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>XXXVI.</w:t>
            </w:r>
            <w:r w:rsidR="00D372F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D372F0" w:rsidRPr="00D372F0">
              <w:rPr>
                <w:rFonts w:asciiTheme="minorHAnsi" w:hAnsiTheme="minorHAnsi" w:cstheme="minorHAnsi"/>
                <w:color w:val="000000"/>
              </w:rPr>
              <w:t>Świat po II wojnie światowej. Uczeń:</w:t>
            </w:r>
          </w:p>
          <w:p w14:paraId="780EB212" w14:textId="7888154E" w:rsidR="0081241B" w:rsidRPr="000F6794" w:rsidRDefault="0081241B" w:rsidP="00D372F0">
            <w:pPr>
              <w:pStyle w:val="Pa21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>5</w:t>
            </w:r>
            <w:r w:rsidR="00D372F0">
              <w:rPr>
                <w:rFonts w:asciiTheme="minorHAnsi" w:hAnsiTheme="minorHAnsi" w:cstheme="minorHAnsi"/>
                <w:color w:val="000000"/>
              </w:rPr>
              <w:t xml:space="preserve">) </w:t>
            </w:r>
            <w:r w:rsidR="00D372F0" w:rsidRPr="00D372F0">
              <w:rPr>
                <w:rFonts w:asciiTheme="minorHAnsi" w:hAnsiTheme="minorHAnsi" w:cstheme="minorHAnsi"/>
                <w:color w:val="000000"/>
              </w:rPr>
              <w:t>omawia sytuację w ZSRS i państwach jego strefy wpływów z uwzględnieniem</w:t>
            </w:r>
            <w:r w:rsidR="00D372F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D372F0" w:rsidRPr="00D372F0">
              <w:rPr>
                <w:rFonts w:asciiTheme="minorHAnsi" w:hAnsiTheme="minorHAnsi" w:cstheme="minorHAnsi"/>
                <w:color w:val="000000"/>
              </w:rPr>
              <w:t>wydarzeń na Węgrzech w 1956 r. i w Czechosłowacji w 1968 r.;</w:t>
            </w:r>
          </w:p>
          <w:p w14:paraId="744C1602" w14:textId="4EC3F8B9" w:rsidR="00D372F0" w:rsidRPr="00D372F0" w:rsidRDefault="0081241B" w:rsidP="00D372F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7</w:t>
            </w:r>
            <w:r w:rsidR="00D372F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) </w:t>
            </w:r>
            <w:r w:rsidR="00D372F0" w:rsidRPr="00D372F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wymienia konflikty doby zimnej wojny, w tym wojny w Korei, Wietnamie</w:t>
            </w:r>
          </w:p>
          <w:p w14:paraId="66D25A6B" w14:textId="1919A876" w:rsidR="0081241B" w:rsidRPr="000F6794" w:rsidRDefault="00D372F0" w:rsidP="00D372F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D372F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 Afganistanie oraz omawia skutki blokady Berlina i kryzysu kubańskiego</w:t>
            </w:r>
            <w:r w:rsidR="00C47DC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3A6F04DE" w14:textId="77777777" w:rsidR="0081241B" w:rsidRPr="000F6794" w:rsidRDefault="0081241B" w:rsidP="0081241B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1</w:t>
            </w:r>
          </w:p>
        </w:tc>
      </w:tr>
      <w:tr w:rsidR="0081241B" w:rsidRPr="000F6794" w14:paraId="484ABDA5" w14:textId="77777777" w:rsidTr="00F55B30">
        <w:tc>
          <w:tcPr>
            <w:tcW w:w="1872" w:type="dxa"/>
          </w:tcPr>
          <w:p w14:paraId="270AF03B" w14:textId="61B78B46" w:rsidR="0081241B" w:rsidRPr="000B1F0D" w:rsidRDefault="0081241B" w:rsidP="0081241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B1F0D">
              <w:rPr>
                <w:rFonts w:asciiTheme="minorHAnsi" w:hAnsiTheme="minorHAnsi" w:cstheme="minorHAnsi"/>
                <w:sz w:val="24"/>
                <w:szCs w:val="24"/>
              </w:rPr>
              <w:t>6. Droga ku wspólnej Europie</w:t>
            </w:r>
          </w:p>
        </w:tc>
        <w:tc>
          <w:tcPr>
            <w:tcW w:w="4536" w:type="dxa"/>
          </w:tcPr>
          <w:p w14:paraId="69AEC639" w14:textId="77777777" w:rsidR="0081241B" w:rsidRPr="000F6794" w:rsidRDefault="0081241B" w:rsidP="0081241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Demokratyzacja Europy Zachodniej</w:t>
            </w:r>
          </w:p>
          <w:p w14:paraId="70F75AC9" w14:textId="77777777" w:rsidR="0081241B" w:rsidRPr="000F6794" w:rsidRDefault="0081241B" w:rsidP="0081241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Upadek europejskich dyktatur</w:t>
            </w:r>
          </w:p>
          <w:p w14:paraId="5C62C84E" w14:textId="77777777" w:rsidR="0081241B" w:rsidRPr="000F6794" w:rsidRDefault="0081241B" w:rsidP="0081241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Początek integracji europejskiej</w:t>
            </w:r>
          </w:p>
          <w:p w14:paraId="54AB38C5" w14:textId="5B4E3A00" w:rsidR="0081241B" w:rsidRDefault="0081241B" w:rsidP="0081241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Powstanie EWG i Euratomu</w:t>
            </w:r>
          </w:p>
          <w:p w14:paraId="6306D1C3" w14:textId="3B35EAFF" w:rsidR="0081241B" w:rsidRPr="000F6794" w:rsidRDefault="0081241B" w:rsidP="0081241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Powstanie Unii Europejskiej</w:t>
            </w:r>
          </w:p>
          <w:p w14:paraId="47ADAEA4" w14:textId="77777777" w:rsidR="0081241B" w:rsidRPr="000F6794" w:rsidRDefault="0081241B" w:rsidP="0081241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54" w:type="dxa"/>
          </w:tcPr>
          <w:p w14:paraId="0B09EEC1" w14:textId="4FFA50EE" w:rsidR="00D372F0" w:rsidRDefault="0081241B" w:rsidP="00D372F0">
            <w:pPr>
              <w:pStyle w:val="Pa21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>XXXVI.</w:t>
            </w:r>
            <w:r w:rsidR="00D372F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D372F0" w:rsidRPr="00D372F0">
              <w:rPr>
                <w:rFonts w:asciiTheme="minorHAnsi" w:hAnsiTheme="minorHAnsi" w:cstheme="minorHAnsi"/>
                <w:color w:val="000000"/>
              </w:rPr>
              <w:t>Świat po II wojnie światowej. Uczeń:</w:t>
            </w:r>
          </w:p>
          <w:p w14:paraId="6D119195" w14:textId="086073B6" w:rsidR="0081241B" w:rsidRPr="000F6794" w:rsidRDefault="0081241B" w:rsidP="00D372F0">
            <w:pPr>
              <w:pStyle w:val="Pa21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>12</w:t>
            </w:r>
            <w:r w:rsidR="00D372F0">
              <w:rPr>
                <w:rFonts w:asciiTheme="minorHAnsi" w:hAnsiTheme="minorHAnsi" w:cstheme="minorHAnsi"/>
                <w:color w:val="000000"/>
              </w:rPr>
              <w:t xml:space="preserve">) </w:t>
            </w:r>
            <w:r w:rsidR="00D372F0" w:rsidRPr="00D372F0">
              <w:rPr>
                <w:rFonts w:asciiTheme="minorHAnsi" w:hAnsiTheme="minorHAnsi" w:cstheme="minorHAnsi"/>
                <w:color w:val="000000"/>
              </w:rPr>
              <w:t>przedstawia cele i główne etapy rozwoju Unii Europejskiej</w:t>
            </w:r>
            <w:r w:rsidR="00C47DCB">
              <w:rPr>
                <w:rFonts w:asciiTheme="minorHAnsi" w:hAnsiTheme="minorHAnsi" w:cstheme="minorHAnsi"/>
                <w:color w:val="000000"/>
              </w:rPr>
              <w:t>.</w:t>
            </w:r>
          </w:p>
          <w:p w14:paraId="560AF052" w14:textId="77777777" w:rsidR="0081241B" w:rsidRPr="000F6794" w:rsidRDefault="0081241B" w:rsidP="0081241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993" w:type="dxa"/>
          </w:tcPr>
          <w:p w14:paraId="45863276" w14:textId="77777777" w:rsidR="0081241B" w:rsidRPr="000F6794" w:rsidRDefault="0081241B" w:rsidP="0081241B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1</w:t>
            </w:r>
          </w:p>
        </w:tc>
      </w:tr>
      <w:tr w:rsidR="0081241B" w:rsidRPr="000F6794" w14:paraId="488F23E1" w14:textId="77777777" w:rsidTr="00F55B30">
        <w:tc>
          <w:tcPr>
            <w:tcW w:w="1872" w:type="dxa"/>
          </w:tcPr>
          <w:p w14:paraId="765A488B" w14:textId="5A8177DD" w:rsidR="0081241B" w:rsidRPr="000B1F0D" w:rsidRDefault="0081241B" w:rsidP="0081241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B1F0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7. Przemiany społeczne i kulturowe</w:t>
            </w:r>
          </w:p>
          <w:p w14:paraId="009DE207" w14:textId="77777777" w:rsidR="0081241B" w:rsidRPr="000B1F0D" w:rsidRDefault="0081241B" w:rsidP="0081241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B1F0D">
              <w:rPr>
                <w:rFonts w:asciiTheme="minorHAnsi" w:hAnsiTheme="minorHAnsi" w:cstheme="minorHAnsi"/>
                <w:sz w:val="24"/>
                <w:szCs w:val="24"/>
              </w:rPr>
              <w:t>w drugiej połowie XX w.</w:t>
            </w:r>
          </w:p>
        </w:tc>
        <w:tc>
          <w:tcPr>
            <w:tcW w:w="4536" w:type="dxa"/>
          </w:tcPr>
          <w:p w14:paraId="43F4DED0" w14:textId="77777777" w:rsidR="0081241B" w:rsidRPr="000F6794" w:rsidRDefault="0081241B" w:rsidP="0081241B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Rewolucja obyczajowa</w:t>
            </w:r>
          </w:p>
          <w:p w14:paraId="2414BB37" w14:textId="77777777" w:rsidR="0081241B" w:rsidRPr="000F6794" w:rsidRDefault="0081241B" w:rsidP="0081241B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Ruchy kontestatorskie</w:t>
            </w:r>
          </w:p>
          <w:p w14:paraId="4A5EF044" w14:textId="77777777" w:rsidR="0081241B" w:rsidRPr="000F6794" w:rsidRDefault="0081241B" w:rsidP="0081241B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Bunty studenckie</w:t>
            </w:r>
          </w:p>
          <w:p w14:paraId="37343EE4" w14:textId="33CE3037" w:rsidR="0081241B" w:rsidRPr="000F6794" w:rsidRDefault="0081241B" w:rsidP="0081241B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Prawa kobiet</w:t>
            </w:r>
          </w:p>
          <w:p w14:paraId="6A5D70AA" w14:textId="77777777" w:rsidR="0081241B" w:rsidRPr="000F6794" w:rsidRDefault="0081241B" w:rsidP="0081241B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Terroryzm polityczny</w:t>
            </w:r>
          </w:p>
          <w:p w14:paraId="1DB820AC" w14:textId="25FDB3D7" w:rsidR="0081241B" w:rsidRPr="000F6794" w:rsidRDefault="0081241B" w:rsidP="0081241B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Walka z segregacją rasową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w USA</w:t>
            </w:r>
          </w:p>
          <w:p w14:paraId="3BCA2413" w14:textId="7743D379" w:rsidR="0081241B" w:rsidRPr="000F6794" w:rsidRDefault="0081241B" w:rsidP="0081241B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Sobór </w:t>
            </w:r>
            <w:r w:rsidR="00C47DCB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atykański II</w:t>
            </w:r>
          </w:p>
          <w:p w14:paraId="54D6D294" w14:textId="77777777" w:rsidR="0081241B" w:rsidRPr="000F6794" w:rsidRDefault="0081241B" w:rsidP="0081241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54" w:type="dxa"/>
          </w:tcPr>
          <w:p w14:paraId="67DF24B2" w14:textId="7B4D33F4" w:rsidR="00D372F0" w:rsidRDefault="0081241B" w:rsidP="00D372F0">
            <w:pPr>
              <w:pStyle w:val="Pa21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>XXXVI.</w:t>
            </w:r>
            <w:r w:rsidR="00D372F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D372F0" w:rsidRPr="00D372F0">
              <w:rPr>
                <w:rFonts w:asciiTheme="minorHAnsi" w:hAnsiTheme="minorHAnsi" w:cstheme="minorHAnsi"/>
                <w:color w:val="000000"/>
              </w:rPr>
              <w:t>Świat po II wojnie światowej. Uczeń:</w:t>
            </w:r>
          </w:p>
          <w:p w14:paraId="50596443" w14:textId="35637169" w:rsidR="0081241B" w:rsidRPr="000F6794" w:rsidRDefault="0081241B" w:rsidP="00D372F0">
            <w:pPr>
              <w:pStyle w:val="Pa21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>13</w:t>
            </w:r>
            <w:r w:rsidR="00D372F0">
              <w:rPr>
                <w:rFonts w:asciiTheme="minorHAnsi" w:hAnsiTheme="minorHAnsi" w:cstheme="minorHAnsi"/>
                <w:color w:val="000000"/>
              </w:rPr>
              <w:t>)</w:t>
            </w:r>
            <w:r w:rsidR="00FB2332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D372F0" w:rsidRPr="00D372F0">
              <w:rPr>
                <w:rFonts w:asciiTheme="minorHAnsi" w:hAnsiTheme="minorHAnsi" w:cstheme="minorHAnsi"/>
                <w:color w:val="000000"/>
              </w:rPr>
              <w:t>opisuje najważniejsze przemiany kulturowe i społeczne po II wojnie światowej</w:t>
            </w:r>
            <w:r w:rsidR="00C47DCB">
              <w:rPr>
                <w:rFonts w:asciiTheme="minorHAnsi" w:hAnsiTheme="minorHAnsi" w:cstheme="minorHAnsi"/>
                <w:color w:val="000000"/>
              </w:rPr>
              <w:t>.</w:t>
            </w:r>
          </w:p>
          <w:p w14:paraId="106838C8" w14:textId="77777777" w:rsidR="0081241B" w:rsidRPr="000F6794" w:rsidRDefault="0081241B" w:rsidP="0081241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993" w:type="dxa"/>
          </w:tcPr>
          <w:p w14:paraId="42F83ED4" w14:textId="77777777" w:rsidR="0081241B" w:rsidRPr="000F6794" w:rsidRDefault="0081241B" w:rsidP="0081241B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1</w:t>
            </w:r>
          </w:p>
        </w:tc>
      </w:tr>
      <w:tr w:rsidR="0081241B" w:rsidRPr="000F6794" w14:paraId="6D14A9A3" w14:textId="77777777" w:rsidTr="00634178">
        <w:tc>
          <w:tcPr>
            <w:tcW w:w="14062" w:type="dxa"/>
            <w:gridSpan w:val="3"/>
          </w:tcPr>
          <w:p w14:paraId="097386AF" w14:textId="11C80278" w:rsidR="0081241B" w:rsidRPr="000F6794" w:rsidRDefault="0081241B" w:rsidP="0081241B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B1F0D">
              <w:rPr>
                <w:rFonts w:asciiTheme="minorHAnsi" w:hAnsiTheme="minorHAnsi" w:cstheme="minorHAnsi"/>
                <w:b/>
              </w:rPr>
              <w:t>POWTÓRZENIE WIADOMOŚCI I SPRAWDZIAN Z ROZDZIAŁU III</w:t>
            </w:r>
          </w:p>
        </w:tc>
        <w:tc>
          <w:tcPr>
            <w:tcW w:w="993" w:type="dxa"/>
          </w:tcPr>
          <w:p w14:paraId="30028E2A" w14:textId="29353FB3" w:rsidR="0081241B" w:rsidRPr="000F6794" w:rsidRDefault="0081241B" w:rsidP="0081241B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2</w:t>
            </w:r>
          </w:p>
        </w:tc>
      </w:tr>
      <w:tr w:rsidR="0081241B" w:rsidRPr="000F6794" w14:paraId="3CEB4A75" w14:textId="77777777" w:rsidTr="00634178">
        <w:tc>
          <w:tcPr>
            <w:tcW w:w="15055" w:type="dxa"/>
            <w:gridSpan w:val="4"/>
          </w:tcPr>
          <w:p w14:paraId="09F2A687" w14:textId="2AC29ABC" w:rsidR="0081241B" w:rsidRPr="000F6794" w:rsidRDefault="0081241B" w:rsidP="0081241B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B1F0D">
              <w:rPr>
                <w:rFonts w:asciiTheme="minorHAnsi" w:hAnsiTheme="minorHAnsi" w:cstheme="minorHAnsi"/>
                <w:b/>
                <w:sz w:val="24"/>
                <w:szCs w:val="24"/>
              </w:rPr>
              <w:t>ROZDZIAŁ IV: POLSKA PO II WOJNIE ŚWIATOWEJ</w:t>
            </w:r>
          </w:p>
        </w:tc>
      </w:tr>
      <w:tr w:rsidR="0081241B" w:rsidRPr="000F6794" w14:paraId="60928425" w14:textId="77777777" w:rsidTr="00F55B30">
        <w:tc>
          <w:tcPr>
            <w:tcW w:w="1872" w:type="dxa"/>
          </w:tcPr>
          <w:p w14:paraId="7978CF9F" w14:textId="77777777" w:rsidR="0081241B" w:rsidRPr="000B1F0D" w:rsidRDefault="0081241B" w:rsidP="0081241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B1F0D">
              <w:rPr>
                <w:rFonts w:asciiTheme="minorHAnsi" w:hAnsiTheme="minorHAnsi" w:cstheme="minorHAnsi"/>
                <w:sz w:val="24"/>
                <w:szCs w:val="24"/>
              </w:rPr>
              <w:t xml:space="preserve">1. Początki władzy komunistów </w:t>
            </w:r>
            <w:r w:rsidRPr="000B1F0D">
              <w:rPr>
                <w:rFonts w:asciiTheme="minorHAnsi" w:hAnsiTheme="minorHAnsi" w:cstheme="minorHAnsi"/>
                <w:sz w:val="24"/>
                <w:szCs w:val="24"/>
              </w:rPr>
              <w:br/>
              <w:t>w Polsce</w:t>
            </w:r>
          </w:p>
        </w:tc>
        <w:tc>
          <w:tcPr>
            <w:tcW w:w="4536" w:type="dxa"/>
          </w:tcPr>
          <w:p w14:paraId="2AC2005F" w14:textId="77777777" w:rsidR="0081241B" w:rsidRPr="000F6794" w:rsidRDefault="0081241B" w:rsidP="0081241B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16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Nowa Polska</w:t>
            </w:r>
          </w:p>
          <w:p w14:paraId="4467D94D" w14:textId="68D21388" w:rsidR="0081241B" w:rsidRPr="000F6794" w:rsidRDefault="0081241B" w:rsidP="0081241B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1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Polacy wobec komunistów</w:t>
            </w:r>
          </w:p>
          <w:p w14:paraId="5F082E9F" w14:textId="4383935D" w:rsidR="0081241B" w:rsidRPr="000F6794" w:rsidRDefault="0081241B" w:rsidP="0081241B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16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Referendum ludowe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w 1946 r.</w:t>
            </w:r>
          </w:p>
          <w:p w14:paraId="6917D85A" w14:textId="3C8A8DBC" w:rsidR="0081241B" w:rsidRDefault="0081241B" w:rsidP="0081241B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16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Sfałszowane wybory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w 1947 r.</w:t>
            </w:r>
          </w:p>
          <w:p w14:paraId="5807B77F" w14:textId="77777777" w:rsidR="0081241B" w:rsidRPr="000F6794" w:rsidRDefault="0081241B" w:rsidP="0081241B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16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Podziemie antykomunistyczne</w:t>
            </w:r>
          </w:p>
          <w:p w14:paraId="6A2B438D" w14:textId="69206E2F" w:rsidR="0081241B" w:rsidRPr="00055ACF" w:rsidRDefault="0081241B" w:rsidP="0081241B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1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Przemiany gospodarcze</w:t>
            </w:r>
          </w:p>
          <w:p w14:paraId="57F166D2" w14:textId="350DE9E2" w:rsidR="0081241B" w:rsidRPr="000F6794" w:rsidRDefault="0081241B" w:rsidP="0081241B">
            <w:pPr>
              <w:autoSpaceDE w:val="0"/>
              <w:autoSpaceDN w:val="0"/>
              <w:adjustRightInd w:val="0"/>
              <w:ind w:left="31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54" w:type="dxa"/>
          </w:tcPr>
          <w:p w14:paraId="12699079" w14:textId="32B32DF2" w:rsidR="00C47E3C" w:rsidRDefault="0081241B" w:rsidP="00C47E3C">
            <w:pPr>
              <w:pStyle w:val="Pa21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>XXXIII.</w:t>
            </w:r>
            <w:r w:rsidR="00C47E3C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C47E3C" w:rsidRPr="00C47E3C">
              <w:rPr>
                <w:rFonts w:asciiTheme="minorHAnsi" w:hAnsiTheme="minorHAnsi" w:cstheme="minorHAnsi"/>
                <w:color w:val="000000"/>
              </w:rPr>
              <w:t>II wojna światowa i jej etapy. Uczeń:</w:t>
            </w:r>
          </w:p>
          <w:p w14:paraId="6302770E" w14:textId="6C6F890C" w:rsidR="0081241B" w:rsidRPr="000F6794" w:rsidRDefault="0081241B" w:rsidP="00C47E3C">
            <w:pPr>
              <w:pStyle w:val="Pa21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>5</w:t>
            </w:r>
            <w:r w:rsidR="00C47E3C">
              <w:rPr>
                <w:rFonts w:asciiTheme="minorHAnsi" w:hAnsiTheme="minorHAnsi" w:cstheme="minorHAnsi"/>
                <w:color w:val="000000"/>
              </w:rPr>
              <w:t xml:space="preserve">) </w:t>
            </w:r>
            <w:r w:rsidR="00C47E3C" w:rsidRPr="00C47E3C">
              <w:rPr>
                <w:rFonts w:asciiTheme="minorHAnsi" w:hAnsiTheme="minorHAnsi" w:cstheme="minorHAnsi"/>
                <w:color w:val="000000"/>
              </w:rPr>
              <w:t>przedstawia bezpośrednie skutki II wojny światowej, w tym problem zmiany</w:t>
            </w:r>
            <w:r w:rsidR="00C47E3C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C47E3C" w:rsidRPr="00C47E3C">
              <w:rPr>
                <w:rFonts w:asciiTheme="minorHAnsi" w:hAnsiTheme="minorHAnsi" w:cstheme="minorHAnsi"/>
                <w:color w:val="000000"/>
              </w:rPr>
              <w:t>granic i przesiedleń ludności.</w:t>
            </w:r>
          </w:p>
          <w:p w14:paraId="5DFE3B09" w14:textId="530C6665" w:rsidR="00C47E3C" w:rsidRDefault="0081241B" w:rsidP="00C47E3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XXXVII.</w:t>
            </w:r>
            <w:r w:rsidR="00C47E3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="00C47E3C" w:rsidRPr="00C47E3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Początki komunizmu w Polsce. Uczeń:</w:t>
            </w:r>
          </w:p>
          <w:p w14:paraId="280B70A9" w14:textId="67F8BBC8" w:rsidR="0081241B" w:rsidRDefault="0081241B" w:rsidP="00C47E3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</w:t>
            </w:r>
            <w:r w:rsidR="00C47E3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) </w:t>
            </w:r>
            <w:r w:rsidR="00C47E3C" w:rsidRPr="00C47E3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przedstawia okoliczności przejęcia władzy w Polsce przez komunistów (rola</w:t>
            </w:r>
            <w:r w:rsidR="00C47E3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="00C47E3C" w:rsidRPr="00C47E3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Polskiego Komitetu Wyzwolenia Narodowego, referendum ludowe, wybory</w:t>
            </w:r>
            <w:r w:rsidR="00C47E3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="00C47E3C" w:rsidRPr="00C47E3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w 1947 r.);</w:t>
            </w:r>
          </w:p>
          <w:p w14:paraId="51711D4F" w14:textId="77777777" w:rsidR="00C47E3C" w:rsidRPr="00C47E3C" w:rsidRDefault="0081241B" w:rsidP="00C47E3C">
            <w:pPr>
              <w:pStyle w:val="Pa21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>2</w:t>
            </w:r>
            <w:r w:rsidR="00C47E3C">
              <w:rPr>
                <w:rFonts w:asciiTheme="minorHAnsi" w:hAnsiTheme="minorHAnsi" w:cstheme="minorHAnsi"/>
                <w:color w:val="000000"/>
              </w:rPr>
              <w:t xml:space="preserve">) </w:t>
            </w:r>
            <w:r w:rsidR="00C47E3C" w:rsidRPr="00C47E3C">
              <w:rPr>
                <w:rFonts w:asciiTheme="minorHAnsi" w:hAnsiTheme="minorHAnsi" w:cstheme="minorHAnsi"/>
                <w:color w:val="000000"/>
              </w:rPr>
              <w:t>charakteryzuje postawy Polaków wobec nowych władz ze szczególnym</w:t>
            </w:r>
          </w:p>
          <w:p w14:paraId="74FD37DB" w14:textId="0F49AA34" w:rsidR="0081241B" w:rsidRDefault="00C47E3C" w:rsidP="00C47E3C">
            <w:pPr>
              <w:pStyle w:val="Pa21"/>
              <w:rPr>
                <w:rFonts w:asciiTheme="minorHAnsi" w:hAnsiTheme="minorHAnsi" w:cstheme="minorHAnsi"/>
                <w:color w:val="000000"/>
              </w:rPr>
            </w:pPr>
            <w:r w:rsidRPr="00C47E3C">
              <w:rPr>
                <w:rFonts w:asciiTheme="minorHAnsi" w:hAnsiTheme="minorHAnsi" w:cstheme="minorHAnsi"/>
                <w:color w:val="000000"/>
              </w:rPr>
              <w:t>uwzględnieniem oporu zbrojnego (żołnierze niezłomni [wyklęci])</w:t>
            </w:r>
            <w:r w:rsidR="00C47DCB">
              <w:rPr>
                <w:rFonts w:asciiTheme="minorHAnsi" w:hAnsiTheme="minorHAnsi" w:cstheme="minorHAnsi"/>
                <w:color w:val="000000"/>
              </w:rPr>
              <w:t>.</w:t>
            </w:r>
          </w:p>
          <w:p w14:paraId="709E3C15" w14:textId="376BF289" w:rsidR="0081241B" w:rsidRPr="00C47E3C" w:rsidRDefault="0081241B" w:rsidP="00C47E3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993" w:type="dxa"/>
          </w:tcPr>
          <w:p w14:paraId="52DF6E2D" w14:textId="77777777" w:rsidR="0081241B" w:rsidRPr="000F6794" w:rsidRDefault="0081241B" w:rsidP="0081241B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1</w:t>
            </w:r>
          </w:p>
        </w:tc>
      </w:tr>
      <w:tr w:rsidR="0081241B" w:rsidRPr="000F6794" w14:paraId="64F9760F" w14:textId="77777777" w:rsidTr="00F55B30">
        <w:tc>
          <w:tcPr>
            <w:tcW w:w="1872" w:type="dxa"/>
          </w:tcPr>
          <w:p w14:paraId="051507A9" w14:textId="2AB7764D" w:rsidR="0081241B" w:rsidRPr="000B1F0D" w:rsidRDefault="0081241B" w:rsidP="0081241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B1F0D">
              <w:rPr>
                <w:rFonts w:asciiTheme="minorHAnsi" w:hAnsiTheme="minorHAnsi" w:cstheme="minorHAnsi"/>
                <w:sz w:val="24"/>
                <w:szCs w:val="24"/>
              </w:rPr>
              <w:t>2. Polska w czasach stalinizmu</w:t>
            </w:r>
          </w:p>
        </w:tc>
        <w:tc>
          <w:tcPr>
            <w:tcW w:w="4536" w:type="dxa"/>
          </w:tcPr>
          <w:p w14:paraId="12D39F8C" w14:textId="77777777" w:rsidR="0081241B" w:rsidRPr="000F6794" w:rsidRDefault="0081241B" w:rsidP="0081241B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Powstanie PZPR</w:t>
            </w:r>
          </w:p>
          <w:p w14:paraId="5B9C8215" w14:textId="1C2FF225" w:rsidR="0081241B" w:rsidRDefault="0081241B" w:rsidP="0081241B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Przemiany gospodarczo-społeczne</w:t>
            </w:r>
          </w:p>
          <w:p w14:paraId="76692C96" w14:textId="4F87CC2D" w:rsidR="0081241B" w:rsidRDefault="0081241B" w:rsidP="0081241B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Próba kolektywizacji rolnictwa</w:t>
            </w:r>
          </w:p>
          <w:p w14:paraId="27B0BAEF" w14:textId="720BFFBF" w:rsidR="0081241B" w:rsidRPr="000F6794" w:rsidRDefault="0081241B" w:rsidP="0081241B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Okres stalinizmu w Polsce (1948–1956)</w:t>
            </w:r>
          </w:p>
          <w:p w14:paraId="6BC737A9" w14:textId="77777777" w:rsidR="0081241B" w:rsidRPr="000F6794" w:rsidRDefault="0081241B" w:rsidP="0081241B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Socrealizm</w:t>
            </w:r>
          </w:p>
          <w:p w14:paraId="54AF41EF" w14:textId="331FFED1" w:rsidR="0081241B" w:rsidRPr="000F6794" w:rsidRDefault="0081241B" w:rsidP="0081241B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Konstytucja stalinowska 1952 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1531103A" w14:textId="4082C2CE" w:rsidR="0081241B" w:rsidRPr="00C86EE3" w:rsidRDefault="0081241B" w:rsidP="0081241B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Walka z Kościołem katolickim</w:t>
            </w:r>
          </w:p>
        </w:tc>
        <w:tc>
          <w:tcPr>
            <w:tcW w:w="7654" w:type="dxa"/>
          </w:tcPr>
          <w:p w14:paraId="6C8D2909" w14:textId="760BD012" w:rsidR="00C47E3C" w:rsidRDefault="0081241B" w:rsidP="00C47E3C">
            <w:pPr>
              <w:pStyle w:val="Pa21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>XXXVIII.</w:t>
            </w:r>
            <w:r w:rsidR="00C47E3C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C47E3C" w:rsidRPr="00C47E3C">
              <w:rPr>
                <w:rFonts w:asciiTheme="minorHAnsi" w:hAnsiTheme="minorHAnsi" w:cstheme="minorHAnsi"/>
                <w:color w:val="000000"/>
              </w:rPr>
              <w:t>Stalinizm w Polsce i jego skutki. Uczeń:</w:t>
            </w:r>
          </w:p>
          <w:p w14:paraId="145B4888" w14:textId="77777777" w:rsidR="00C47E3C" w:rsidRPr="00C47E3C" w:rsidRDefault="00C47E3C" w:rsidP="00C47E3C">
            <w:pPr>
              <w:pStyle w:val="Pa21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1) </w:t>
            </w:r>
            <w:r w:rsidRPr="00C47E3C">
              <w:rPr>
                <w:rFonts w:asciiTheme="minorHAnsi" w:hAnsiTheme="minorHAnsi" w:cstheme="minorHAnsi"/>
                <w:color w:val="000000"/>
              </w:rPr>
              <w:t>przedstawia przemiany ustrojowe, gospodarczo-społeczne i kulturowe</w:t>
            </w:r>
          </w:p>
          <w:p w14:paraId="316C04D7" w14:textId="0CFA456D" w:rsidR="0081241B" w:rsidRDefault="00C47E3C" w:rsidP="00C47E3C">
            <w:pPr>
              <w:pStyle w:val="Pa21"/>
              <w:rPr>
                <w:rFonts w:asciiTheme="minorHAnsi" w:hAnsiTheme="minorHAnsi" w:cstheme="minorHAnsi"/>
                <w:color w:val="000000"/>
              </w:rPr>
            </w:pPr>
            <w:r w:rsidRPr="00C47E3C">
              <w:rPr>
                <w:rFonts w:asciiTheme="minorHAnsi" w:hAnsiTheme="minorHAnsi" w:cstheme="minorHAnsi"/>
                <w:color w:val="000000"/>
              </w:rPr>
              <w:t>w okresie stalinizmu;</w:t>
            </w:r>
          </w:p>
          <w:p w14:paraId="6A1D7BA7" w14:textId="18135533" w:rsidR="00C47E3C" w:rsidRPr="00C47E3C" w:rsidRDefault="00C47E3C" w:rsidP="00C47E3C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2) </w:t>
            </w:r>
            <w:r w:rsidRPr="00C47E3C">
              <w:rPr>
                <w:lang w:eastAsia="pl-PL"/>
              </w:rPr>
              <w:t>omawia system terroru stalinowskiego w Polsce i ocenia jego skutki</w:t>
            </w:r>
            <w:r w:rsidR="00B622F8">
              <w:rPr>
                <w:lang w:eastAsia="pl-PL"/>
              </w:rPr>
              <w:t>.</w:t>
            </w:r>
          </w:p>
        </w:tc>
        <w:tc>
          <w:tcPr>
            <w:tcW w:w="993" w:type="dxa"/>
          </w:tcPr>
          <w:p w14:paraId="7489C939" w14:textId="77777777" w:rsidR="0081241B" w:rsidRPr="000F6794" w:rsidRDefault="0081241B" w:rsidP="0081241B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1</w:t>
            </w:r>
          </w:p>
        </w:tc>
      </w:tr>
      <w:tr w:rsidR="0081241B" w:rsidRPr="000F6794" w14:paraId="30EAFD10" w14:textId="77777777" w:rsidTr="00F55B30">
        <w:tc>
          <w:tcPr>
            <w:tcW w:w="1872" w:type="dxa"/>
          </w:tcPr>
          <w:p w14:paraId="5132FC15" w14:textId="38B843DE" w:rsidR="0081241B" w:rsidRPr="000B1F0D" w:rsidRDefault="0081241B" w:rsidP="0081241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B1F0D">
              <w:rPr>
                <w:rFonts w:asciiTheme="minorHAnsi" w:hAnsiTheme="minorHAnsi" w:cstheme="minorHAnsi"/>
                <w:sz w:val="24"/>
                <w:szCs w:val="24"/>
              </w:rPr>
              <w:t>3. Czasy Gomułki (1956</w:t>
            </w:r>
            <w:r w:rsidR="00DA1306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0B1F0D">
              <w:rPr>
                <w:rFonts w:asciiTheme="minorHAnsi" w:hAnsiTheme="minorHAnsi" w:cstheme="minorHAnsi"/>
                <w:sz w:val="24"/>
                <w:szCs w:val="24"/>
              </w:rPr>
              <w:t>1970)</w:t>
            </w:r>
          </w:p>
        </w:tc>
        <w:tc>
          <w:tcPr>
            <w:tcW w:w="4536" w:type="dxa"/>
          </w:tcPr>
          <w:p w14:paraId="3B3AD0FA" w14:textId="7C7F2CC8" w:rsidR="0081241B" w:rsidRPr="00E97826" w:rsidRDefault="0081241B" w:rsidP="0081241B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16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PRL po śmierci Stalina</w:t>
            </w:r>
          </w:p>
          <w:p w14:paraId="5A6FED05" w14:textId="77777777" w:rsidR="0081241B" w:rsidRPr="000F6794" w:rsidRDefault="0081241B" w:rsidP="0081241B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16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Poznański Czerwiec</w:t>
            </w:r>
          </w:p>
          <w:p w14:paraId="5D760CFC" w14:textId="6127FDC4" w:rsidR="0081241B" w:rsidRPr="00C86EE3" w:rsidRDefault="0081241B" w:rsidP="0081241B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16"/>
              <w:rPr>
                <w:rFonts w:asciiTheme="minorHAnsi" w:hAnsiTheme="minorHAnsi" w:cstheme="minorHAnsi"/>
                <w:sz w:val="24"/>
                <w:szCs w:val="24"/>
              </w:rPr>
            </w:pPr>
            <w:r w:rsidRPr="00C86EE3">
              <w:rPr>
                <w:rFonts w:asciiTheme="minorHAnsi" w:hAnsiTheme="minorHAnsi" w:cstheme="minorHAnsi"/>
                <w:sz w:val="24"/>
                <w:szCs w:val="24"/>
              </w:rPr>
              <w:t xml:space="preserve">Rządy Gomułki –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m</w:t>
            </w:r>
            <w:r w:rsidRPr="00C86EE3">
              <w:rPr>
                <w:rFonts w:asciiTheme="minorHAnsi" w:hAnsiTheme="minorHAnsi" w:cstheme="minorHAnsi"/>
                <w:sz w:val="24"/>
                <w:szCs w:val="24"/>
              </w:rPr>
              <w:t>ała stabilizacja</w:t>
            </w:r>
          </w:p>
          <w:p w14:paraId="00C4A9B0" w14:textId="43E02EE8" w:rsidR="0081241B" w:rsidRPr="00E97826" w:rsidRDefault="0081241B" w:rsidP="0081241B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16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Spór z Kościołem</w:t>
            </w:r>
          </w:p>
          <w:p w14:paraId="13AE6B87" w14:textId="77777777" w:rsidR="0081241B" w:rsidRPr="000F6794" w:rsidRDefault="0081241B" w:rsidP="0081241B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16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Marzec 1968 r.</w:t>
            </w:r>
          </w:p>
          <w:p w14:paraId="6F01F686" w14:textId="4D68460D" w:rsidR="0081241B" w:rsidRPr="009F5775" w:rsidRDefault="0081241B" w:rsidP="0081241B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16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Grudzień 1970 r.</w:t>
            </w:r>
          </w:p>
        </w:tc>
        <w:tc>
          <w:tcPr>
            <w:tcW w:w="7654" w:type="dxa"/>
          </w:tcPr>
          <w:p w14:paraId="26314779" w14:textId="6DFF4F0B" w:rsidR="00C47E3C" w:rsidRDefault="0081241B" w:rsidP="00C47E3C">
            <w:pPr>
              <w:pStyle w:val="Pa21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lastRenderedPageBreak/>
              <w:t>XXXVIII.</w:t>
            </w:r>
            <w:r w:rsidR="00C47E3C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C47E3C" w:rsidRPr="00C47E3C">
              <w:rPr>
                <w:rFonts w:asciiTheme="minorHAnsi" w:hAnsiTheme="minorHAnsi" w:cstheme="minorHAnsi"/>
                <w:color w:val="000000"/>
              </w:rPr>
              <w:t>Stalinizm w Polsce i jego skutki. Uczeń:</w:t>
            </w:r>
          </w:p>
          <w:p w14:paraId="395B585C" w14:textId="10107A49" w:rsidR="0081241B" w:rsidRPr="000F6794" w:rsidRDefault="0081241B" w:rsidP="00C47E3C">
            <w:pPr>
              <w:pStyle w:val="Pa21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>3</w:t>
            </w:r>
            <w:r w:rsidR="00C47E3C">
              <w:rPr>
                <w:rFonts w:asciiTheme="minorHAnsi" w:hAnsiTheme="minorHAnsi" w:cstheme="minorHAnsi"/>
                <w:color w:val="000000"/>
              </w:rPr>
              <w:t xml:space="preserve">) </w:t>
            </w:r>
            <w:r w:rsidR="00C47E3C" w:rsidRPr="00C47E3C">
              <w:rPr>
                <w:rFonts w:asciiTheme="minorHAnsi" w:hAnsiTheme="minorHAnsi" w:cstheme="minorHAnsi"/>
                <w:color w:val="000000"/>
              </w:rPr>
              <w:t xml:space="preserve">wyjaśnia przyczyny i skutki poznańskiego </w:t>
            </w:r>
            <w:r w:rsidR="00DA1306">
              <w:rPr>
                <w:rFonts w:asciiTheme="minorHAnsi" w:hAnsiTheme="minorHAnsi" w:cstheme="minorHAnsi"/>
                <w:color w:val="000000"/>
              </w:rPr>
              <w:t>C</w:t>
            </w:r>
            <w:r w:rsidR="00C47E3C" w:rsidRPr="00C47E3C">
              <w:rPr>
                <w:rFonts w:asciiTheme="minorHAnsi" w:hAnsiTheme="minorHAnsi" w:cstheme="minorHAnsi"/>
                <w:color w:val="000000"/>
              </w:rPr>
              <w:t>zerwca 1956 r. (powstanie poznańskie)</w:t>
            </w:r>
            <w:r w:rsidR="00C47E3C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C47E3C" w:rsidRPr="00C47E3C">
              <w:rPr>
                <w:rFonts w:asciiTheme="minorHAnsi" w:hAnsiTheme="minorHAnsi" w:cstheme="minorHAnsi"/>
                <w:color w:val="000000"/>
              </w:rPr>
              <w:t>oraz znaczenie wydarzeń październikowych 1956 r.</w:t>
            </w:r>
          </w:p>
          <w:p w14:paraId="614D5266" w14:textId="07B63D12" w:rsidR="00C47E3C" w:rsidRDefault="0081241B" w:rsidP="00C47E3C">
            <w:pPr>
              <w:pStyle w:val="Pa21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lastRenderedPageBreak/>
              <w:t>XXXIX.</w:t>
            </w:r>
            <w:r w:rsidR="00C47E3C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C47E3C" w:rsidRPr="00C47E3C">
              <w:rPr>
                <w:rFonts w:asciiTheme="minorHAnsi" w:hAnsiTheme="minorHAnsi" w:cstheme="minorHAnsi"/>
                <w:color w:val="000000"/>
              </w:rPr>
              <w:t>Polska w latach 1957–1981. Uczeń:</w:t>
            </w:r>
          </w:p>
          <w:p w14:paraId="7DE49CC6" w14:textId="3BE70C9D" w:rsidR="0081241B" w:rsidRPr="000F6794" w:rsidRDefault="0081241B" w:rsidP="00C47E3C">
            <w:pPr>
              <w:pStyle w:val="Pa21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>1</w:t>
            </w:r>
            <w:r w:rsidR="00C47E3C">
              <w:rPr>
                <w:rFonts w:asciiTheme="minorHAnsi" w:hAnsiTheme="minorHAnsi" w:cstheme="minorHAnsi"/>
                <w:color w:val="000000"/>
              </w:rPr>
              <w:t xml:space="preserve">) </w:t>
            </w:r>
            <w:r w:rsidR="00C47E3C" w:rsidRPr="00C47E3C">
              <w:rPr>
                <w:rFonts w:asciiTheme="minorHAnsi" w:hAnsiTheme="minorHAnsi" w:cstheme="minorHAnsi"/>
                <w:color w:val="000000"/>
              </w:rPr>
              <w:t>opisuje system władzy w latach 60. i 70. w PRL i formy uzależnienia od ZSRS;</w:t>
            </w:r>
          </w:p>
          <w:p w14:paraId="2371F38A" w14:textId="77777777" w:rsidR="00C47E3C" w:rsidRPr="00C47E3C" w:rsidRDefault="0081241B" w:rsidP="00C47E3C">
            <w:pPr>
              <w:pStyle w:val="Pa21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>2</w:t>
            </w:r>
            <w:r w:rsidR="00C47E3C">
              <w:rPr>
                <w:rFonts w:asciiTheme="minorHAnsi" w:hAnsiTheme="minorHAnsi" w:cstheme="minorHAnsi"/>
                <w:color w:val="000000"/>
              </w:rPr>
              <w:t xml:space="preserve">) </w:t>
            </w:r>
            <w:r w:rsidR="00C47E3C" w:rsidRPr="00C47E3C">
              <w:rPr>
                <w:rFonts w:asciiTheme="minorHAnsi" w:hAnsiTheme="minorHAnsi" w:cstheme="minorHAnsi"/>
                <w:color w:val="000000"/>
              </w:rPr>
              <w:t>charakteryzuje realia życia społecznego i kulturalnego z uwzględnieniem</w:t>
            </w:r>
          </w:p>
          <w:p w14:paraId="465F5309" w14:textId="6598CD79" w:rsidR="0081241B" w:rsidRPr="000F6794" w:rsidRDefault="00C47E3C" w:rsidP="00C47E3C">
            <w:pPr>
              <w:pStyle w:val="Pa21"/>
              <w:rPr>
                <w:rFonts w:asciiTheme="minorHAnsi" w:hAnsiTheme="minorHAnsi" w:cstheme="minorHAnsi"/>
                <w:color w:val="000000"/>
              </w:rPr>
            </w:pPr>
            <w:r w:rsidRPr="00C47E3C">
              <w:rPr>
                <w:rFonts w:asciiTheme="minorHAnsi" w:hAnsiTheme="minorHAnsi" w:cstheme="minorHAnsi"/>
                <w:color w:val="000000"/>
              </w:rPr>
              <w:t>specyfiki czasów gomułkowskich i gierkowskich;</w:t>
            </w:r>
          </w:p>
          <w:p w14:paraId="52016AE4" w14:textId="35A97E5D" w:rsidR="0081241B" w:rsidRPr="000F6794" w:rsidRDefault="0081241B" w:rsidP="00C47E3C">
            <w:pPr>
              <w:pStyle w:val="Pa21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>3</w:t>
            </w:r>
            <w:r w:rsidR="00C47E3C">
              <w:rPr>
                <w:rFonts w:asciiTheme="minorHAnsi" w:hAnsiTheme="minorHAnsi" w:cstheme="minorHAnsi"/>
                <w:color w:val="000000"/>
              </w:rPr>
              <w:t xml:space="preserve">) </w:t>
            </w:r>
            <w:r w:rsidR="00C47E3C" w:rsidRPr="00C47E3C">
              <w:rPr>
                <w:rFonts w:asciiTheme="minorHAnsi" w:hAnsiTheme="minorHAnsi" w:cstheme="minorHAnsi"/>
                <w:color w:val="000000"/>
              </w:rPr>
              <w:t>przedstawia i sytuuje w czasie różnorodność przyczyn kryzysów społecznych</w:t>
            </w:r>
            <w:r w:rsidR="00C47E3C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C47E3C" w:rsidRPr="00C47E3C">
              <w:rPr>
                <w:rFonts w:asciiTheme="minorHAnsi" w:hAnsiTheme="minorHAnsi" w:cstheme="minorHAnsi"/>
                <w:color w:val="000000"/>
              </w:rPr>
              <w:t>w latach 1968, 1970, 1976 i ich konsekwencje;</w:t>
            </w:r>
          </w:p>
          <w:p w14:paraId="4D51C316" w14:textId="77777777" w:rsidR="00C47E3C" w:rsidRPr="00C47E3C" w:rsidRDefault="0081241B" w:rsidP="00C47E3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</w:t>
            </w:r>
            <w:r w:rsidR="00C47E3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) </w:t>
            </w:r>
            <w:r w:rsidR="00C47E3C" w:rsidRPr="00C47E3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wyjaśnia znaczenie roli Kościoła katolickiego dla stosunków politycznych</w:t>
            </w:r>
          </w:p>
          <w:p w14:paraId="005987A2" w14:textId="633005CE" w:rsidR="0081241B" w:rsidRPr="000F6794" w:rsidRDefault="00C47E3C" w:rsidP="00C47E3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C47E3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 społecznych</w:t>
            </w:r>
            <w:r w:rsidR="00DA130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68842777" w14:textId="77777777" w:rsidR="0081241B" w:rsidRPr="000F6794" w:rsidRDefault="0081241B" w:rsidP="0081241B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lastRenderedPageBreak/>
              <w:t>1</w:t>
            </w:r>
          </w:p>
        </w:tc>
      </w:tr>
      <w:tr w:rsidR="0081241B" w:rsidRPr="000F6794" w14:paraId="511B7CEA" w14:textId="77777777" w:rsidTr="00F55B30">
        <w:tc>
          <w:tcPr>
            <w:tcW w:w="1872" w:type="dxa"/>
          </w:tcPr>
          <w:p w14:paraId="6D3CE616" w14:textId="5B423C6A" w:rsidR="0081241B" w:rsidRPr="000B1F0D" w:rsidRDefault="0081241B" w:rsidP="0081241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B1F0D">
              <w:rPr>
                <w:rFonts w:asciiTheme="minorHAnsi" w:hAnsiTheme="minorHAnsi" w:cstheme="minorHAnsi"/>
                <w:sz w:val="24"/>
                <w:szCs w:val="24"/>
              </w:rPr>
              <w:t>4. Polska w czasach Gierka</w:t>
            </w:r>
          </w:p>
        </w:tc>
        <w:tc>
          <w:tcPr>
            <w:tcW w:w="4536" w:type="dxa"/>
          </w:tcPr>
          <w:p w14:paraId="5453C6DD" w14:textId="77777777" w:rsidR="0081241B" w:rsidRPr="000F6794" w:rsidRDefault="0081241B" w:rsidP="0081241B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„Druga Polska” Edwarda Gierka</w:t>
            </w:r>
          </w:p>
          <w:p w14:paraId="2D00E347" w14:textId="563F4555" w:rsidR="0081241B" w:rsidRPr="000F6794" w:rsidRDefault="0081241B" w:rsidP="0081241B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Życie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na kredyt</w:t>
            </w:r>
          </w:p>
          <w:p w14:paraId="161BF037" w14:textId="2A4A3904" w:rsidR="0081241B" w:rsidRPr="000F6794" w:rsidRDefault="0081241B" w:rsidP="0081241B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Życie codzienne w PRL</w:t>
            </w:r>
          </w:p>
          <w:p w14:paraId="48DB2427" w14:textId="715DC579" w:rsidR="0081241B" w:rsidRPr="000F6794" w:rsidRDefault="0081241B" w:rsidP="0081241B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C432EE">
              <w:rPr>
                <w:rFonts w:asciiTheme="minorHAnsi" w:hAnsiTheme="minorHAnsi" w:cstheme="minorHAnsi"/>
                <w:sz w:val="24"/>
                <w:szCs w:val="24"/>
              </w:rPr>
              <w:t xml:space="preserve">Propaganda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sukcesu</w:t>
            </w:r>
          </w:p>
          <w:p w14:paraId="1A06D286" w14:textId="77777777" w:rsidR="0081241B" w:rsidRPr="000F6794" w:rsidRDefault="0081241B" w:rsidP="0081241B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Nowelizacja konstytucji</w:t>
            </w:r>
          </w:p>
        </w:tc>
        <w:tc>
          <w:tcPr>
            <w:tcW w:w="7654" w:type="dxa"/>
          </w:tcPr>
          <w:p w14:paraId="4799DFE4" w14:textId="19975162" w:rsidR="00C47E3C" w:rsidRDefault="0081241B" w:rsidP="00C47E3C">
            <w:pPr>
              <w:pStyle w:val="Pa21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>XXXIX.</w:t>
            </w:r>
            <w:r w:rsidR="00C47E3C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C47E3C" w:rsidRPr="00C47E3C">
              <w:rPr>
                <w:rFonts w:asciiTheme="minorHAnsi" w:hAnsiTheme="minorHAnsi" w:cstheme="minorHAnsi"/>
                <w:color w:val="000000"/>
              </w:rPr>
              <w:t>Polska w latach 1957–1981. Uczeń:</w:t>
            </w:r>
          </w:p>
          <w:p w14:paraId="63D0DE38" w14:textId="77777777" w:rsidR="00C47E3C" w:rsidRPr="00C47E3C" w:rsidRDefault="00C47E3C" w:rsidP="00C47E3C">
            <w:pPr>
              <w:pStyle w:val="Pa21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>2</w:t>
            </w:r>
            <w:r>
              <w:rPr>
                <w:rFonts w:asciiTheme="minorHAnsi" w:hAnsiTheme="minorHAnsi" w:cstheme="minorHAnsi"/>
                <w:color w:val="000000"/>
              </w:rPr>
              <w:t xml:space="preserve">) </w:t>
            </w:r>
            <w:r w:rsidRPr="00C47E3C">
              <w:rPr>
                <w:rFonts w:asciiTheme="minorHAnsi" w:hAnsiTheme="minorHAnsi" w:cstheme="minorHAnsi"/>
                <w:color w:val="000000"/>
              </w:rPr>
              <w:t>charakteryzuje realia życia społecznego i kulturalnego z uwzględnieniem</w:t>
            </w:r>
          </w:p>
          <w:p w14:paraId="5EEA005B" w14:textId="77777777" w:rsidR="00C47E3C" w:rsidRPr="000F6794" w:rsidRDefault="00C47E3C" w:rsidP="00C47E3C">
            <w:pPr>
              <w:pStyle w:val="Pa21"/>
              <w:rPr>
                <w:rFonts w:asciiTheme="minorHAnsi" w:hAnsiTheme="minorHAnsi" w:cstheme="minorHAnsi"/>
                <w:color w:val="000000"/>
              </w:rPr>
            </w:pPr>
            <w:r w:rsidRPr="00C47E3C">
              <w:rPr>
                <w:rFonts w:asciiTheme="minorHAnsi" w:hAnsiTheme="minorHAnsi" w:cstheme="minorHAnsi"/>
                <w:color w:val="000000"/>
              </w:rPr>
              <w:t>specyfiki czasów gomułkowskich i gierkowskich;</w:t>
            </w:r>
          </w:p>
          <w:p w14:paraId="7AC2922E" w14:textId="07643C06" w:rsidR="0081241B" w:rsidRPr="00C47E3C" w:rsidRDefault="00C47E3C" w:rsidP="00C47E3C">
            <w:pPr>
              <w:pStyle w:val="Pa21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>3</w:t>
            </w:r>
            <w:r>
              <w:rPr>
                <w:rFonts w:asciiTheme="minorHAnsi" w:hAnsiTheme="minorHAnsi" w:cstheme="minorHAnsi"/>
                <w:color w:val="000000"/>
              </w:rPr>
              <w:t xml:space="preserve">) </w:t>
            </w:r>
            <w:r w:rsidRPr="00C47E3C">
              <w:rPr>
                <w:rFonts w:asciiTheme="minorHAnsi" w:hAnsiTheme="minorHAnsi" w:cstheme="minorHAnsi"/>
                <w:color w:val="000000"/>
              </w:rPr>
              <w:t>przedstawia i sytuuje w czasie różnorodność przyczyn kryzysów społecznych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C47E3C">
              <w:rPr>
                <w:rFonts w:asciiTheme="minorHAnsi" w:hAnsiTheme="minorHAnsi" w:cstheme="minorHAnsi"/>
                <w:color w:val="000000"/>
              </w:rPr>
              <w:t>w latach 1968, 1970, 1976 i ich konsekwencje</w:t>
            </w:r>
            <w:r w:rsidR="00DA1306"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993" w:type="dxa"/>
          </w:tcPr>
          <w:p w14:paraId="3EEACF32" w14:textId="77777777" w:rsidR="0081241B" w:rsidRPr="000F6794" w:rsidRDefault="0081241B" w:rsidP="0081241B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1</w:t>
            </w:r>
          </w:p>
        </w:tc>
      </w:tr>
      <w:tr w:rsidR="0081241B" w:rsidRPr="000F6794" w14:paraId="5F084282" w14:textId="77777777" w:rsidTr="00634178">
        <w:tc>
          <w:tcPr>
            <w:tcW w:w="14062" w:type="dxa"/>
            <w:gridSpan w:val="3"/>
          </w:tcPr>
          <w:p w14:paraId="0BAADE1B" w14:textId="6096FCD5" w:rsidR="0081241B" w:rsidRPr="000F6794" w:rsidRDefault="0081241B" w:rsidP="0081241B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B1F0D">
              <w:rPr>
                <w:rFonts w:asciiTheme="minorHAnsi" w:hAnsiTheme="minorHAnsi" w:cstheme="minorHAnsi"/>
                <w:b/>
              </w:rPr>
              <w:t>POWTÓRZENIE WIADOMOŚCI I SPRAWDZIAN Z ROZDZIAŁU IV</w:t>
            </w:r>
          </w:p>
        </w:tc>
        <w:tc>
          <w:tcPr>
            <w:tcW w:w="993" w:type="dxa"/>
          </w:tcPr>
          <w:p w14:paraId="35176EF3" w14:textId="276CA729" w:rsidR="0081241B" w:rsidRPr="000F6794" w:rsidRDefault="0081241B" w:rsidP="0081241B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2</w:t>
            </w:r>
          </w:p>
        </w:tc>
      </w:tr>
      <w:tr w:rsidR="0081241B" w:rsidRPr="000F6794" w14:paraId="6B97FA91" w14:textId="77777777" w:rsidTr="00634178">
        <w:tc>
          <w:tcPr>
            <w:tcW w:w="15055" w:type="dxa"/>
            <w:gridSpan w:val="4"/>
          </w:tcPr>
          <w:p w14:paraId="22532AA7" w14:textId="26C2D454" w:rsidR="0081241B" w:rsidRPr="000F6794" w:rsidRDefault="0081241B" w:rsidP="0081241B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B1F0D">
              <w:rPr>
                <w:rFonts w:asciiTheme="minorHAnsi" w:hAnsiTheme="minorHAnsi" w:cstheme="minorHAnsi"/>
                <w:b/>
                <w:sz w:val="24"/>
                <w:szCs w:val="24"/>
              </w:rPr>
              <w:t>ROZDZIAŁ V: UPADEK KOMUNIZMU</w:t>
            </w:r>
          </w:p>
        </w:tc>
      </w:tr>
      <w:tr w:rsidR="0081241B" w:rsidRPr="000F6794" w14:paraId="74A5F83A" w14:textId="77777777" w:rsidTr="00F55B30">
        <w:tc>
          <w:tcPr>
            <w:tcW w:w="1872" w:type="dxa"/>
          </w:tcPr>
          <w:p w14:paraId="18BC4E4F" w14:textId="77777777" w:rsidR="0081241B" w:rsidRPr="000B1F0D" w:rsidRDefault="0081241B" w:rsidP="0081241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B1F0D">
              <w:rPr>
                <w:rFonts w:asciiTheme="minorHAnsi" w:hAnsiTheme="minorHAnsi" w:cstheme="minorHAnsi"/>
                <w:sz w:val="24"/>
                <w:szCs w:val="24"/>
              </w:rPr>
              <w:t>1. Początki opozycji demokratycznej w Polsce</w:t>
            </w:r>
          </w:p>
        </w:tc>
        <w:tc>
          <w:tcPr>
            <w:tcW w:w="4536" w:type="dxa"/>
          </w:tcPr>
          <w:p w14:paraId="0B14E5F3" w14:textId="2A076111" w:rsidR="0081241B" w:rsidRPr="000F6794" w:rsidRDefault="0081241B" w:rsidP="0081241B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Czerwiec 1976 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3BC64610" w14:textId="6CDB9E4A" w:rsidR="0081241B" w:rsidRPr="000F6794" w:rsidRDefault="0081241B" w:rsidP="0081241B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Powstanie opozycji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antykomunistycznej</w:t>
            </w:r>
          </w:p>
          <w:p w14:paraId="407AA2CA" w14:textId="77777777" w:rsidR="0081241B" w:rsidRPr="000F6794" w:rsidRDefault="0081241B" w:rsidP="0081241B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Rozwój opozycji</w:t>
            </w:r>
          </w:p>
          <w:p w14:paraId="3BC3E418" w14:textId="78238471" w:rsidR="0081241B" w:rsidRPr="000F6794" w:rsidRDefault="0081241B" w:rsidP="0081241B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Papież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Polak</w:t>
            </w:r>
          </w:p>
          <w:p w14:paraId="651235D9" w14:textId="77777777" w:rsidR="0081241B" w:rsidRPr="000F6794" w:rsidRDefault="0081241B" w:rsidP="0081241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54" w:type="dxa"/>
          </w:tcPr>
          <w:p w14:paraId="2703D6BA" w14:textId="333F5A85" w:rsidR="001129F6" w:rsidRDefault="0081241B" w:rsidP="001129F6">
            <w:pPr>
              <w:pStyle w:val="Pa21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>XXXIX.</w:t>
            </w:r>
            <w:r w:rsidR="001129F6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1129F6" w:rsidRPr="001129F6">
              <w:rPr>
                <w:rFonts w:asciiTheme="minorHAnsi" w:hAnsiTheme="minorHAnsi" w:cstheme="minorHAnsi"/>
                <w:color w:val="000000"/>
              </w:rPr>
              <w:t>Polska w latach 1957–1981. Uczeń:</w:t>
            </w:r>
          </w:p>
          <w:p w14:paraId="233BEE23" w14:textId="77777777" w:rsidR="001129F6" w:rsidRPr="001129F6" w:rsidRDefault="0081241B" w:rsidP="001129F6">
            <w:pPr>
              <w:pStyle w:val="Pa21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>4</w:t>
            </w:r>
            <w:r w:rsidR="001129F6">
              <w:rPr>
                <w:rFonts w:asciiTheme="minorHAnsi" w:hAnsiTheme="minorHAnsi" w:cstheme="minorHAnsi"/>
                <w:color w:val="000000"/>
              </w:rPr>
              <w:t xml:space="preserve">) </w:t>
            </w:r>
            <w:r w:rsidR="001129F6" w:rsidRPr="001129F6">
              <w:rPr>
                <w:rFonts w:asciiTheme="minorHAnsi" w:hAnsiTheme="minorHAnsi" w:cstheme="minorHAnsi"/>
                <w:color w:val="000000"/>
              </w:rPr>
              <w:t>wyjaśnia znaczenie roli Kościoła katolickiego dla stosunków politycznych</w:t>
            </w:r>
          </w:p>
          <w:p w14:paraId="06A8AA77" w14:textId="4D2B7BD2" w:rsidR="0081241B" w:rsidRPr="000F6794" w:rsidRDefault="001129F6" w:rsidP="001129F6">
            <w:pPr>
              <w:pStyle w:val="Pa21"/>
              <w:rPr>
                <w:rFonts w:asciiTheme="minorHAnsi" w:hAnsiTheme="minorHAnsi" w:cstheme="minorHAnsi"/>
                <w:color w:val="000000"/>
              </w:rPr>
            </w:pPr>
            <w:r w:rsidRPr="001129F6">
              <w:rPr>
                <w:rFonts w:asciiTheme="minorHAnsi" w:hAnsiTheme="minorHAnsi" w:cstheme="minorHAnsi"/>
                <w:color w:val="000000"/>
              </w:rPr>
              <w:t>i społecznych;</w:t>
            </w:r>
          </w:p>
          <w:p w14:paraId="0FA04889" w14:textId="2BCE2E8F" w:rsidR="0081241B" w:rsidRPr="000F6794" w:rsidRDefault="0081241B" w:rsidP="001129F6">
            <w:pPr>
              <w:pStyle w:val="Pa21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>5</w:t>
            </w:r>
            <w:r w:rsidR="001129F6">
              <w:rPr>
                <w:rFonts w:asciiTheme="minorHAnsi" w:hAnsiTheme="minorHAnsi" w:cstheme="minorHAnsi"/>
                <w:color w:val="000000"/>
              </w:rPr>
              <w:t xml:space="preserve">) </w:t>
            </w:r>
            <w:r w:rsidR="001129F6" w:rsidRPr="001129F6">
              <w:rPr>
                <w:rFonts w:asciiTheme="minorHAnsi" w:hAnsiTheme="minorHAnsi" w:cstheme="minorHAnsi"/>
                <w:color w:val="000000"/>
              </w:rPr>
              <w:t>opisuje narodziny i działania opozycji politycznej w latach 1976–1980;</w:t>
            </w:r>
          </w:p>
          <w:p w14:paraId="130B772E" w14:textId="2B5F5C5E" w:rsidR="0081241B" w:rsidRPr="00617AA7" w:rsidRDefault="0081241B" w:rsidP="00617AA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</w:t>
            </w:r>
            <w:r w:rsidR="001129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) </w:t>
            </w:r>
            <w:r w:rsidR="00617AA7" w:rsidRPr="00617AA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przedstawia rolę Jana Pawła II i ocenia jego wpływ na przemiany społeczne</w:t>
            </w:r>
            <w:r w:rsidR="00617AA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="00617AA7" w:rsidRPr="00617AA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 polityczne</w:t>
            </w:r>
            <w:r w:rsidR="00DA130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0813A4CD" w14:textId="77777777" w:rsidR="0081241B" w:rsidRPr="000F6794" w:rsidRDefault="0081241B" w:rsidP="0081241B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1</w:t>
            </w:r>
          </w:p>
        </w:tc>
      </w:tr>
      <w:tr w:rsidR="0081241B" w:rsidRPr="000F6794" w14:paraId="1B27F44A" w14:textId="77777777" w:rsidTr="00617AA7">
        <w:trPr>
          <w:trHeight w:val="1266"/>
        </w:trPr>
        <w:tc>
          <w:tcPr>
            <w:tcW w:w="1872" w:type="dxa"/>
          </w:tcPr>
          <w:p w14:paraId="1E30CC46" w14:textId="77777777" w:rsidR="0081241B" w:rsidRPr="000B1F0D" w:rsidRDefault="0081241B" w:rsidP="0081241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B1F0D">
              <w:rPr>
                <w:rFonts w:asciiTheme="minorHAnsi" w:hAnsiTheme="minorHAnsi" w:cstheme="minorHAnsi"/>
                <w:sz w:val="24"/>
                <w:szCs w:val="24"/>
              </w:rPr>
              <w:t>2. Powstanie „Solidarności”</w:t>
            </w:r>
          </w:p>
        </w:tc>
        <w:tc>
          <w:tcPr>
            <w:tcW w:w="4536" w:type="dxa"/>
          </w:tcPr>
          <w:p w14:paraId="51194F01" w14:textId="4A6B64E0" w:rsidR="0081241B" w:rsidRPr="000F6794" w:rsidRDefault="0081241B" w:rsidP="0081241B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Strajki sierpniowe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w 1980 r.</w:t>
            </w:r>
          </w:p>
          <w:p w14:paraId="52F8AE55" w14:textId="77777777" w:rsidR="0081241B" w:rsidRPr="000F6794" w:rsidRDefault="0081241B" w:rsidP="0081241B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Utworzenie NSZZ „Solidarność”</w:t>
            </w:r>
          </w:p>
          <w:p w14:paraId="4F51C1CF" w14:textId="77777777" w:rsidR="0081241B" w:rsidRPr="000F6794" w:rsidRDefault="0081241B" w:rsidP="0081241B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Na drodze do konfrontacji</w:t>
            </w:r>
          </w:p>
          <w:p w14:paraId="0E84FE70" w14:textId="77777777" w:rsidR="0081241B" w:rsidRPr="000F6794" w:rsidRDefault="0081241B" w:rsidP="0081241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54" w:type="dxa"/>
          </w:tcPr>
          <w:p w14:paraId="534B2139" w14:textId="3B65C6DB" w:rsidR="00617AA7" w:rsidRDefault="0081241B" w:rsidP="00617AA7">
            <w:pPr>
              <w:pStyle w:val="Pa21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>XXXIX.</w:t>
            </w:r>
            <w:r w:rsidR="00617AA7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617AA7" w:rsidRPr="00617AA7">
              <w:rPr>
                <w:rFonts w:asciiTheme="minorHAnsi" w:hAnsiTheme="minorHAnsi" w:cstheme="minorHAnsi"/>
                <w:color w:val="000000"/>
              </w:rPr>
              <w:t>Polska w latach 1957–1981. Uczeń:</w:t>
            </w:r>
          </w:p>
          <w:p w14:paraId="1F21D92B" w14:textId="6445EFDB" w:rsidR="0081241B" w:rsidRPr="000F6794" w:rsidRDefault="0081241B" w:rsidP="00617AA7">
            <w:pPr>
              <w:pStyle w:val="Pa21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>7</w:t>
            </w:r>
            <w:r w:rsidR="00617AA7">
              <w:rPr>
                <w:rFonts w:asciiTheme="minorHAnsi" w:hAnsiTheme="minorHAnsi" w:cstheme="minorHAnsi"/>
                <w:color w:val="000000"/>
              </w:rPr>
              <w:t xml:space="preserve">) </w:t>
            </w:r>
            <w:r w:rsidR="00617AA7" w:rsidRPr="00617AA7">
              <w:rPr>
                <w:rFonts w:asciiTheme="minorHAnsi" w:hAnsiTheme="minorHAnsi" w:cstheme="minorHAnsi"/>
                <w:color w:val="000000"/>
              </w:rPr>
              <w:t>wyjaśnia przyczyny i następstwa strajków sierpniowych w 1980 r.;</w:t>
            </w:r>
          </w:p>
          <w:p w14:paraId="70950F39" w14:textId="04673FBE" w:rsidR="0081241B" w:rsidRPr="000F6794" w:rsidRDefault="0081241B" w:rsidP="00617AA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</w:t>
            </w:r>
            <w:r w:rsidR="00617AA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) </w:t>
            </w:r>
            <w:r w:rsidR="00617AA7" w:rsidRPr="00617AA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charakteryzuje ruch społeczny „Solidarność”</w:t>
            </w:r>
            <w:r w:rsidR="00DA130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105800EB" w14:textId="77777777" w:rsidR="0081241B" w:rsidRPr="000F6794" w:rsidRDefault="0081241B" w:rsidP="0081241B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1</w:t>
            </w:r>
          </w:p>
        </w:tc>
      </w:tr>
      <w:tr w:rsidR="0081241B" w:rsidRPr="000F6794" w14:paraId="3A3FFE2D" w14:textId="77777777" w:rsidTr="00F55B30">
        <w:tc>
          <w:tcPr>
            <w:tcW w:w="1872" w:type="dxa"/>
          </w:tcPr>
          <w:p w14:paraId="66D38835" w14:textId="1F330819" w:rsidR="0081241B" w:rsidRPr="000B1F0D" w:rsidRDefault="0081241B" w:rsidP="0081241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B1F0D">
              <w:rPr>
                <w:rFonts w:asciiTheme="minorHAnsi" w:hAnsiTheme="minorHAnsi" w:cstheme="minorHAnsi"/>
                <w:sz w:val="24"/>
                <w:szCs w:val="24"/>
              </w:rPr>
              <w:t>3. Stan wojenny w Polsce</w:t>
            </w:r>
          </w:p>
        </w:tc>
        <w:tc>
          <w:tcPr>
            <w:tcW w:w="4536" w:type="dxa"/>
          </w:tcPr>
          <w:p w14:paraId="5C1D447A" w14:textId="77777777" w:rsidR="0081241B" w:rsidRPr="000F6794" w:rsidRDefault="0081241B" w:rsidP="0081241B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Wprowadzenie stanu wojennego</w:t>
            </w:r>
          </w:p>
          <w:p w14:paraId="1A27D836" w14:textId="2685FE9B" w:rsidR="0081241B" w:rsidRDefault="0081241B" w:rsidP="0081241B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Internowanie opozycjonistów</w:t>
            </w:r>
          </w:p>
          <w:p w14:paraId="3E32595A" w14:textId="68F856D3" w:rsidR="0081241B" w:rsidRPr="000F6794" w:rsidRDefault="0081241B" w:rsidP="0081241B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Reakcja społeczeństwa</w:t>
            </w:r>
          </w:p>
          <w:p w14:paraId="447CDAE6" w14:textId="77777777" w:rsidR="0081241B" w:rsidRPr="000F6794" w:rsidRDefault="0081241B" w:rsidP="0081241B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Ostatnie lata PRL</w:t>
            </w:r>
          </w:p>
        </w:tc>
        <w:tc>
          <w:tcPr>
            <w:tcW w:w="7654" w:type="dxa"/>
          </w:tcPr>
          <w:p w14:paraId="4776B73B" w14:textId="15E25FBE" w:rsidR="00617AA7" w:rsidRDefault="0081241B" w:rsidP="00617AA7">
            <w:pPr>
              <w:pStyle w:val="Pa21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>XL.</w:t>
            </w:r>
            <w:r w:rsidR="00617AA7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617AA7" w:rsidRPr="00617AA7">
              <w:rPr>
                <w:rFonts w:asciiTheme="minorHAnsi" w:hAnsiTheme="minorHAnsi" w:cstheme="minorHAnsi"/>
                <w:color w:val="000000"/>
              </w:rPr>
              <w:t>Dekada 1981–1989. Uczeń:</w:t>
            </w:r>
          </w:p>
          <w:p w14:paraId="313FE70C" w14:textId="5382AEFC" w:rsidR="00617AA7" w:rsidRDefault="0081241B" w:rsidP="00617AA7">
            <w:pPr>
              <w:pStyle w:val="Pa21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>1</w:t>
            </w:r>
            <w:r w:rsidR="00617AA7">
              <w:rPr>
                <w:rFonts w:asciiTheme="minorHAnsi" w:hAnsiTheme="minorHAnsi" w:cstheme="minorHAnsi"/>
                <w:color w:val="000000"/>
              </w:rPr>
              <w:t xml:space="preserve">) </w:t>
            </w:r>
            <w:r w:rsidR="00617AA7" w:rsidRPr="00617AA7">
              <w:rPr>
                <w:rFonts w:asciiTheme="minorHAnsi" w:hAnsiTheme="minorHAnsi" w:cstheme="minorHAnsi"/>
                <w:color w:val="000000"/>
              </w:rPr>
              <w:t>wyjaśnia przyczyny wprowadzenia stanu wojennego, opisuje jego przebieg</w:t>
            </w:r>
            <w:r w:rsidR="00617AA7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617AA7" w:rsidRPr="00617AA7">
              <w:rPr>
                <w:rFonts w:asciiTheme="minorHAnsi" w:hAnsiTheme="minorHAnsi" w:cstheme="minorHAnsi"/>
                <w:color w:val="000000"/>
              </w:rPr>
              <w:t>i konsekwencje;</w:t>
            </w:r>
          </w:p>
          <w:p w14:paraId="77B37A2A" w14:textId="77777777" w:rsidR="00617AA7" w:rsidRPr="00617AA7" w:rsidRDefault="0081241B" w:rsidP="00617AA7">
            <w:pPr>
              <w:pStyle w:val="Pa21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>2</w:t>
            </w:r>
            <w:r w:rsidR="00617AA7">
              <w:rPr>
                <w:rFonts w:asciiTheme="minorHAnsi" w:hAnsiTheme="minorHAnsi" w:cstheme="minorHAnsi"/>
                <w:color w:val="000000"/>
              </w:rPr>
              <w:t xml:space="preserve">) </w:t>
            </w:r>
            <w:r w:rsidR="00617AA7" w:rsidRPr="00617AA7">
              <w:rPr>
                <w:rFonts w:asciiTheme="minorHAnsi" w:hAnsiTheme="minorHAnsi" w:cstheme="minorHAnsi"/>
                <w:color w:val="000000"/>
              </w:rPr>
              <w:t>przedstawia postawy Polaków wobec stanu wojennego, fenomen oporu</w:t>
            </w:r>
          </w:p>
          <w:p w14:paraId="1A76A96D" w14:textId="46F69EBD" w:rsidR="0081241B" w:rsidRPr="00617AA7" w:rsidRDefault="00697C17" w:rsidP="00617AA7">
            <w:pPr>
              <w:pStyle w:val="Pa21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lastRenderedPageBreak/>
              <w:t>s</w:t>
            </w:r>
            <w:r w:rsidR="00617AA7" w:rsidRPr="00617AA7">
              <w:rPr>
                <w:rFonts w:asciiTheme="minorHAnsi" w:hAnsiTheme="minorHAnsi" w:cstheme="minorHAnsi"/>
                <w:color w:val="000000"/>
              </w:rPr>
              <w:t>połecznego</w:t>
            </w:r>
            <w:r w:rsidR="00DA1306"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993" w:type="dxa"/>
          </w:tcPr>
          <w:p w14:paraId="0C4E7DE2" w14:textId="77777777" w:rsidR="0081241B" w:rsidRPr="000F6794" w:rsidRDefault="0081241B" w:rsidP="0081241B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lastRenderedPageBreak/>
              <w:t>1</w:t>
            </w:r>
          </w:p>
        </w:tc>
      </w:tr>
      <w:tr w:rsidR="0081241B" w:rsidRPr="000F6794" w14:paraId="5E393B1C" w14:textId="77777777" w:rsidTr="00F55B30">
        <w:tc>
          <w:tcPr>
            <w:tcW w:w="1872" w:type="dxa"/>
          </w:tcPr>
          <w:p w14:paraId="1675FA01" w14:textId="77777777" w:rsidR="0081241B" w:rsidRPr="000B1F0D" w:rsidRDefault="0081241B" w:rsidP="0081241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B1F0D">
              <w:rPr>
                <w:rFonts w:asciiTheme="minorHAnsi" w:hAnsiTheme="minorHAnsi" w:cstheme="minorHAnsi"/>
                <w:sz w:val="24"/>
                <w:szCs w:val="24"/>
              </w:rPr>
              <w:t>4. Rozpad bloku wschodniego</w:t>
            </w:r>
          </w:p>
        </w:tc>
        <w:tc>
          <w:tcPr>
            <w:tcW w:w="4536" w:type="dxa"/>
          </w:tcPr>
          <w:p w14:paraId="4A368674" w14:textId="77777777" w:rsidR="0081241B" w:rsidRDefault="0081241B" w:rsidP="0081241B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Kryzys ZSRS </w:t>
            </w:r>
          </w:p>
          <w:p w14:paraId="4704C0EE" w14:textId="090CC73A" w:rsidR="0081241B" w:rsidRPr="000F6794" w:rsidRDefault="0081241B" w:rsidP="0081241B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Ronald Reagan prezydentem USA</w:t>
            </w:r>
          </w:p>
          <w:p w14:paraId="1C6A5460" w14:textId="77777777" w:rsidR="0081241B" w:rsidRPr="000F6794" w:rsidRDefault="0081241B" w:rsidP="0081241B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Próby reform w ZSRS</w:t>
            </w:r>
          </w:p>
          <w:p w14:paraId="3633A3DE" w14:textId="77777777" w:rsidR="0081241B" w:rsidRPr="000F6794" w:rsidRDefault="0081241B" w:rsidP="0081241B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Jesień Ludów</w:t>
            </w:r>
          </w:p>
          <w:p w14:paraId="76224FF1" w14:textId="77777777" w:rsidR="0081241B" w:rsidRPr="000F6794" w:rsidRDefault="0081241B" w:rsidP="0081241B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Rozpad ZSRS</w:t>
            </w:r>
          </w:p>
          <w:p w14:paraId="1D61B7A8" w14:textId="77777777" w:rsidR="0081241B" w:rsidRPr="000F6794" w:rsidRDefault="0081241B" w:rsidP="0081241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54" w:type="dxa"/>
          </w:tcPr>
          <w:p w14:paraId="0203D709" w14:textId="5B30957B" w:rsidR="00617AA7" w:rsidRDefault="0081241B" w:rsidP="00617AA7">
            <w:pPr>
              <w:pStyle w:val="Pa21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>XXXVI.</w:t>
            </w:r>
            <w:r w:rsidR="00617AA7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617AA7" w:rsidRPr="00617AA7">
              <w:rPr>
                <w:rFonts w:asciiTheme="minorHAnsi" w:hAnsiTheme="minorHAnsi" w:cstheme="minorHAnsi"/>
                <w:color w:val="000000"/>
              </w:rPr>
              <w:t>Świat po II wojnie światowej. Uczeń:</w:t>
            </w:r>
          </w:p>
          <w:p w14:paraId="2DA7C015" w14:textId="77777777" w:rsidR="00617AA7" w:rsidRPr="00617AA7" w:rsidRDefault="0081241B" w:rsidP="00617AA7">
            <w:pPr>
              <w:pStyle w:val="Pa21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>10</w:t>
            </w:r>
            <w:r w:rsidR="00617AA7">
              <w:rPr>
                <w:rFonts w:asciiTheme="minorHAnsi" w:hAnsiTheme="minorHAnsi" w:cstheme="minorHAnsi"/>
                <w:color w:val="000000"/>
              </w:rPr>
              <w:t xml:space="preserve">) </w:t>
            </w:r>
            <w:r w:rsidR="00617AA7" w:rsidRPr="00617AA7">
              <w:rPr>
                <w:rFonts w:asciiTheme="minorHAnsi" w:hAnsiTheme="minorHAnsi" w:cstheme="minorHAnsi"/>
                <w:color w:val="000000"/>
              </w:rPr>
              <w:t>wyjaśnia przyczyny oraz lokalizuje w czasie i przestrzeni proces rozpadu</w:t>
            </w:r>
          </w:p>
          <w:p w14:paraId="48CF591C" w14:textId="1780C0F8" w:rsidR="0081241B" w:rsidRPr="000F6794" w:rsidRDefault="00617AA7" w:rsidP="00617AA7">
            <w:pPr>
              <w:pStyle w:val="Pa21"/>
              <w:rPr>
                <w:rFonts w:asciiTheme="minorHAnsi" w:hAnsiTheme="minorHAnsi" w:cstheme="minorHAnsi"/>
                <w:color w:val="000000"/>
              </w:rPr>
            </w:pPr>
            <w:r w:rsidRPr="00617AA7">
              <w:rPr>
                <w:rFonts w:asciiTheme="minorHAnsi" w:hAnsiTheme="minorHAnsi" w:cstheme="minorHAnsi"/>
                <w:color w:val="000000"/>
              </w:rPr>
              <w:t>ZSRS na przełomie lat 80. i 90., a także wyjaśnia jego następstwa;</w:t>
            </w:r>
          </w:p>
          <w:p w14:paraId="5E9C9D92" w14:textId="77777777" w:rsidR="00617AA7" w:rsidRPr="00617AA7" w:rsidRDefault="0081241B" w:rsidP="00617AA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</w:t>
            </w:r>
            <w:r w:rsidR="00617AA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) </w:t>
            </w:r>
            <w:r w:rsidR="00617AA7" w:rsidRPr="00617AA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charakteryzuje przemiany społeczno-polityczne w Europie Środkowo-</w:t>
            </w:r>
          </w:p>
          <w:p w14:paraId="559A6009" w14:textId="7E349318" w:rsidR="0081241B" w:rsidRPr="000F6794" w:rsidRDefault="00617AA7" w:rsidP="00617AA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617AA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-Wschodniej w latach 1989–1991</w:t>
            </w:r>
            <w:r w:rsidR="00DA130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70072C3E" w14:textId="77777777" w:rsidR="0081241B" w:rsidRPr="000F6794" w:rsidRDefault="0081241B" w:rsidP="0081241B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1</w:t>
            </w:r>
          </w:p>
        </w:tc>
      </w:tr>
      <w:tr w:rsidR="0081241B" w:rsidRPr="000F6794" w14:paraId="13851546" w14:textId="77777777" w:rsidTr="00F55B30">
        <w:tc>
          <w:tcPr>
            <w:tcW w:w="1872" w:type="dxa"/>
          </w:tcPr>
          <w:p w14:paraId="549D9349" w14:textId="77777777" w:rsidR="0081241B" w:rsidRPr="000B1F0D" w:rsidRDefault="0081241B" w:rsidP="0081241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B1F0D">
              <w:rPr>
                <w:rFonts w:asciiTheme="minorHAnsi" w:hAnsiTheme="minorHAnsi" w:cstheme="minorHAnsi"/>
                <w:sz w:val="24"/>
                <w:szCs w:val="24"/>
              </w:rPr>
              <w:t>5. Początek III Rzeczypospolitej</w:t>
            </w:r>
          </w:p>
        </w:tc>
        <w:tc>
          <w:tcPr>
            <w:tcW w:w="4536" w:type="dxa"/>
          </w:tcPr>
          <w:p w14:paraId="3C2849DC" w14:textId="313D3B6E" w:rsidR="0081241B" w:rsidRPr="000F6794" w:rsidRDefault="0081241B" w:rsidP="0081241B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Obrady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Okrągłego Stołu</w:t>
            </w:r>
          </w:p>
          <w:p w14:paraId="39697C5B" w14:textId="62005F9C" w:rsidR="0081241B" w:rsidRDefault="0081241B" w:rsidP="0081241B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Wybory czerwcowe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w 1989 r.</w:t>
            </w:r>
          </w:p>
          <w:p w14:paraId="5D61DEEF" w14:textId="6E340DCB" w:rsidR="0081241B" w:rsidRPr="000F6794" w:rsidRDefault="0081241B" w:rsidP="0081241B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„Wasz prezydent, nasz premier”</w:t>
            </w:r>
          </w:p>
          <w:p w14:paraId="1ED484B4" w14:textId="77777777" w:rsidR="0081241B" w:rsidRPr="000F6794" w:rsidRDefault="0081241B" w:rsidP="0081241B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Budowa III Rzeczypospolitej</w:t>
            </w:r>
          </w:p>
        </w:tc>
        <w:tc>
          <w:tcPr>
            <w:tcW w:w="7654" w:type="dxa"/>
          </w:tcPr>
          <w:p w14:paraId="04295E3B" w14:textId="6BC93E49" w:rsidR="00617AA7" w:rsidRDefault="0081241B" w:rsidP="00617AA7">
            <w:pPr>
              <w:pStyle w:val="Pa21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>XL.</w:t>
            </w:r>
            <w:r w:rsidR="00617AA7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617AA7" w:rsidRPr="00617AA7">
              <w:rPr>
                <w:rFonts w:asciiTheme="minorHAnsi" w:hAnsiTheme="minorHAnsi" w:cstheme="minorHAnsi"/>
                <w:color w:val="000000"/>
              </w:rPr>
              <w:t>Dekada 1981–1989. Uczeń:</w:t>
            </w:r>
          </w:p>
          <w:p w14:paraId="59F3B878" w14:textId="41FC0923" w:rsidR="0081241B" w:rsidRPr="000F6794" w:rsidRDefault="0081241B" w:rsidP="00617AA7">
            <w:pPr>
              <w:pStyle w:val="Pa21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>3</w:t>
            </w:r>
            <w:r w:rsidR="00617AA7">
              <w:rPr>
                <w:rFonts w:asciiTheme="minorHAnsi" w:hAnsiTheme="minorHAnsi" w:cstheme="minorHAnsi"/>
                <w:color w:val="000000"/>
              </w:rPr>
              <w:t xml:space="preserve">) </w:t>
            </w:r>
            <w:r w:rsidR="00617AA7" w:rsidRPr="00617AA7">
              <w:rPr>
                <w:rFonts w:asciiTheme="minorHAnsi" w:hAnsiTheme="minorHAnsi" w:cstheme="minorHAnsi"/>
                <w:color w:val="000000"/>
              </w:rPr>
              <w:t>wyjaśnia przyczyny zawarcia porozumienia „okrągłego stołu”, przedstawia</w:t>
            </w:r>
            <w:r w:rsidR="00617AA7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617AA7" w:rsidRPr="00617AA7">
              <w:rPr>
                <w:rFonts w:asciiTheme="minorHAnsi" w:hAnsiTheme="minorHAnsi" w:cstheme="minorHAnsi"/>
                <w:color w:val="000000"/>
              </w:rPr>
              <w:t>jego głównych uczestników i opisuje postanowienia</w:t>
            </w:r>
            <w:r w:rsidR="00DA1306">
              <w:rPr>
                <w:rFonts w:asciiTheme="minorHAnsi" w:hAnsiTheme="minorHAnsi" w:cstheme="minorHAnsi"/>
                <w:color w:val="000000"/>
              </w:rPr>
              <w:t>.</w:t>
            </w:r>
          </w:p>
          <w:p w14:paraId="5F420E4E" w14:textId="4109345F" w:rsidR="00617AA7" w:rsidRDefault="0081241B" w:rsidP="00617AA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XLI.</w:t>
            </w:r>
            <w:r w:rsidR="00617AA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="00617AA7" w:rsidRPr="00617AA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Narodziny III Rzeczypospolitej. Uczeń:</w:t>
            </w:r>
          </w:p>
          <w:p w14:paraId="75F8AD94" w14:textId="7CF762A5" w:rsidR="0081241B" w:rsidRPr="000F6794" w:rsidRDefault="0081241B" w:rsidP="00617AA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</w:t>
            </w:r>
            <w:r w:rsidR="00617AA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) </w:t>
            </w:r>
            <w:r w:rsidR="00617AA7" w:rsidRPr="00617AA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opisuje kluczowe przemiany ustrojowe w latach 1989–1997</w:t>
            </w:r>
            <w:r w:rsidR="00DA130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0E4F4E8C" w14:textId="77777777" w:rsidR="0081241B" w:rsidRPr="000F6794" w:rsidRDefault="0081241B" w:rsidP="0081241B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1</w:t>
            </w:r>
          </w:p>
        </w:tc>
      </w:tr>
      <w:tr w:rsidR="0081241B" w:rsidRPr="000F6794" w14:paraId="6881D878" w14:textId="77777777" w:rsidTr="00634178">
        <w:tc>
          <w:tcPr>
            <w:tcW w:w="14062" w:type="dxa"/>
            <w:gridSpan w:val="3"/>
          </w:tcPr>
          <w:p w14:paraId="5A32FA5D" w14:textId="5081AC48" w:rsidR="0081241B" w:rsidRPr="000F6794" w:rsidRDefault="0081241B" w:rsidP="0081241B">
            <w:pPr>
              <w:pStyle w:val="Pa21"/>
              <w:tabs>
                <w:tab w:val="left" w:pos="3615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B1F0D">
              <w:rPr>
                <w:rFonts w:asciiTheme="minorHAnsi" w:hAnsiTheme="minorHAnsi" w:cstheme="minorHAnsi"/>
                <w:b/>
              </w:rPr>
              <w:t>POWTÓRZENIE WIADOMOŚCI I SPRAWDZIAN Z ROZDZIAŁU V</w:t>
            </w:r>
          </w:p>
        </w:tc>
        <w:tc>
          <w:tcPr>
            <w:tcW w:w="993" w:type="dxa"/>
          </w:tcPr>
          <w:p w14:paraId="70BB9CF8" w14:textId="19BB1C40" w:rsidR="0081241B" w:rsidRPr="000F6794" w:rsidRDefault="0081241B" w:rsidP="0081241B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2</w:t>
            </w:r>
          </w:p>
        </w:tc>
      </w:tr>
      <w:tr w:rsidR="0081241B" w:rsidRPr="000F6794" w14:paraId="786BBA33" w14:textId="77777777" w:rsidTr="00634178">
        <w:tc>
          <w:tcPr>
            <w:tcW w:w="14062" w:type="dxa"/>
            <w:gridSpan w:val="3"/>
          </w:tcPr>
          <w:p w14:paraId="23A97EB2" w14:textId="00E0408F" w:rsidR="0081241B" w:rsidRPr="000F6794" w:rsidRDefault="0081241B" w:rsidP="0081241B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B1F0D">
              <w:rPr>
                <w:rFonts w:asciiTheme="minorHAnsi" w:hAnsiTheme="minorHAnsi" w:cstheme="minorHAnsi"/>
                <w:b/>
              </w:rPr>
              <w:t>ROZDZIAŁ VI: POLSKA I ŚWIAT W NOWEJ EPOCE</w:t>
            </w:r>
          </w:p>
        </w:tc>
        <w:tc>
          <w:tcPr>
            <w:tcW w:w="993" w:type="dxa"/>
          </w:tcPr>
          <w:p w14:paraId="386E3ECB" w14:textId="77777777" w:rsidR="0081241B" w:rsidRPr="000F6794" w:rsidRDefault="0081241B" w:rsidP="0081241B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</w:p>
        </w:tc>
      </w:tr>
      <w:tr w:rsidR="0081241B" w:rsidRPr="000F6794" w14:paraId="46E840B3" w14:textId="77777777" w:rsidTr="00F55B30">
        <w:tc>
          <w:tcPr>
            <w:tcW w:w="1872" w:type="dxa"/>
          </w:tcPr>
          <w:p w14:paraId="1BA247C2" w14:textId="77777777" w:rsidR="0081241B" w:rsidRPr="000B1F0D" w:rsidRDefault="0081241B" w:rsidP="0081241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B1F0D">
              <w:rPr>
                <w:rFonts w:asciiTheme="minorHAnsi" w:hAnsiTheme="minorHAnsi" w:cstheme="minorHAnsi"/>
                <w:sz w:val="24"/>
                <w:szCs w:val="24"/>
              </w:rPr>
              <w:t>1. Europa po rozpadzie ZSRS</w:t>
            </w:r>
          </w:p>
        </w:tc>
        <w:tc>
          <w:tcPr>
            <w:tcW w:w="4536" w:type="dxa"/>
          </w:tcPr>
          <w:p w14:paraId="3BA79274" w14:textId="5F99F863" w:rsidR="0081241B" w:rsidRPr="000F6794" w:rsidRDefault="0081241B" w:rsidP="0081241B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Europa na przełomie XX i X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XI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w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26AA2FBA" w14:textId="20588C5C" w:rsidR="0081241B" w:rsidRPr="000F6794" w:rsidRDefault="0081241B" w:rsidP="0081241B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Powrót mocarstwowych ambicji Rosji</w:t>
            </w:r>
          </w:p>
          <w:p w14:paraId="69F5C643" w14:textId="000D58FA" w:rsidR="0081241B" w:rsidRPr="000F6794" w:rsidRDefault="0081241B" w:rsidP="0081241B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Kraje postsowieckie</w:t>
            </w:r>
          </w:p>
          <w:p w14:paraId="2BEAB0BF" w14:textId="77777777" w:rsidR="0081241B" w:rsidRDefault="0081241B" w:rsidP="0081241B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Wojna w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byłej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Jugosławii</w:t>
            </w:r>
          </w:p>
          <w:p w14:paraId="14C3F46D" w14:textId="78225A1A" w:rsidR="0081241B" w:rsidRPr="000F6794" w:rsidRDefault="0081241B" w:rsidP="0081241B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Masakra w Srebrenicy</w:t>
            </w:r>
          </w:p>
        </w:tc>
        <w:tc>
          <w:tcPr>
            <w:tcW w:w="7654" w:type="dxa"/>
          </w:tcPr>
          <w:p w14:paraId="23B34E1D" w14:textId="659594B3" w:rsidR="00617AA7" w:rsidRDefault="0081241B" w:rsidP="00617AA7">
            <w:pPr>
              <w:pStyle w:val="Pa21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>XXXVI.</w:t>
            </w:r>
            <w:r w:rsidR="00617AA7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617AA7" w:rsidRPr="00617AA7">
              <w:rPr>
                <w:rFonts w:asciiTheme="minorHAnsi" w:hAnsiTheme="minorHAnsi" w:cstheme="minorHAnsi"/>
                <w:color w:val="000000"/>
              </w:rPr>
              <w:t>Świat po II wojnie światowej. Uczeń:</w:t>
            </w:r>
          </w:p>
          <w:p w14:paraId="47C88E7C" w14:textId="77777777" w:rsidR="00617AA7" w:rsidRPr="00617AA7" w:rsidRDefault="0081241B" w:rsidP="00617AA7">
            <w:pPr>
              <w:pStyle w:val="Pa21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>10</w:t>
            </w:r>
            <w:r w:rsidR="00617AA7">
              <w:rPr>
                <w:rFonts w:asciiTheme="minorHAnsi" w:hAnsiTheme="minorHAnsi" w:cstheme="minorHAnsi"/>
                <w:color w:val="000000"/>
              </w:rPr>
              <w:t xml:space="preserve">) </w:t>
            </w:r>
            <w:r w:rsidR="00617AA7" w:rsidRPr="00617AA7">
              <w:rPr>
                <w:rFonts w:asciiTheme="minorHAnsi" w:hAnsiTheme="minorHAnsi" w:cstheme="minorHAnsi"/>
                <w:color w:val="000000"/>
              </w:rPr>
              <w:t>wyjaśnia przyczyny oraz lokalizuje w czasie i przestrzeni proces rozpadu</w:t>
            </w:r>
          </w:p>
          <w:p w14:paraId="3C84A548" w14:textId="740F0987" w:rsidR="0081241B" w:rsidRPr="000F6794" w:rsidRDefault="00617AA7" w:rsidP="00617AA7">
            <w:pPr>
              <w:pStyle w:val="Pa21"/>
              <w:rPr>
                <w:rFonts w:asciiTheme="minorHAnsi" w:hAnsiTheme="minorHAnsi" w:cstheme="minorHAnsi"/>
                <w:color w:val="000000"/>
              </w:rPr>
            </w:pPr>
            <w:r w:rsidRPr="00617AA7">
              <w:rPr>
                <w:rFonts w:asciiTheme="minorHAnsi" w:hAnsiTheme="minorHAnsi" w:cstheme="minorHAnsi"/>
                <w:color w:val="000000"/>
              </w:rPr>
              <w:t>ZSRS na przełomie lat 80. i 90., a także wyjaśnia jego następstwa;</w:t>
            </w:r>
          </w:p>
          <w:p w14:paraId="6752F0FF" w14:textId="77777777" w:rsidR="00617AA7" w:rsidRPr="00617AA7" w:rsidRDefault="0081241B" w:rsidP="00617AA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</w:t>
            </w:r>
            <w:r w:rsidR="00617AA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) </w:t>
            </w:r>
            <w:r w:rsidR="00617AA7" w:rsidRPr="00617AA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charakteryzuje przemiany społeczno-polityczne w Europie Środkowo-</w:t>
            </w:r>
          </w:p>
          <w:p w14:paraId="47C59106" w14:textId="39905977" w:rsidR="0081241B" w:rsidRPr="000F6794" w:rsidRDefault="00617AA7" w:rsidP="00617AA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617AA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-Wschodniej w latach 1989–1991</w:t>
            </w:r>
            <w:r w:rsidR="00404D7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6F4BB83F" w14:textId="77777777" w:rsidR="0081241B" w:rsidRPr="000F6794" w:rsidRDefault="0081241B" w:rsidP="0081241B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1</w:t>
            </w:r>
          </w:p>
        </w:tc>
      </w:tr>
      <w:tr w:rsidR="0081241B" w:rsidRPr="000F6794" w14:paraId="3B99FED2" w14:textId="77777777" w:rsidTr="00F55B30">
        <w:tc>
          <w:tcPr>
            <w:tcW w:w="1872" w:type="dxa"/>
          </w:tcPr>
          <w:p w14:paraId="33DB7107" w14:textId="71C4F814" w:rsidR="0081241B" w:rsidRPr="000B1F0D" w:rsidRDefault="0081241B" w:rsidP="0081241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B1F0D">
              <w:rPr>
                <w:rFonts w:asciiTheme="minorHAnsi" w:hAnsiTheme="minorHAnsi" w:cstheme="minorHAnsi"/>
                <w:sz w:val="24"/>
                <w:szCs w:val="24"/>
              </w:rPr>
              <w:t>2. Konflikty na świecie po 1989</w:t>
            </w:r>
            <w:r w:rsidR="00404D72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B1F0D">
              <w:rPr>
                <w:rFonts w:asciiTheme="minorHAnsi" w:hAnsiTheme="minorHAnsi" w:cstheme="minorHAnsi"/>
                <w:sz w:val="24"/>
                <w:szCs w:val="24"/>
              </w:rPr>
              <w:t>r.</w:t>
            </w:r>
          </w:p>
        </w:tc>
        <w:tc>
          <w:tcPr>
            <w:tcW w:w="4536" w:type="dxa"/>
          </w:tcPr>
          <w:p w14:paraId="048BF8A2" w14:textId="77777777" w:rsidR="0081241B" w:rsidRPr="000F6794" w:rsidRDefault="0081241B" w:rsidP="0081241B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Daleki Wschód</w:t>
            </w:r>
          </w:p>
          <w:p w14:paraId="08CDFF39" w14:textId="77777777" w:rsidR="0081241B" w:rsidRPr="000F6794" w:rsidRDefault="0081241B" w:rsidP="0081241B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Kraje afrykańskie</w:t>
            </w:r>
          </w:p>
          <w:p w14:paraId="61C4F32A" w14:textId="77777777" w:rsidR="0081241B" w:rsidRPr="000F6794" w:rsidRDefault="0081241B" w:rsidP="0081241B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Współczesne konflikty na świecie</w:t>
            </w:r>
          </w:p>
          <w:p w14:paraId="5BB17AB5" w14:textId="77777777" w:rsidR="0081241B" w:rsidRPr="000F6794" w:rsidRDefault="0081241B" w:rsidP="0081241B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Konflikt palestyńsko-izraelski</w:t>
            </w:r>
          </w:p>
          <w:p w14:paraId="42BD5389" w14:textId="77777777" w:rsidR="0081241B" w:rsidRPr="000F6794" w:rsidRDefault="0081241B" w:rsidP="0081241B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Wojna z terroryzmem</w:t>
            </w:r>
          </w:p>
          <w:p w14:paraId="743A8A2E" w14:textId="77777777" w:rsidR="0081241B" w:rsidRPr="000F6794" w:rsidRDefault="0081241B" w:rsidP="0081241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54" w:type="dxa"/>
          </w:tcPr>
          <w:p w14:paraId="22F21983" w14:textId="276632C3" w:rsidR="00617AA7" w:rsidRDefault="0081241B" w:rsidP="00617AA7">
            <w:pPr>
              <w:pStyle w:val="Pa21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>XXXVI.</w:t>
            </w:r>
            <w:r w:rsidR="00617AA7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617AA7" w:rsidRPr="00617AA7">
              <w:rPr>
                <w:rFonts w:asciiTheme="minorHAnsi" w:hAnsiTheme="minorHAnsi" w:cstheme="minorHAnsi"/>
                <w:color w:val="000000"/>
              </w:rPr>
              <w:t>Świat po II wojnie światowej. Uczeń:</w:t>
            </w:r>
          </w:p>
          <w:p w14:paraId="04D3F7A2" w14:textId="57C4E5F2" w:rsidR="0081241B" w:rsidRPr="000F6794" w:rsidRDefault="0081241B" w:rsidP="00617AA7">
            <w:pPr>
              <w:pStyle w:val="Pa21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>8</w:t>
            </w:r>
            <w:r w:rsidR="00617AA7">
              <w:rPr>
                <w:rFonts w:asciiTheme="minorHAnsi" w:hAnsiTheme="minorHAnsi" w:cstheme="minorHAnsi"/>
                <w:color w:val="000000"/>
              </w:rPr>
              <w:t xml:space="preserve">) </w:t>
            </w:r>
            <w:r w:rsidR="00617AA7" w:rsidRPr="00617AA7">
              <w:rPr>
                <w:rFonts w:asciiTheme="minorHAnsi" w:hAnsiTheme="minorHAnsi" w:cstheme="minorHAnsi"/>
                <w:color w:val="000000"/>
              </w:rPr>
              <w:t>opisuje przebieg konfliktu na Bliskim Wschodzie;</w:t>
            </w:r>
          </w:p>
          <w:p w14:paraId="52CFAB23" w14:textId="2C6E0CE8" w:rsidR="0081241B" w:rsidRPr="000F6794" w:rsidRDefault="0081241B" w:rsidP="00617AA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</w:t>
            </w:r>
            <w:r w:rsidR="00617AA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) </w:t>
            </w:r>
            <w:r w:rsidR="00617AA7" w:rsidRPr="00617AA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omawia przemiany w Chinach po II wojnie światowej</w:t>
            </w:r>
            <w:r w:rsidR="00404D7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3D2E7DB9" w14:textId="77777777" w:rsidR="0081241B" w:rsidRPr="000F6794" w:rsidRDefault="0081241B" w:rsidP="0081241B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1</w:t>
            </w:r>
          </w:p>
        </w:tc>
      </w:tr>
      <w:tr w:rsidR="0081241B" w:rsidRPr="000F6794" w14:paraId="1ACC7526" w14:textId="77777777" w:rsidTr="00F55B30">
        <w:tc>
          <w:tcPr>
            <w:tcW w:w="1872" w:type="dxa"/>
          </w:tcPr>
          <w:p w14:paraId="1DD18540" w14:textId="77777777" w:rsidR="0081241B" w:rsidRPr="000B1F0D" w:rsidRDefault="0081241B" w:rsidP="0081241B">
            <w:pPr>
              <w:snapToGrid w:val="0"/>
              <w:ind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0B1F0D">
              <w:rPr>
                <w:rFonts w:asciiTheme="minorHAnsi" w:hAnsiTheme="minorHAnsi" w:cstheme="minorHAnsi"/>
                <w:sz w:val="24"/>
                <w:szCs w:val="24"/>
              </w:rPr>
              <w:t>3. Polska w latach 90. XX w.</w:t>
            </w:r>
          </w:p>
        </w:tc>
        <w:tc>
          <w:tcPr>
            <w:tcW w:w="4536" w:type="dxa"/>
          </w:tcPr>
          <w:p w14:paraId="09F19C41" w14:textId="77777777" w:rsidR="0081241B" w:rsidRPr="000F6794" w:rsidRDefault="0081241B" w:rsidP="0081241B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Reformy gospodarcze</w:t>
            </w:r>
          </w:p>
          <w:p w14:paraId="326A6C61" w14:textId="472C8C8E" w:rsidR="0081241B" w:rsidRDefault="0081241B" w:rsidP="0081241B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Społeczne koszty przemian ustrojowych</w:t>
            </w:r>
          </w:p>
          <w:p w14:paraId="72F2C7A6" w14:textId="54C205EE" w:rsidR="0081241B" w:rsidRPr="000F6794" w:rsidRDefault="0081241B" w:rsidP="0081241B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Rozpad obozu solidarnościowego</w:t>
            </w:r>
          </w:p>
          <w:p w14:paraId="66E22B21" w14:textId="77777777" w:rsidR="0081241B" w:rsidRPr="000F6794" w:rsidRDefault="0081241B" w:rsidP="0081241B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Sytuacja wewnętrzna Polski</w:t>
            </w:r>
          </w:p>
          <w:p w14:paraId="42CFF879" w14:textId="77777777" w:rsidR="0081241B" w:rsidRDefault="0081241B" w:rsidP="0081241B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Konstytucja Rzeczypospolitej Polskiej</w:t>
            </w:r>
          </w:p>
          <w:p w14:paraId="0D9D8CB3" w14:textId="0EBD0FF1" w:rsidR="0081241B" w:rsidRPr="000F6794" w:rsidRDefault="0081241B" w:rsidP="0081241B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Plan Balcerowicza i jego skutki</w:t>
            </w:r>
          </w:p>
        </w:tc>
        <w:tc>
          <w:tcPr>
            <w:tcW w:w="7654" w:type="dxa"/>
          </w:tcPr>
          <w:p w14:paraId="2A131F37" w14:textId="496F81D6" w:rsidR="00617AA7" w:rsidRDefault="0081241B" w:rsidP="00617AA7">
            <w:pPr>
              <w:pStyle w:val="Pa21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lastRenderedPageBreak/>
              <w:t>XLI.</w:t>
            </w:r>
            <w:r w:rsidR="00617AA7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617AA7" w:rsidRPr="00617AA7">
              <w:rPr>
                <w:rFonts w:asciiTheme="minorHAnsi" w:hAnsiTheme="minorHAnsi" w:cstheme="minorHAnsi"/>
                <w:color w:val="000000"/>
              </w:rPr>
              <w:t>Narodziny III Rzeczypospolitej. Uczeń:</w:t>
            </w:r>
          </w:p>
          <w:p w14:paraId="702B5E3B" w14:textId="62D1CE38" w:rsidR="0081241B" w:rsidRPr="000F6794" w:rsidRDefault="0081241B" w:rsidP="00617AA7">
            <w:pPr>
              <w:pStyle w:val="Pa21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>1</w:t>
            </w:r>
            <w:r w:rsidR="00617AA7">
              <w:rPr>
                <w:rFonts w:asciiTheme="minorHAnsi" w:hAnsiTheme="minorHAnsi" w:cstheme="minorHAnsi"/>
                <w:color w:val="000000"/>
              </w:rPr>
              <w:t xml:space="preserve">) </w:t>
            </w:r>
            <w:r w:rsidR="00617AA7" w:rsidRPr="00617AA7">
              <w:rPr>
                <w:rFonts w:asciiTheme="minorHAnsi" w:hAnsiTheme="minorHAnsi" w:cstheme="minorHAnsi"/>
                <w:color w:val="000000"/>
              </w:rPr>
              <w:t>opisuje kluczowe przemiany ustrojowe w latach 1989–1997;</w:t>
            </w:r>
          </w:p>
          <w:p w14:paraId="169F3A23" w14:textId="77777777" w:rsidR="00617AA7" w:rsidRPr="00617AA7" w:rsidRDefault="0081241B" w:rsidP="00617AA7">
            <w:pPr>
              <w:pStyle w:val="Pa21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>2</w:t>
            </w:r>
            <w:r w:rsidR="00617AA7">
              <w:rPr>
                <w:rFonts w:asciiTheme="minorHAnsi" w:hAnsiTheme="minorHAnsi" w:cstheme="minorHAnsi"/>
                <w:color w:val="000000"/>
              </w:rPr>
              <w:t xml:space="preserve">) </w:t>
            </w:r>
            <w:r w:rsidR="00617AA7" w:rsidRPr="00617AA7">
              <w:rPr>
                <w:rFonts w:asciiTheme="minorHAnsi" w:hAnsiTheme="minorHAnsi" w:cstheme="minorHAnsi"/>
                <w:color w:val="000000"/>
              </w:rPr>
              <w:t>charakteryzuje przemiany społeczno-polityczne, gospodarcze i kulturowe</w:t>
            </w:r>
          </w:p>
          <w:p w14:paraId="4ACAE7E8" w14:textId="7585FF18" w:rsidR="0081241B" w:rsidRPr="000F6794" w:rsidRDefault="00617AA7" w:rsidP="00617AA7">
            <w:pPr>
              <w:pStyle w:val="Pa21"/>
              <w:rPr>
                <w:rFonts w:asciiTheme="minorHAnsi" w:hAnsiTheme="minorHAnsi" w:cstheme="minorHAnsi"/>
                <w:color w:val="000000"/>
              </w:rPr>
            </w:pPr>
            <w:r w:rsidRPr="00617AA7">
              <w:rPr>
                <w:rFonts w:asciiTheme="minorHAnsi" w:hAnsiTheme="minorHAnsi" w:cstheme="minorHAnsi"/>
                <w:color w:val="000000"/>
              </w:rPr>
              <w:t>lat 90.;</w:t>
            </w:r>
          </w:p>
          <w:p w14:paraId="652F8D77" w14:textId="14F1DAA7" w:rsidR="0081241B" w:rsidRPr="000F6794" w:rsidRDefault="0081241B" w:rsidP="00617AA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</w:t>
            </w:r>
            <w:r w:rsidR="00617AA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) </w:t>
            </w:r>
            <w:r w:rsidR="00617AA7" w:rsidRPr="00617AA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wyjaśnia przyczyny napięć społecznych</w:t>
            </w:r>
            <w:r w:rsidR="00404D7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53310653" w14:textId="77777777" w:rsidR="0081241B" w:rsidRPr="000F6794" w:rsidRDefault="0081241B" w:rsidP="0081241B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1</w:t>
            </w:r>
          </w:p>
        </w:tc>
      </w:tr>
      <w:tr w:rsidR="0081241B" w:rsidRPr="000F6794" w14:paraId="54EEFF0C" w14:textId="77777777" w:rsidTr="00F55B30">
        <w:tc>
          <w:tcPr>
            <w:tcW w:w="1872" w:type="dxa"/>
          </w:tcPr>
          <w:p w14:paraId="30B6F8DD" w14:textId="55051669" w:rsidR="0081241B" w:rsidRPr="000B1F0D" w:rsidRDefault="0081241B" w:rsidP="0081241B">
            <w:pPr>
              <w:snapToGrid w:val="0"/>
              <w:ind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0B1F0D">
              <w:rPr>
                <w:rFonts w:asciiTheme="minorHAnsi" w:hAnsiTheme="minorHAnsi" w:cstheme="minorHAnsi"/>
                <w:sz w:val="24"/>
                <w:szCs w:val="24"/>
              </w:rPr>
              <w:t>4. Polska w NATO i UE</w:t>
            </w:r>
          </w:p>
        </w:tc>
        <w:tc>
          <w:tcPr>
            <w:tcW w:w="4536" w:type="dxa"/>
          </w:tcPr>
          <w:p w14:paraId="767609C1" w14:textId="2B7B1EBA" w:rsidR="0081241B" w:rsidRDefault="0081241B" w:rsidP="0081241B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olska p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olityka zagraniczna</w:t>
            </w:r>
          </w:p>
          <w:p w14:paraId="6A0F8BC9" w14:textId="77777777" w:rsidR="0081241B" w:rsidRPr="000F6794" w:rsidRDefault="0081241B" w:rsidP="0081241B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Polska w strukturach NATO</w:t>
            </w:r>
          </w:p>
          <w:p w14:paraId="2961184B" w14:textId="77777777" w:rsidR="0081241B" w:rsidRPr="000F6794" w:rsidRDefault="0081241B" w:rsidP="0081241B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Polska droga do UE</w:t>
            </w:r>
          </w:p>
          <w:p w14:paraId="0CEDAD5F" w14:textId="77777777" w:rsidR="0081241B" w:rsidRPr="000F6794" w:rsidRDefault="0081241B" w:rsidP="0081241B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Polskie społeczeństwo wobec Unii</w:t>
            </w:r>
          </w:p>
          <w:p w14:paraId="2613405A" w14:textId="1ED0A329" w:rsidR="0081241B" w:rsidRPr="000F6794" w:rsidRDefault="0081241B" w:rsidP="0081241B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Polska w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walce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z terroryzmem</w:t>
            </w:r>
          </w:p>
          <w:p w14:paraId="4B987BC9" w14:textId="77777777" w:rsidR="0081241B" w:rsidRPr="000F6794" w:rsidRDefault="0081241B" w:rsidP="0081241B">
            <w:pPr>
              <w:autoSpaceDE w:val="0"/>
              <w:autoSpaceDN w:val="0"/>
              <w:adjustRightInd w:val="0"/>
              <w:ind w:left="396" w:hanging="39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54" w:type="dxa"/>
          </w:tcPr>
          <w:p w14:paraId="56F8E009" w14:textId="2273A211" w:rsidR="00617AA7" w:rsidRDefault="0081241B" w:rsidP="00617AA7">
            <w:pPr>
              <w:pStyle w:val="Pa21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>XLII.</w:t>
            </w:r>
            <w:r w:rsidR="00617AA7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617AA7" w:rsidRPr="00617AA7">
              <w:rPr>
                <w:rFonts w:asciiTheme="minorHAnsi" w:hAnsiTheme="minorHAnsi" w:cstheme="minorHAnsi"/>
                <w:color w:val="000000"/>
              </w:rPr>
              <w:t>Miejsce Polski w świecie współczesnym. Uczeń:</w:t>
            </w:r>
          </w:p>
          <w:p w14:paraId="33D1A59D" w14:textId="26588FBA" w:rsidR="0081241B" w:rsidRPr="000F6794" w:rsidRDefault="0081241B" w:rsidP="00617AA7">
            <w:pPr>
              <w:pStyle w:val="Pa21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>1</w:t>
            </w:r>
            <w:r w:rsidR="00617AA7">
              <w:rPr>
                <w:rFonts w:asciiTheme="minorHAnsi" w:hAnsiTheme="minorHAnsi" w:cstheme="minorHAnsi"/>
                <w:color w:val="000000"/>
              </w:rPr>
              <w:t xml:space="preserve">) </w:t>
            </w:r>
            <w:r w:rsidR="00617AA7" w:rsidRPr="00617AA7">
              <w:rPr>
                <w:rFonts w:asciiTheme="minorHAnsi" w:hAnsiTheme="minorHAnsi" w:cstheme="minorHAnsi"/>
                <w:color w:val="000000"/>
              </w:rPr>
              <w:t>przedstawia i sytuuje w czasie i przestrzeni proces rozpadu Układu Warszawskiego</w:t>
            </w:r>
            <w:r w:rsidR="00617AA7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617AA7" w:rsidRPr="00617AA7">
              <w:rPr>
                <w:rFonts w:asciiTheme="minorHAnsi" w:hAnsiTheme="minorHAnsi" w:cstheme="minorHAnsi"/>
                <w:color w:val="000000"/>
              </w:rPr>
              <w:t>i odzyskanie suwerenności przez Polskę;</w:t>
            </w:r>
          </w:p>
          <w:p w14:paraId="0CCB387A" w14:textId="0F02E412" w:rsidR="0081241B" w:rsidRPr="000F6794" w:rsidRDefault="0081241B" w:rsidP="00617AA7">
            <w:pPr>
              <w:pStyle w:val="Pa21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>2</w:t>
            </w:r>
            <w:r w:rsidR="00617AA7">
              <w:rPr>
                <w:rFonts w:asciiTheme="minorHAnsi" w:hAnsiTheme="minorHAnsi" w:cstheme="minorHAnsi"/>
                <w:color w:val="000000"/>
              </w:rPr>
              <w:t xml:space="preserve">) </w:t>
            </w:r>
            <w:r w:rsidR="00617AA7" w:rsidRPr="00617AA7">
              <w:rPr>
                <w:rFonts w:asciiTheme="minorHAnsi" w:hAnsiTheme="minorHAnsi" w:cstheme="minorHAnsi"/>
                <w:color w:val="000000"/>
              </w:rPr>
              <w:t>wyjaśnia przyczyny i znaczenie przystąpienia Polski do NATO w 1999 r.;</w:t>
            </w:r>
          </w:p>
          <w:p w14:paraId="6B425BE3" w14:textId="1D5DFF41" w:rsidR="0081241B" w:rsidRPr="000F6794" w:rsidRDefault="0081241B" w:rsidP="00617AA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</w:t>
            </w:r>
            <w:r w:rsidR="00617AA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) </w:t>
            </w:r>
            <w:r w:rsidR="00617AA7" w:rsidRPr="00617AA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wyjaśnia przyczyny i znaczenie przystąpienia Polski do Unii Europejskiej w</w:t>
            </w:r>
            <w:r w:rsidR="00404D7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  <w:r w:rsidR="00617AA7" w:rsidRPr="00617AA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2004 r.</w:t>
            </w:r>
          </w:p>
        </w:tc>
        <w:tc>
          <w:tcPr>
            <w:tcW w:w="993" w:type="dxa"/>
          </w:tcPr>
          <w:p w14:paraId="2D6D4B50" w14:textId="77777777" w:rsidR="0081241B" w:rsidRPr="000F6794" w:rsidRDefault="0081241B" w:rsidP="0081241B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1</w:t>
            </w:r>
          </w:p>
        </w:tc>
      </w:tr>
      <w:tr w:rsidR="0081241B" w:rsidRPr="000F6794" w14:paraId="304163DE" w14:textId="77777777" w:rsidTr="00F55B30">
        <w:tc>
          <w:tcPr>
            <w:tcW w:w="1872" w:type="dxa"/>
          </w:tcPr>
          <w:p w14:paraId="6FBB5808" w14:textId="3EBC5A44" w:rsidR="0081241B" w:rsidRPr="000F6794" w:rsidRDefault="0081241B" w:rsidP="0081241B">
            <w:pPr>
              <w:snapToGrid w:val="0"/>
              <w:ind w:right="-10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. Wyzwania współczesnego świata</w:t>
            </w:r>
          </w:p>
        </w:tc>
        <w:tc>
          <w:tcPr>
            <w:tcW w:w="4536" w:type="dxa"/>
          </w:tcPr>
          <w:p w14:paraId="012D2199" w14:textId="77777777" w:rsidR="0081241B" w:rsidRPr="000F6794" w:rsidRDefault="0081241B" w:rsidP="0081241B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16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Globalizacja</w:t>
            </w:r>
          </w:p>
          <w:p w14:paraId="3B6E9345" w14:textId="77777777" w:rsidR="0081241B" w:rsidRPr="000F6794" w:rsidRDefault="0081241B" w:rsidP="0081241B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16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Rewolucja informacyjna</w:t>
            </w:r>
          </w:p>
          <w:p w14:paraId="1C1489BF" w14:textId="1E4F7919" w:rsidR="0081241B" w:rsidRPr="000F6794" w:rsidRDefault="0081241B" w:rsidP="0081241B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16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Kultura masowa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i amerykanizacja</w:t>
            </w:r>
          </w:p>
          <w:p w14:paraId="1D0CBDA5" w14:textId="7CA8C10A" w:rsidR="0081241B" w:rsidRDefault="0081241B" w:rsidP="0081241B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16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Problemy</w:t>
            </w:r>
            <w:r w:rsidR="00FB233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demograficzne</w:t>
            </w:r>
          </w:p>
          <w:p w14:paraId="3089E1F6" w14:textId="178A1274" w:rsidR="0081241B" w:rsidRPr="000F6794" w:rsidRDefault="0081241B" w:rsidP="0081241B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1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Problem migracji</w:t>
            </w:r>
          </w:p>
          <w:p w14:paraId="6DBE1C19" w14:textId="77777777" w:rsidR="0081241B" w:rsidRDefault="0081241B" w:rsidP="0081241B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1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Przestępczość zorganizowana i terroryzm</w:t>
            </w:r>
          </w:p>
          <w:p w14:paraId="06378615" w14:textId="0D5B8314" w:rsidR="0081241B" w:rsidRPr="00DB78C6" w:rsidRDefault="0081241B" w:rsidP="0081241B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16"/>
              <w:rPr>
                <w:rFonts w:asciiTheme="minorHAnsi" w:hAnsiTheme="minorHAnsi" w:cstheme="minorHAnsi"/>
                <w:sz w:val="24"/>
                <w:szCs w:val="24"/>
              </w:rPr>
            </w:pPr>
            <w:r w:rsidRPr="00DB78C6">
              <w:rPr>
                <w:rFonts w:asciiTheme="minorHAnsi" w:hAnsiTheme="minorHAnsi" w:cstheme="minorHAnsi"/>
                <w:sz w:val="24"/>
                <w:szCs w:val="24"/>
              </w:rPr>
              <w:t>Zagrożenia</w:t>
            </w:r>
            <w:r w:rsidR="00FB233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B78C6">
              <w:rPr>
                <w:rFonts w:asciiTheme="minorHAnsi" w:hAnsiTheme="minorHAnsi" w:cstheme="minorHAnsi"/>
                <w:sz w:val="24"/>
                <w:szCs w:val="24"/>
              </w:rPr>
              <w:t>ekologiczne</w:t>
            </w:r>
          </w:p>
        </w:tc>
        <w:tc>
          <w:tcPr>
            <w:tcW w:w="7654" w:type="dxa"/>
          </w:tcPr>
          <w:p w14:paraId="3EFC8F35" w14:textId="651996FA" w:rsidR="00617AA7" w:rsidRDefault="0081241B" w:rsidP="00617AA7">
            <w:pPr>
              <w:pStyle w:val="Pa21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>XXXVI.</w:t>
            </w:r>
            <w:r w:rsidR="00617AA7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617AA7" w:rsidRPr="00617AA7">
              <w:rPr>
                <w:rFonts w:asciiTheme="minorHAnsi" w:hAnsiTheme="minorHAnsi" w:cstheme="minorHAnsi"/>
                <w:color w:val="000000"/>
              </w:rPr>
              <w:t>Świat po II wojnie światowej. Uczeń:</w:t>
            </w:r>
          </w:p>
          <w:p w14:paraId="264C48ED" w14:textId="0D0AD903" w:rsidR="0081241B" w:rsidRPr="000F6794" w:rsidRDefault="0081241B" w:rsidP="00325B55">
            <w:pPr>
              <w:pStyle w:val="Pa21"/>
              <w:rPr>
                <w:lang w:bidi="pl-PL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>13</w:t>
            </w:r>
            <w:r w:rsidR="00617AA7">
              <w:rPr>
                <w:rFonts w:asciiTheme="minorHAnsi" w:hAnsiTheme="minorHAnsi" w:cstheme="minorHAnsi"/>
                <w:color w:val="000000"/>
              </w:rPr>
              <w:t xml:space="preserve">) </w:t>
            </w:r>
            <w:r w:rsidR="00617AA7" w:rsidRPr="00617AA7">
              <w:rPr>
                <w:rFonts w:asciiTheme="minorHAnsi" w:hAnsiTheme="minorHAnsi" w:cstheme="minorHAnsi"/>
                <w:color w:val="000000"/>
              </w:rPr>
              <w:t>opisuje najważniejsze przemiany kulturowe i społeczne po II wojnie światowej</w:t>
            </w:r>
            <w:r w:rsidR="00404D72"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993" w:type="dxa"/>
          </w:tcPr>
          <w:p w14:paraId="76E45297" w14:textId="77777777" w:rsidR="0081241B" w:rsidRPr="000F6794" w:rsidRDefault="0081241B" w:rsidP="0081241B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1</w:t>
            </w:r>
          </w:p>
        </w:tc>
      </w:tr>
      <w:tr w:rsidR="0081241B" w:rsidRPr="000F6794" w14:paraId="1A27DC3C" w14:textId="77777777" w:rsidTr="00634178">
        <w:tc>
          <w:tcPr>
            <w:tcW w:w="14062" w:type="dxa"/>
            <w:gridSpan w:val="3"/>
          </w:tcPr>
          <w:p w14:paraId="105449BE" w14:textId="127BA275" w:rsidR="0081241B" w:rsidRPr="000F6794" w:rsidRDefault="0081241B" w:rsidP="0081241B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B1F0D">
              <w:rPr>
                <w:rFonts w:asciiTheme="minorHAnsi" w:hAnsiTheme="minorHAnsi" w:cstheme="minorHAnsi"/>
                <w:b/>
              </w:rPr>
              <w:t>POWTÓRZENIE WIADOMOŚCI I SPRAWDZIAN Z ROZDZIAŁU V</w:t>
            </w:r>
            <w:r>
              <w:rPr>
                <w:rFonts w:asciiTheme="minorHAnsi" w:hAnsiTheme="minorHAnsi" w:cstheme="minorHAnsi"/>
                <w:b/>
              </w:rPr>
              <w:t>I</w:t>
            </w:r>
          </w:p>
        </w:tc>
        <w:tc>
          <w:tcPr>
            <w:tcW w:w="993" w:type="dxa"/>
          </w:tcPr>
          <w:p w14:paraId="0C9DBB51" w14:textId="2C142425" w:rsidR="0081241B" w:rsidRPr="000F6794" w:rsidRDefault="0081241B" w:rsidP="0081241B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2</w:t>
            </w:r>
          </w:p>
        </w:tc>
      </w:tr>
    </w:tbl>
    <w:p w14:paraId="53C1C700" w14:textId="77777777" w:rsidR="000F6794" w:rsidRDefault="000F6794" w:rsidP="000F6794">
      <w:pPr>
        <w:rPr>
          <w:rFonts w:asciiTheme="minorHAnsi" w:hAnsiTheme="minorHAnsi" w:cstheme="minorHAnsi"/>
          <w:sz w:val="24"/>
          <w:szCs w:val="24"/>
        </w:rPr>
      </w:pPr>
    </w:p>
    <w:p w14:paraId="3406BBB5" w14:textId="77777777" w:rsidR="00550E72" w:rsidRPr="000F6794" w:rsidRDefault="00550E72" w:rsidP="000F6794"/>
    <w:sectPr w:rsidR="00550E72" w:rsidRPr="000F6794" w:rsidSect="00BB371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5CBD70" w14:textId="77777777" w:rsidR="0064430E" w:rsidRDefault="0064430E" w:rsidP="008631E7">
      <w:r>
        <w:separator/>
      </w:r>
    </w:p>
  </w:endnote>
  <w:endnote w:type="continuationSeparator" w:id="0">
    <w:p w14:paraId="61A67316" w14:textId="77777777" w:rsidR="0064430E" w:rsidRDefault="0064430E" w:rsidP="00863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DejaVu Sans">
    <w:altName w:val="Arial Unicode MS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1ED379" w14:textId="77777777" w:rsidR="0064430E" w:rsidRDefault="0064430E" w:rsidP="008631E7">
      <w:r>
        <w:separator/>
      </w:r>
    </w:p>
  </w:footnote>
  <w:footnote w:type="continuationSeparator" w:id="0">
    <w:p w14:paraId="5FDFDB53" w14:textId="77777777" w:rsidR="0064430E" w:rsidRDefault="0064430E" w:rsidP="008631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E662E"/>
    <w:multiLevelType w:val="hybridMultilevel"/>
    <w:tmpl w:val="1A42A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C11D7"/>
    <w:multiLevelType w:val="hybridMultilevel"/>
    <w:tmpl w:val="47F02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81E83"/>
    <w:multiLevelType w:val="hybridMultilevel"/>
    <w:tmpl w:val="6EE49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F34A3"/>
    <w:multiLevelType w:val="hybridMultilevel"/>
    <w:tmpl w:val="18C0E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6A679F"/>
    <w:multiLevelType w:val="hybridMultilevel"/>
    <w:tmpl w:val="057E2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247A6"/>
    <w:multiLevelType w:val="hybridMultilevel"/>
    <w:tmpl w:val="B9101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902B02"/>
    <w:multiLevelType w:val="hybridMultilevel"/>
    <w:tmpl w:val="70643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C419EA"/>
    <w:multiLevelType w:val="hybridMultilevel"/>
    <w:tmpl w:val="6D98F1F2"/>
    <w:lvl w:ilvl="0" w:tplc="7A4C3BFC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F25441"/>
    <w:multiLevelType w:val="hybridMultilevel"/>
    <w:tmpl w:val="F3E2D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4A6255"/>
    <w:multiLevelType w:val="hybridMultilevel"/>
    <w:tmpl w:val="2A902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6F6A64"/>
    <w:multiLevelType w:val="hybridMultilevel"/>
    <w:tmpl w:val="2ABCF56E"/>
    <w:lvl w:ilvl="0" w:tplc="065AE7C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1252A5"/>
    <w:multiLevelType w:val="hybridMultilevel"/>
    <w:tmpl w:val="82382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0A0FB5"/>
    <w:multiLevelType w:val="hybridMultilevel"/>
    <w:tmpl w:val="80328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466819"/>
    <w:multiLevelType w:val="hybridMultilevel"/>
    <w:tmpl w:val="8AF0A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E71779"/>
    <w:multiLevelType w:val="hybridMultilevel"/>
    <w:tmpl w:val="BCF46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5161CC"/>
    <w:multiLevelType w:val="hybridMultilevel"/>
    <w:tmpl w:val="C4A0DD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2124239"/>
    <w:multiLevelType w:val="hybridMultilevel"/>
    <w:tmpl w:val="9DA8C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AF755B"/>
    <w:multiLevelType w:val="hybridMultilevel"/>
    <w:tmpl w:val="E77C3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1306B1"/>
    <w:multiLevelType w:val="hybridMultilevel"/>
    <w:tmpl w:val="C4A0D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710793"/>
    <w:multiLevelType w:val="hybridMultilevel"/>
    <w:tmpl w:val="99C24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143D87"/>
    <w:multiLevelType w:val="hybridMultilevel"/>
    <w:tmpl w:val="34E21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9167DA"/>
    <w:multiLevelType w:val="hybridMultilevel"/>
    <w:tmpl w:val="D2326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DC602F"/>
    <w:multiLevelType w:val="hybridMultilevel"/>
    <w:tmpl w:val="7264F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496C0A"/>
    <w:multiLevelType w:val="hybridMultilevel"/>
    <w:tmpl w:val="CC6AA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0C474F"/>
    <w:multiLevelType w:val="hybridMultilevel"/>
    <w:tmpl w:val="B7BAD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9A02CD"/>
    <w:multiLevelType w:val="hybridMultilevel"/>
    <w:tmpl w:val="2222F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470E24"/>
    <w:multiLevelType w:val="hybridMultilevel"/>
    <w:tmpl w:val="77E03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7D5B51"/>
    <w:multiLevelType w:val="hybridMultilevel"/>
    <w:tmpl w:val="E78EC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E94BB1"/>
    <w:multiLevelType w:val="hybridMultilevel"/>
    <w:tmpl w:val="FE780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E74FF4"/>
    <w:multiLevelType w:val="hybridMultilevel"/>
    <w:tmpl w:val="F7AC2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670CF8"/>
    <w:multiLevelType w:val="hybridMultilevel"/>
    <w:tmpl w:val="898A1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8655BC"/>
    <w:multiLevelType w:val="hybridMultilevel"/>
    <w:tmpl w:val="8F3ED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CD3E1E"/>
    <w:multiLevelType w:val="hybridMultilevel"/>
    <w:tmpl w:val="708E9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841ADA"/>
    <w:multiLevelType w:val="hybridMultilevel"/>
    <w:tmpl w:val="CAC8F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3D1EA1"/>
    <w:multiLevelType w:val="hybridMultilevel"/>
    <w:tmpl w:val="7DB27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6D503B"/>
    <w:multiLevelType w:val="hybridMultilevel"/>
    <w:tmpl w:val="44B8A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EE1906"/>
    <w:multiLevelType w:val="hybridMultilevel"/>
    <w:tmpl w:val="66067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F857D7"/>
    <w:multiLevelType w:val="hybridMultilevel"/>
    <w:tmpl w:val="32123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DE5F0A"/>
    <w:multiLevelType w:val="hybridMultilevel"/>
    <w:tmpl w:val="89CCD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45394F"/>
    <w:multiLevelType w:val="hybridMultilevel"/>
    <w:tmpl w:val="91BC4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01029F"/>
    <w:multiLevelType w:val="hybridMultilevel"/>
    <w:tmpl w:val="91560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FE46DB"/>
    <w:multiLevelType w:val="hybridMultilevel"/>
    <w:tmpl w:val="B322A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50055C"/>
    <w:multiLevelType w:val="hybridMultilevel"/>
    <w:tmpl w:val="74F8E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4A34BD"/>
    <w:multiLevelType w:val="hybridMultilevel"/>
    <w:tmpl w:val="E684E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D5449D"/>
    <w:multiLevelType w:val="hybridMultilevel"/>
    <w:tmpl w:val="D818A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97755D"/>
    <w:multiLevelType w:val="hybridMultilevel"/>
    <w:tmpl w:val="8D9AB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0A2B26"/>
    <w:multiLevelType w:val="hybridMultilevel"/>
    <w:tmpl w:val="24D68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3A7FF9"/>
    <w:multiLevelType w:val="hybridMultilevel"/>
    <w:tmpl w:val="35A45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C50E72"/>
    <w:multiLevelType w:val="hybridMultilevel"/>
    <w:tmpl w:val="A03A3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8"/>
  </w:num>
  <w:num w:numId="3">
    <w:abstractNumId w:val="43"/>
  </w:num>
  <w:num w:numId="4">
    <w:abstractNumId w:val="47"/>
  </w:num>
  <w:num w:numId="5">
    <w:abstractNumId w:val="41"/>
  </w:num>
  <w:num w:numId="6">
    <w:abstractNumId w:val="45"/>
  </w:num>
  <w:num w:numId="7">
    <w:abstractNumId w:val="37"/>
  </w:num>
  <w:num w:numId="8">
    <w:abstractNumId w:val="23"/>
  </w:num>
  <w:num w:numId="9">
    <w:abstractNumId w:val="26"/>
  </w:num>
  <w:num w:numId="10">
    <w:abstractNumId w:val="7"/>
  </w:num>
  <w:num w:numId="11">
    <w:abstractNumId w:val="33"/>
  </w:num>
  <w:num w:numId="12">
    <w:abstractNumId w:val="12"/>
  </w:num>
  <w:num w:numId="13">
    <w:abstractNumId w:val="27"/>
  </w:num>
  <w:num w:numId="14">
    <w:abstractNumId w:val="2"/>
  </w:num>
  <w:num w:numId="15">
    <w:abstractNumId w:val="40"/>
  </w:num>
  <w:num w:numId="16">
    <w:abstractNumId w:val="11"/>
  </w:num>
  <w:num w:numId="17">
    <w:abstractNumId w:val="3"/>
  </w:num>
  <w:num w:numId="18">
    <w:abstractNumId w:val="16"/>
  </w:num>
  <w:num w:numId="19">
    <w:abstractNumId w:val="20"/>
  </w:num>
  <w:num w:numId="20">
    <w:abstractNumId w:val="9"/>
  </w:num>
  <w:num w:numId="21">
    <w:abstractNumId w:val="1"/>
  </w:num>
  <w:num w:numId="22">
    <w:abstractNumId w:val="24"/>
  </w:num>
  <w:num w:numId="23">
    <w:abstractNumId w:val="36"/>
  </w:num>
  <w:num w:numId="24">
    <w:abstractNumId w:val="34"/>
  </w:num>
  <w:num w:numId="25">
    <w:abstractNumId w:val="32"/>
  </w:num>
  <w:num w:numId="26">
    <w:abstractNumId w:val="22"/>
  </w:num>
  <w:num w:numId="27">
    <w:abstractNumId w:val="38"/>
  </w:num>
  <w:num w:numId="28">
    <w:abstractNumId w:val="10"/>
  </w:num>
  <w:num w:numId="29">
    <w:abstractNumId w:val="6"/>
  </w:num>
  <w:num w:numId="30">
    <w:abstractNumId w:val="25"/>
  </w:num>
  <w:num w:numId="31">
    <w:abstractNumId w:val="4"/>
  </w:num>
  <w:num w:numId="32">
    <w:abstractNumId w:val="44"/>
  </w:num>
  <w:num w:numId="33">
    <w:abstractNumId w:val="28"/>
  </w:num>
  <w:num w:numId="34">
    <w:abstractNumId w:val="46"/>
  </w:num>
  <w:num w:numId="35">
    <w:abstractNumId w:val="29"/>
  </w:num>
  <w:num w:numId="36">
    <w:abstractNumId w:val="8"/>
  </w:num>
  <w:num w:numId="37">
    <w:abstractNumId w:val="30"/>
  </w:num>
  <w:num w:numId="38">
    <w:abstractNumId w:val="19"/>
  </w:num>
  <w:num w:numId="39">
    <w:abstractNumId w:val="5"/>
  </w:num>
  <w:num w:numId="40">
    <w:abstractNumId w:val="35"/>
  </w:num>
  <w:num w:numId="41">
    <w:abstractNumId w:val="13"/>
  </w:num>
  <w:num w:numId="42">
    <w:abstractNumId w:val="42"/>
  </w:num>
  <w:num w:numId="43">
    <w:abstractNumId w:val="17"/>
  </w:num>
  <w:num w:numId="44">
    <w:abstractNumId w:val="14"/>
  </w:num>
  <w:num w:numId="45">
    <w:abstractNumId w:val="39"/>
  </w:num>
  <w:num w:numId="46">
    <w:abstractNumId w:val="0"/>
  </w:num>
  <w:num w:numId="47">
    <w:abstractNumId w:val="31"/>
  </w:num>
  <w:num w:numId="48">
    <w:abstractNumId w:val="15"/>
  </w:num>
  <w:num w:numId="49">
    <w:abstractNumId w:val="48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68F"/>
    <w:rsid w:val="00000180"/>
    <w:rsid w:val="0000093D"/>
    <w:rsid w:val="00001569"/>
    <w:rsid w:val="00002307"/>
    <w:rsid w:val="000023F7"/>
    <w:rsid w:val="00002A1B"/>
    <w:rsid w:val="00002D68"/>
    <w:rsid w:val="000041E0"/>
    <w:rsid w:val="00004373"/>
    <w:rsid w:val="000050DB"/>
    <w:rsid w:val="00005491"/>
    <w:rsid w:val="00005996"/>
    <w:rsid w:val="00005AD6"/>
    <w:rsid w:val="000067A2"/>
    <w:rsid w:val="0000690D"/>
    <w:rsid w:val="0000699D"/>
    <w:rsid w:val="00006E56"/>
    <w:rsid w:val="000071F8"/>
    <w:rsid w:val="00007576"/>
    <w:rsid w:val="0001055A"/>
    <w:rsid w:val="000108E2"/>
    <w:rsid w:val="00010B84"/>
    <w:rsid w:val="00010EF0"/>
    <w:rsid w:val="000116AB"/>
    <w:rsid w:val="000116DB"/>
    <w:rsid w:val="00012632"/>
    <w:rsid w:val="00012695"/>
    <w:rsid w:val="0001277B"/>
    <w:rsid w:val="000133CE"/>
    <w:rsid w:val="0001364F"/>
    <w:rsid w:val="0001467C"/>
    <w:rsid w:val="0001533E"/>
    <w:rsid w:val="00015498"/>
    <w:rsid w:val="000157FC"/>
    <w:rsid w:val="00015AC4"/>
    <w:rsid w:val="00016319"/>
    <w:rsid w:val="00017F45"/>
    <w:rsid w:val="000204F0"/>
    <w:rsid w:val="00020568"/>
    <w:rsid w:val="000209B4"/>
    <w:rsid w:val="000218C0"/>
    <w:rsid w:val="00021944"/>
    <w:rsid w:val="000229F1"/>
    <w:rsid w:val="00022B30"/>
    <w:rsid w:val="0002320B"/>
    <w:rsid w:val="00023DC2"/>
    <w:rsid w:val="00024E3D"/>
    <w:rsid w:val="00024EDC"/>
    <w:rsid w:val="000274CD"/>
    <w:rsid w:val="00027AFC"/>
    <w:rsid w:val="00027CE6"/>
    <w:rsid w:val="00027E8F"/>
    <w:rsid w:val="0003036A"/>
    <w:rsid w:val="00031357"/>
    <w:rsid w:val="0003174C"/>
    <w:rsid w:val="00031ED5"/>
    <w:rsid w:val="00032F45"/>
    <w:rsid w:val="00032F97"/>
    <w:rsid w:val="000332E9"/>
    <w:rsid w:val="00033E70"/>
    <w:rsid w:val="00034906"/>
    <w:rsid w:val="00034AE1"/>
    <w:rsid w:val="00034B40"/>
    <w:rsid w:val="00035B48"/>
    <w:rsid w:val="00035D57"/>
    <w:rsid w:val="00036A4C"/>
    <w:rsid w:val="00036E0F"/>
    <w:rsid w:val="00037298"/>
    <w:rsid w:val="0003774B"/>
    <w:rsid w:val="000378BB"/>
    <w:rsid w:val="00037A63"/>
    <w:rsid w:val="000400AB"/>
    <w:rsid w:val="00040278"/>
    <w:rsid w:val="000409DC"/>
    <w:rsid w:val="00043C93"/>
    <w:rsid w:val="00043EC4"/>
    <w:rsid w:val="00044272"/>
    <w:rsid w:val="000442CA"/>
    <w:rsid w:val="000445B1"/>
    <w:rsid w:val="0004466B"/>
    <w:rsid w:val="000451BB"/>
    <w:rsid w:val="00046076"/>
    <w:rsid w:val="000464D1"/>
    <w:rsid w:val="00046DB5"/>
    <w:rsid w:val="00047FDE"/>
    <w:rsid w:val="000500E3"/>
    <w:rsid w:val="000502CE"/>
    <w:rsid w:val="000511F2"/>
    <w:rsid w:val="000525EE"/>
    <w:rsid w:val="00052C0F"/>
    <w:rsid w:val="00052D85"/>
    <w:rsid w:val="00052FDB"/>
    <w:rsid w:val="0005349D"/>
    <w:rsid w:val="000535C1"/>
    <w:rsid w:val="00053C86"/>
    <w:rsid w:val="000554B1"/>
    <w:rsid w:val="00055ACF"/>
    <w:rsid w:val="00055C9A"/>
    <w:rsid w:val="0005633C"/>
    <w:rsid w:val="000571E5"/>
    <w:rsid w:val="00057799"/>
    <w:rsid w:val="000577D8"/>
    <w:rsid w:val="000578EB"/>
    <w:rsid w:val="00057F25"/>
    <w:rsid w:val="000607B3"/>
    <w:rsid w:val="00060C8E"/>
    <w:rsid w:val="00060DF7"/>
    <w:rsid w:val="0006108F"/>
    <w:rsid w:val="00061396"/>
    <w:rsid w:val="00061A9A"/>
    <w:rsid w:val="00061C00"/>
    <w:rsid w:val="00061CEA"/>
    <w:rsid w:val="00062050"/>
    <w:rsid w:val="000637C6"/>
    <w:rsid w:val="00064796"/>
    <w:rsid w:val="000648DA"/>
    <w:rsid w:val="00064AAC"/>
    <w:rsid w:val="00064BC3"/>
    <w:rsid w:val="00065375"/>
    <w:rsid w:val="00065657"/>
    <w:rsid w:val="00065F76"/>
    <w:rsid w:val="000662A1"/>
    <w:rsid w:val="00066AF7"/>
    <w:rsid w:val="00067209"/>
    <w:rsid w:val="00067384"/>
    <w:rsid w:val="0006798C"/>
    <w:rsid w:val="00067DD5"/>
    <w:rsid w:val="000702FE"/>
    <w:rsid w:val="0007062A"/>
    <w:rsid w:val="00070DD5"/>
    <w:rsid w:val="000716F0"/>
    <w:rsid w:val="00071736"/>
    <w:rsid w:val="00071DAB"/>
    <w:rsid w:val="00071E93"/>
    <w:rsid w:val="00072452"/>
    <w:rsid w:val="00072F74"/>
    <w:rsid w:val="000730AD"/>
    <w:rsid w:val="000735C8"/>
    <w:rsid w:val="000735F1"/>
    <w:rsid w:val="00073682"/>
    <w:rsid w:val="00073789"/>
    <w:rsid w:val="0007383C"/>
    <w:rsid w:val="00073FD0"/>
    <w:rsid w:val="000748DE"/>
    <w:rsid w:val="00074A7B"/>
    <w:rsid w:val="00077D6B"/>
    <w:rsid w:val="00077E0A"/>
    <w:rsid w:val="00080783"/>
    <w:rsid w:val="00080BE1"/>
    <w:rsid w:val="00080EB0"/>
    <w:rsid w:val="00081C23"/>
    <w:rsid w:val="0008255B"/>
    <w:rsid w:val="00082958"/>
    <w:rsid w:val="00082FE8"/>
    <w:rsid w:val="0008414C"/>
    <w:rsid w:val="00084268"/>
    <w:rsid w:val="00084D1C"/>
    <w:rsid w:val="00087179"/>
    <w:rsid w:val="000872FA"/>
    <w:rsid w:val="0008786D"/>
    <w:rsid w:val="000878D6"/>
    <w:rsid w:val="00087D90"/>
    <w:rsid w:val="00090EB6"/>
    <w:rsid w:val="0009149E"/>
    <w:rsid w:val="000917EE"/>
    <w:rsid w:val="00091902"/>
    <w:rsid w:val="00091D6C"/>
    <w:rsid w:val="00092426"/>
    <w:rsid w:val="000939B7"/>
    <w:rsid w:val="00093A77"/>
    <w:rsid w:val="00094E94"/>
    <w:rsid w:val="00094FB6"/>
    <w:rsid w:val="00096227"/>
    <w:rsid w:val="00096A7C"/>
    <w:rsid w:val="00096AE5"/>
    <w:rsid w:val="000A07D6"/>
    <w:rsid w:val="000A098F"/>
    <w:rsid w:val="000A1A25"/>
    <w:rsid w:val="000A1E78"/>
    <w:rsid w:val="000A1EAD"/>
    <w:rsid w:val="000A2602"/>
    <w:rsid w:val="000A27E7"/>
    <w:rsid w:val="000A4118"/>
    <w:rsid w:val="000A4A0F"/>
    <w:rsid w:val="000A5A55"/>
    <w:rsid w:val="000A5E59"/>
    <w:rsid w:val="000A64B1"/>
    <w:rsid w:val="000A706C"/>
    <w:rsid w:val="000A79F5"/>
    <w:rsid w:val="000A7C39"/>
    <w:rsid w:val="000B0DD1"/>
    <w:rsid w:val="000B0DE5"/>
    <w:rsid w:val="000B1F0D"/>
    <w:rsid w:val="000B2E55"/>
    <w:rsid w:val="000B3E9C"/>
    <w:rsid w:val="000B4CE6"/>
    <w:rsid w:val="000B4D36"/>
    <w:rsid w:val="000B5A2B"/>
    <w:rsid w:val="000B63C2"/>
    <w:rsid w:val="000B78A0"/>
    <w:rsid w:val="000C0388"/>
    <w:rsid w:val="000C0477"/>
    <w:rsid w:val="000C1539"/>
    <w:rsid w:val="000C1BD2"/>
    <w:rsid w:val="000C1D06"/>
    <w:rsid w:val="000C216A"/>
    <w:rsid w:val="000C2516"/>
    <w:rsid w:val="000C4250"/>
    <w:rsid w:val="000C707A"/>
    <w:rsid w:val="000C70C4"/>
    <w:rsid w:val="000C73B9"/>
    <w:rsid w:val="000C7475"/>
    <w:rsid w:val="000D13D3"/>
    <w:rsid w:val="000D2841"/>
    <w:rsid w:val="000D2B7E"/>
    <w:rsid w:val="000D38E8"/>
    <w:rsid w:val="000D404D"/>
    <w:rsid w:val="000D46E1"/>
    <w:rsid w:val="000D5131"/>
    <w:rsid w:val="000D6620"/>
    <w:rsid w:val="000D691C"/>
    <w:rsid w:val="000D6F21"/>
    <w:rsid w:val="000D7E17"/>
    <w:rsid w:val="000E085C"/>
    <w:rsid w:val="000E0CE2"/>
    <w:rsid w:val="000E0F86"/>
    <w:rsid w:val="000E10CD"/>
    <w:rsid w:val="000E18F5"/>
    <w:rsid w:val="000E1FE5"/>
    <w:rsid w:val="000E34EB"/>
    <w:rsid w:val="000E3E95"/>
    <w:rsid w:val="000E44FC"/>
    <w:rsid w:val="000E61AA"/>
    <w:rsid w:val="000E7414"/>
    <w:rsid w:val="000F121A"/>
    <w:rsid w:val="000F2FA8"/>
    <w:rsid w:val="000F3E0A"/>
    <w:rsid w:val="000F4499"/>
    <w:rsid w:val="000F5575"/>
    <w:rsid w:val="000F5849"/>
    <w:rsid w:val="000F59D1"/>
    <w:rsid w:val="000F5E33"/>
    <w:rsid w:val="000F6399"/>
    <w:rsid w:val="000F6794"/>
    <w:rsid w:val="000F7D54"/>
    <w:rsid w:val="00100356"/>
    <w:rsid w:val="00100A25"/>
    <w:rsid w:val="0010138C"/>
    <w:rsid w:val="00101446"/>
    <w:rsid w:val="0010157C"/>
    <w:rsid w:val="0010160B"/>
    <w:rsid w:val="00101872"/>
    <w:rsid w:val="001021FA"/>
    <w:rsid w:val="00102565"/>
    <w:rsid w:val="001027D0"/>
    <w:rsid w:val="001047D3"/>
    <w:rsid w:val="00104E95"/>
    <w:rsid w:val="00105523"/>
    <w:rsid w:val="00110A12"/>
    <w:rsid w:val="001119DA"/>
    <w:rsid w:val="00111AF9"/>
    <w:rsid w:val="00111E4B"/>
    <w:rsid w:val="00111F9A"/>
    <w:rsid w:val="00112363"/>
    <w:rsid w:val="001123DE"/>
    <w:rsid w:val="001129F6"/>
    <w:rsid w:val="00114134"/>
    <w:rsid w:val="0011493D"/>
    <w:rsid w:val="00114A75"/>
    <w:rsid w:val="001158DC"/>
    <w:rsid w:val="00115AF5"/>
    <w:rsid w:val="00116F65"/>
    <w:rsid w:val="00117094"/>
    <w:rsid w:val="001170C2"/>
    <w:rsid w:val="00117364"/>
    <w:rsid w:val="00117A53"/>
    <w:rsid w:val="001219D0"/>
    <w:rsid w:val="00121AD8"/>
    <w:rsid w:val="00122BBA"/>
    <w:rsid w:val="001234C6"/>
    <w:rsid w:val="00123BF5"/>
    <w:rsid w:val="00125563"/>
    <w:rsid w:val="00125E70"/>
    <w:rsid w:val="00126722"/>
    <w:rsid w:val="00126E21"/>
    <w:rsid w:val="00127A03"/>
    <w:rsid w:val="001305E3"/>
    <w:rsid w:val="00130E70"/>
    <w:rsid w:val="00131C5B"/>
    <w:rsid w:val="001321A6"/>
    <w:rsid w:val="00132687"/>
    <w:rsid w:val="00133921"/>
    <w:rsid w:val="00133AFB"/>
    <w:rsid w:val="00133B25"/>
    <w:rsid w:val="00134967"/>
    <w:rsid w:val="00134CA7"/>
    <w:rsid w:val="00134F9A"/>
    <w:rsid w:val="0013537C"/>
    <w:rsid w:val="00135909"/>
    <w:rsid w:val="00135B5B"/>
    <w:rsid w:val="00135E56"/>
    <w:rsid w:val="0013693B"/>
    <w:rsid w:val="00136A85"/>
    <w:rsid w:val="00137011"/>
    <w:rsid w:val="001370D1"/>
    <w:rsid w:val="00137FA1"/>
    <w:rsid w:val="00141357"/>
    <w:rsid w:val="0014147B"/>
    <w:rsid w:val="001417CD"/>
    <w:rsid w:val="00142053"/>
    <w:rsid w:val="001420C4"/>
    <w:rsid w:val="00142E28"/>
    <w:rsid w:val="00144137"/>
    <w:rsid w:val="001459AB"/>
    <w:rsid w:val="00147287"/>
    <w:rsid w:val="001473BB"/>
    <w:rsid w:val="00147589"/>
    <w:rsid w:val="00150112"/>
    <w:rsid w:val="00150505"/>
    <w:rsid w:val="001505FF"/>
    <w:rsid w:val="00150C9D"/>
    <w:rsid w:val="00151906"/>
    <w:rsid w:val="0015192F"/>
    <w:rsid w:val="00152703"/>
    <w:rsid w:val="001529E4"/>
    <w:rsid w:val="00153011"/>
    <w:rsid w:val="001532AB"/>
    <w:rsid w:val="001534FA"/>
    <w:rsid w:val="001540EB"/>
    <w:rsid w:val="00154295"/>
    <w:rsid w:val="00154708"/>
    <w:rsid w:val="00154A62"/>
    <w:rsid w:val="00154D55"/>
    <w:rsid w:val="0015541A"/>
    <w:rsid w:val="0015662E"/>
    <w:rsid w:val="00156FA3"/>
    <w:rsid w:val="0015725D"/>
    <w:rsid w:val="00157A1A"/>
    <w:rsid w:val="00157D55"/>
    <w:rsid w:val="00160E27"/>
    <w:rsid w:val="00161919"/>
    <w:rsid w:val="00163002"/>
    <w:rsid w:val="0016324C"/>
    <w:rsid w:val="00163814"/>
    <w:rsid w:val="00163A74"/>
    <w:rsid w:val="0016468E"/>
    <w:rsid w:val="00165A68"/>
    <w:rsid w:val="00165C63"/>
    <w:rsid w:val="00166A28"/>
    <w:rsid w:val="00166AEC"/>
    <w:rsid w:val="00171B61"/>
    <w:rsid w:val="001724EB"/>
    <w:rsid w:val="001729A7"/>
    <w:rsid w:val="00174231"/>
    <w:rsid w:val="00174753"/>
    <w:rsid w:val="00174813"/>
    <w:rsid w:val="00174CCA"/>
    <w:rsid w:val="00174DD2"/>
    <w:rsid w:val="00175213"/>
    <w:rsid w:val="001759D6"/>
    <w:rsid w:val="00176C45"/>
    <w:rsid w:val="00176C90"/>
    <w:rsid w:val="001778F9"/>
    <w:rsid w:val="00182346"/>
    <w:rsid w:val="001825A8"/>
    <w:rsid w:val="001826FB"/>
    <w:rsid w:val="0018318B"/>
    <w:rsid w:val="00184236"/>
    <w:rsid w:val="00184CA8"/>
    <w:rsid w:val="00184E07"/>
    <w:rsid w:val="0018529C"/>
    <w:rsid w:val="00185CD5"/>
    <w:rsid w:val="001869D2"/>
    <w:rsid w:val="0018790B"/>
    <w:rsid w:val="00190C87"/>
    <w:rsid w:val="0019226C"/>
    <w:rsid w:val="00192FB8"/>
    <w:rsid w:val="0019350E"/>
    <w:rsid w:val="00193FCC"/>
    <w:rsid w:val="00194D2F"/>
    <w:rsid w:val="00196510"/>
    <w:rsid w:val="001A1022"/>
    <w:rsid w:val="001A18E0"/>
    <w:rsid w:val="001A2873"/>
    <w:rsid w:val="001A3753"/>
    <w:rsid w:val="001A38F8"/>
    <w:rsid w:val="001A4913"/>
    <w:rsid w:val="001A4AA7"/>
    <w:rsid w:val="001A4E02"/>
    <w:rsid w:val="001A5112"/>
    <w:rsid w:val="001A635B"/>
    <w:rsid w:val="001A7434"/>
    <w:rsid w:val="001A7F99"/>
    <w:rsid w:val="001B0461"/>
    <w:rsid w:val="001B085A"/>
    <w:rsid w:val="001B0DF6"/>
    <w:rsid w:val="001B152A"/>
    <w:rsid w:val="001B2712"/>
    <w:rsid w:val="001B273D"/>
    <w:rsid w:val="001B29B5"/>
    <w:rsid w:val="001B2F12"/>
    <w:rsid w:val="001B46DB"/>
    <w:rsid w:val="001B4AAA"/>
    <w:rsid w:val="001B4E7D"/>
    <w:rsid w:val="001B6F46"/>
    <w:rsid w:val="001B7D14"/>
    <w:rsid w:val="001C0549"/>
    <w:rsid w:val="001C065E"/>
    <w:rsid w:val="001C0A4E"/>
    <w:rsid w:val="001C15D6"/>
    <w:rsid w:val="001C1C2D"/>
    <w:rsid w:val="001C24F5"/>
    <w:rsid w:val="001C2E4A"/>
    <w:rsid w:val="001C3210"/>
    <w:rsid w:val="001C3326"/>
    <w:rsid w:val="001C37E2"/>
    <w:rsid w:val="001C4DAA"/>
    <w:rsid w:val="001C4EEC"/>
    <w:rsid w:val="001C5435"/>
    <w:rsid w:val="001C5445"/>
    <w:rsid w:val="001C654A"/>
    <w:rsid w:val="001C69E7"/>
    <w:rsid w:val="001C6B25"/>
    <w:rsid w:val="001C7E94"/>
    <w:rsid w:val="001D0198"/>
    <w:rsid w:val="001D020D"/>
    <w:rsid w:val="001D040F"/>
    <w:rsid w:val="001D1676"/>
    <w:rsid w:val="001D25E1"/>
    <w:rsid w:val="001D3232"/>
    <w:rsid w:val="001D32C7"/>
    <w:rsid w:val="001D4CD3"/>
    <w:rsid w:val="001D4CFB"/>
    <w:rsid w:val="001D4DB8"/>
    <w:rsid w:val="001D583A"/>
    <w:rsid w:val="001D5AC6"/>
    <w:rsid w:val="001D6FF7"/>
    <w:rsid w:val="001E0584"/>
    <w:rsid w:val="001E0DC8"/>
    <w:rsid w:val="001E1E97"/>
    <w:rsid w:val="001E2C41"/>
    <w:rsid w:val="001E2F7F"/>
    <w:rsid w:val="001E31CD"/>
    <w:rsid w:val="001E413A"/>
    <w:rsid w:val="001E479C"/>
    <w:rsid w:val="001E50EA"/>
    <w:rsid w:val="001E5630"/>
    <w:rsid w:val="001E5919"/>
    <w:rsid w:val="001E64D5"/>
    <w:rsid w:val="001E756C"/>
    <w:rsid w:val="001F034C"/>
    <w:rsid w:val="001F1343"/>
    <w:rsid w:val="001F1411"/>
    <w:rsid w:val="001F1DAD"/>
    <w:rsid w:val="001F1ED9"/>
    <w:rsid w:val="001F2318"/>
    <w:rsid w:val="001F23E9"/>
    <w:rsid w:val="001F3B50"/>
    <w:rsid w:val="001F4EB3"/>
    <w:rsid w:val="001F5327"/>
    <w:rsid w:val="001F5B29"/>
    <w:rsid w:val="001F5D01"/>
    <w:rsid w:val="001F704A"/>
    <w:rsid w:val="002010F6"/>
    <w:rsid w:val="00201CEA"/>
    <w:rsid w:val="00202DBF"/>
    <w:rsid w:val="00203438"/>
    <w:rsid w:val="002038DE"/>
    <w:rsid w:val="00203AC0"/>
    <w:rsid w:val="00203B2D"/>
    <w:rsid w:val="00203B70"/>
    <w:rsid w:val="00203BD3"/>
    <w:rsid w:val="0020525B"/>
    <w:rsid w:val="002054AB"/>
    <w:rsid w:val="002055CC"/>
    <w:rsid w:val="002059AE"/>
    <w:rsid w:val="002061A9"/>
    <w:rsid w:val="00206921"/>
    <w:rsid w:val="00206C4E"/>
    <w:rsid w:val="00207416"/>
    <w:rsid w:val="00207467"/>
    <w:rsid w:val="002113A3"/>
    <w:rsid w:val="00211B49"/>
    <w:rsid w:val="00211FE8"/>
    <w:rsid w:val="00212443"/>
    <w:rsid w:val="0021288B"/>
    <w:rsid w:val="00213196"/>
    <w:rsid w:val="0021489B"/>
    <w:rsid w:val="00215020"/>
    <w:rsid w:val="00215D7E"/>
    <w:rsid w:val="00215DAE"/>
    <w:rsid w:val="002163D2"/>
    <w:rsid w:val="002164A8"/>
    <w:rsid w:val="00216611"/>
    <w:rsid w:val="0021695C"/>
    <w:rsid w:val="00217DAA"/>
    <w:rsid w:val="0022024C"/>
    <w:rsid w:val="00220B2A"/>
    <w:rsid w:val="00220F7C"/>
    <w:rsid w:val="00221506"/>
    <w:rsid w:val="00221996"/>
    <w:rsid w:val="00221C99"/>
    <w:rsid w:val="0022244D"/>
    <w:rsid w:val="0022277B"/>
    <w:rsid w:val="002229DB"/>
    <w:rsid w:val="00222CC6"/>
    <w:rsid w:val="0022357B"/>
    <w:rsid w:val="00223D7F"/>
    <w:rsid w:val="002244D0"/>
    <w:rsid w:val="002245E3"/>
    <w:rsid w:val="00224E1F"/>
    <w:rsid w:val="0022586F"/>
    <w:rsid w:val="002258B4"/>
    <w:rsid w:val="002258CC"/>
    <w:rsid w:val="00225909"/>
    <w:rsid w:val="002270A9"/>
    <w:rsid w:val="00227309"/>
    <w:rsid w:val="00227313"/>
    <w:rsid w:val="002273E0"/>
    <w:rsid w:val="002273E9"/>
    <w:rsid w:val="002277BC"/>
    <w:rsid w:val="00230DDF"/>
    <w:rsid w:val="00230F6F"/>
    <w:rsid w:val="0023233F"/>
    <w:rsid w:val="00232F2E"/>
    <w:rsid w:val="00234D41"/>
    <w:rsid w:val="002356AF"/>
    <w:rsid w:val="00235A9A"/>
    <w:rsid w:val="00236983"/>
    <w:rsid w:val="00237123"/>
    <w:rsid w:val="00237787"/>
    <w:rsid w:val="002406B5"/>
    <w:rsid w:val="002406C3"/>
    <w:rsid w:val="00240F3E"/>
    <w:rsid w:val="002419F5"/>
    <w:rsid w:val="00241CCC"/>
    <w:rsid w:val="002434AF"/>
    <w:rsid w:val="00244D8F"/>
    <w:rsid w:val="00244F4D"/>
    <w:rsid w:val="00245868"/>
    <w:rsid w:val="002462CA"/>
    <w:rsid w:val="002466C3"/>
    <w:rsid w:val="0024673A"/>
    <w:rsid w:val="0024684F"/>
    <w:rsid w:val="002469B1"/>
    <w:rsid w:val="00247D99"/>
    <w:rsid w:val="0025022A"/>
    <w:rsid w:val="00251367"/>
    <w:rsid w:val="00251BB5"/>
    <w:rsid w:val="00252469"/>
    <w:rsid w:val="00252C55"/>
    <w:rsid w:val="00252E3B"/>
    <w:rsid w:val="002537BF"/>
    <w:rsid w:val="00253988"/>
    <w:rsid w:val="002547CC"/>
    <w:rsid w:val="00254C79"/>
    <w:rsid w:val="002556CC"/>
    <w:rsid w:val="00256211"/>
    <w:rsid w:val="00256E86"/>
    <w:rsid w:val="002575D5"/>
    <w:rsid w:val="00257F28"/>
    <w:rsid w:val="002601C1"/>
    <w:rsid w:val="00260AD0"/>
    <w:rsid w:val="00260F28"/>
    <w:rsid w:val="0026255E"/>
    <w:rsid w:val="00263586"/>
    <w:rsid w:val="002636C3"/>
    <w:rsid w:val="002649D1"/>
    <w:rsid w:val="00264E86"/>
    <w:rsid w:val="00265130"/>
    <w:rsid w:val="0026532F"/>
    <w:rsid w:val="00265913"/>
    <w:rsid w:val="00265E94"/>
    <w:rsid w:val="002667B6"/>
    <w:rsid w:val="0026772B"/>
    <w:rsid w:val="002700A2"/>
    <w:rsid w:val="00270457"/>
    <w:rsid w:val="00270A43"/>
    <w:rsid w:val="00271965"/>
    <w:rsid w:val="00272131"/>
    <w:rsid w:val="00272CBF"/>
    <w:rsid w:val="002733C6"/>
    <w:rsid w:val="0027343D"/>
    <w:rsid w:val="00273671"/>
    <w:rsid w:val="002741C4"/>
    <w:rsid w:val="002746A7"/>
    <w:rsid w:val="002747D7"/>
    <w:rsid w:val="00274E8A"/>
    <w:rsid w:val="002754B4"/>
    <w:rsid w:val="002765A4"/>
    <w:rsid w:val="00276A5D"/>
    <w:rsid w:val="00276C65"/>
    <w:rsid w:val="00276E03"/>
    <w:rsid w:val="002775CC"/>
    <w:rsid w:val="00277901"/>
    <w:rsid w:val="00277936"/>
    <w:rsid w:val="00277A00"/>
    <w:rsid w:val="00277DF9"/>
    <w:rsid w:val="00281472"/>
    <w:rsid w:val="00281503"/>
    <w:rsid w:val="002818A5"/>
    <w:rsid w:val="00283D83"/>
    <w:rsid w:val="00284057"/>
    <w:rsid w:val="00284C48"/>
    <w:rsid w:val="00284E19"/>
    <w:rsid w:val="00285185"/>
    <w:rsid w:val="0028559E"/>
    <w:rsid w:val="002861BB"/>
    <w:rsid w:val="00286407"/>
    <w:rsid w:val="002865A7"/>
    <w:rsid w:val="002866EB"/>
    <w:rsid w:val="00286B66"/>
    <w:rsid w:val="00287147"/>
    <w:rsid w:val="00287293"/>
    <w:rsid w:val="00287591"/>
    <w:rsid w:val="00290DAA"/>
    <w:rsid w:val="0029124D"/>
    <w:rsid w:val="00291446"/>
    <w:rsid w:val="0029295A"/>
    <w:rsid w:val="00292A01"/>
    <w:rsid w:val="00292E18"/>
    <w:rsid w:val="00292F33"/>
    <w:rsid w:val="00294BE0"/>
    <w:rsid w:val="0029500D"/>
    <w:rsid w:val="002953FA"/>
    <w:rsid w:val="00295704"/>
    <w:rsid w:val="00297B88"/>
    <w:rsid w:val="002A0D74"/>
    <w:rsid w:val="002A2520"/>
    <w:rsid w:val="002A26CC"/>
    <w:rsid w:val="002A2F9A"/>
    <w:rsid w:val="002A380C"/>
    <w:rsid w:val="002A3A73"/>
    <w:rsid w:val="002A3ABA"/>
    <w:rsid w:val="002A3C04"/>
    <w:rsid w:val="002A3EBA"/>
    <w:rsid w:val="002A4046"/>
    <w:rsid w:val="002A5190"/>
    <w:rsid w:val="002B0123"/>
    <w:rsid w:val="002B0393"/>
    <w:rsid w:val="002B2A5C"/>
    <w:rsid w:val="002B3461"/>
    <w:rsid w:val="002B36A6"/>
    <w:rsid w:val="002B4134"/>
    <w:rsid w:val="002B42A7"/>
    <w:rsid w:val="002B5C5B"/>
    <w:rsid w:val="002B5E49"/>
    <w:rsid w:val="002B5F27"/>
    <w:rsid w:val="002B727E"/>
    <w:rsid w:val="002B7988"/>
    <w:rsid w:val="002B7F11"/>
    <w:rsid w:val="002C02D1"/>
    <w:rsid w:val="002C04CC"/>
    <w:rsid w:val="002C0D4E"/>
    <w:rsid w:val="002C1701"/>
    <w:rsid w:val="002C2D83"/>
    <w:rsid w:val="002C4870"/>
    <w:rsid w:val="002C4A13"/>
    <w:rsid w:val="002C4BEB"/>
    <w:rsid w:val="002C4C5A"/>
    <w:rsid w:val="002C549F"/>
    <w:rsid w:val="002C5512"/>
    <w:rsid w:val="002C69FF"/>
    <w:rsid w:val="002C6A09"/>
    <w:rsid w:val="002C6BDC"/>
    <w:rsid w:val="002C6D88"/>
    <w:rsid w:val="002D0B16"/>
    <w:rsid w:val="002D2215"/>
    <w:rsid w:val="002D2F02"/>
    <w:rsid w:val="002D31BE"/>
    <w:rsid w:val="002D3611"/>
    <w:rsid w:val="002D4036"/>
    <w:rsid w:val="002D433C"/>
    <w:rsid w:val="002D59DD"/>
    <w:rsid w:val="002D6649"/>
    <w:rsid w:val="002D674F"/>
    <w:rsid w:val="002D67B7"/>
    <w:rsid w:val="002D6A06"/>
    <w:rsid w:val="002D6CCB"/>
    <w:rsid w:val="002D733C"/>
    <w:rsid w:val="002E05F5"/>
    <w:rsid w:val="002E11E8"/>
    <w:rsid w:val="002E2A5B"/>
    <w:rsid w:val="002E2ED1"/>
    <w:rsid w:val="002E3457"/>
    <w:rsid w:val="002E570B"/>
    <w:rsid w:val="002E68F4"/>
    <w:rsid w:val="002E6C2B"/>
    <w:rsid w:val="002E773C"/>
    <w:rsid w:val="002E7949"/>
    <w:rsid w:val="002E7BEF"/>
    <w:rsid w:val="002F08E4"/>
    <w:rsid w:val="002F0AE3"/>
    <w:rsid w:val="002F0C9E"/>
    <w:rsid w:val="002F10E5"/>
    <w:rsid w:val="002F12BC"/>
    <w:rsid w:val="002F1468"/>
    <w:rsid w:val="002F1804"/>
    <w:rsid w:val="002F18FF"/>
    <w:rsid w:val="002F1BC2"/>
    <w:rsid w:val="002F3742"/>
    <w:rsid w:val="002F3AC3"/>
    <w:rsid w:val="002F3BEB"/>
    <w:rsid w:val="002F4210"/>
    <w:rsid w:val="002F42EA"/>
    <w:rsid w:val="002F43E7"/>
    <w:rsid w:val="002F4701"/>
    <w:rsid w:val="002F475F"/>
    <w:rsid w:val="002F47E9"/>
    <w:rsid w:val="002F4AEA"/>
    <w:rsid w:val="002F5001"/>
    <w:rsid w:val="002F51F6"/>
    <w:rsid w:val="002F5743"/>
    <w:rsid w:val="002F58F5"/>
    <w:rsid w:val="002F6915"/>
    <w:rsid w:val="002F782A"/>
    <w:rsid w:val="002F7D44"/>
    <w:rsid w:val="002F7D94"/>
    <w:rsid w:val="00300BE0"/>
    <w:rsid w:val="003018C7"/>
    <w:rsid w:val="003042AE"/>
    <w:rsid w:val="003048DF"/>
    <w:rsid w:val="0030496C"/>
    <w:rsid w:val="00304B50"/>
    <w:rsid w:val="003060E4"/>
    <w:rsid w:val="0030637A"/>
    <w:rsid w:val="00306653"/>
    <w:rsid w:val="0030708E"/>
    <w:rsid w:val="0030741C"/>
    <w:rsid w:val="0031154D"/>
    <w:rsid w:val="003115C6"/>
    <w:rsid w:val="0031172F"/>
    <w:rsid w:val="00311FB4"/>
    <w:rsid w:val="003132B3"/>
    <w:rsid w:val="0031356A"/>
    <w:rsid w:val="003135EB"/>
    <w:rsid w:val="00313DC6"/>
    <w:rsid w:val="00315459"/>
    <w:rsid w:val="00315C10"/>
    <w:rsid w:val="00315DE3"/>
    <w:rsid w:val="00316024"/>
    <w:rsid w:val="0031692B"/>
    <w:rsid w:val="00321399"/>
    <w:rsid w:val="00321B35"/>
    <w:rsid w:val="00321BD2"/>
    <w:rsid w:val="00321BFE"/>
    <w:rsid w:val="003226A3"/>
    <w:rsid w:val="00322B5A"/>
    <w:rsid w:val="003233A2"/>
    <w:rsid w:val="00323498"/>
    <w:rsid w:val="003238C5"/>
    <w:rsid w:val="0032397F"/>
    <w:rsid w:val="00323BF2"/>
    <w:rsid w:val="00323C4E"/>
    <w:rsid w:val="00324697"/>
    <w:rsid w:val="00325B55"/>
    <w:rsid w:val="00326852"/>
    <w:rsid w:val="00326C9F"/>
    <w:rsid w:val="00327800"/>
    <w:rsid w:val="00327F37"/>
    <w:rsid w:val="00331035"/>
    <w:rsid w:val="00331060"/>
    <w:rsid w:val="00331310"/>
    <w:rsid w:val="0033136E"/>
    <w:rsid w:val="00331E2D"/>
    <w:rsid w:val="003321E9"/>
    <w:rsid w:val="00332479"/>
    <w:rsid w:val="00332EC6"/>
    <w:rsid w:val="00333B92"/>
    <w:rsid w:val="00335180"/>
    <w:rsid w:val="00335563"/>
    <w:rsid w:val="00335766"/>
    <w:rsid w:val="00336A4F"/>
    <w:rsid w:val="0033741F"/>
    <w:rsid w:val="00340FB8"/>
    <w:rsid w:val="003415F9"/>
    <w:rsid w:val="00341873"/>
    <w:rsid w:val="00341C89"/>
    <w:rsid w:val="00344385"/>
    <w:rsid w:val="0034449B"/>
    <w:rsid w:val="00344563"/>
    <w:rsid w:val="00344D59"/>
    <w:rsid w:val="00344DDB"/>
    <w:rsid w:val="003451C6"/>
    <w:rsid w:val="00345704"/>
    <w:rsid w:val="003460CC"/>
    <w:rsid w:val="0034611C"/>
    <w:rsid w:val="00346374"/>
    <w:rsid w:val="003465A0"/>
    <w:rsid w:val="003468D7"/>
    <w:rsid w:val="00346F85"/>
    <w:rsid w:val="00347D9D"/>
    <w:rsid w:val="0035059E"/>
    <w:rsid w:val="00350A7A"/>
    <w:rsid w:val="00350B29"/>
    <w:rsid w:val="00352C9F"/>
    <w:rsid w:val="00352E00"/>
    <w:rsid w:val="00352E3E"/>
    <w:rsid w:val="00353180"/>
    <w:rsid w:val="00354465"/>
    <w:rsid w:val="003544A8"/>
    <w:rsid w:val="0035528D"/>
    <w:rsid w:val="00355567"/>
    <w:rsid w:val="00355D4E"/>
    <w:rsid w:val="00356E71"/>
    <w:rsid w:val="00360B47"/>
    <w:rsid w:val="00360E96"/>
    <w:rsid w:val="00361797"/>
    <w:rsid w:val="0036373A"/>
    <w:rsid w:val="00363AB7"/>
    <w:rsid w:val="00363C99"/>
    <w:rsid w:val="00364324"/>
    <w:rsid w:val="0036436C"/>
    <w:rsid w:val="00364D5D"/>
    <w:rsid w:val="003652C9"/>
    <w:rsid w:val="003657C7"/>
    <w:rsid w:val="00366116"/>
    <w:rsid w:val="00370560"/>
    <w:rsid w:val="00370D04"/>
    <w:rsid w:val="003716B1"/>
    <w:rsid w:val="00372B8F"/>
    <w:rsid w:val="00372E93"/>
    <w:rsid w:val="00373AA1"/>
    <w:rsid w:val="003741E6"/>
    <w:rsid w:val="00374419"/>
    <w:rsid w:val="00374C27"/>
    <w:rsid w:val="00375C2D"/>
    <w:rsid w:val="00376004"/>
    <w:rsid w:val="00376670"/>
    <w:rsid w:val="00377E4C"/>
    <w:rsid w:val="003809FF"/>
    <w:rsid w:val="003842D0"/>
    <w:rsid w:val="003848C7"/>
    <w:rsid w:val="00384DA4"/>
    <w:rsid w:val="003856CA"/>
    <w:rsid w:val="00385857"/>
    <w:rsid w:val="0038620B"/>
    <w:rsid w:val="00386D8F"/>
    <w:rsid w:val="0038714C"/>
    <w:rsid w:val="003871CD"/>
    <w:rsid w:val="003875F0"/>
    <w:rsid w:val="0039088F"/>
    <w:rsid w:val="00390A08"/>
    <w:rsid w:val="00391210"/>
    <w:rsid w:val="0039196F"/>
    <w:rsid w:val="00391A3C"/>
    <w:rsid w:val="00391DAF"/>
    <w:rsid w:val="00391F96"/>
    <w:rsid w:val="003921F4"/>
    <w:rsid w:val="00392362"/>
    <w:rsid w:val="0039308D"/>
    <w:rsid w:val="00393476"/>
    <w:rsid w:val="00393A91"/>
    <w:rsid w:val="00394112"/>
    <w:rsid w:val="003942E5"/>
    <w:rsid w:val="00394469"/>
    <w:rsid w:val="00394CD6"/>
    <w:rsid w:val="00394E35"/>
    <w:rsid w:val="00395A1B"/>
    <w:rsid w:val="00396079"/>
    <w:rsid w:val="0039763B"/>
    <w:rsid w:val="003A0A36"/>
    <w:rsid w:val="003A10C3"/>
    <w:rsid w:val="003A25B2"/>
    <w:rsid w:val="003A3D20"/>
    <w:rsid w:val="003A3F13"/>
    <w:rsid w:val="003A4631"/>
    <w:rsid w:val="003A5A42"/>
    <w:rsid w:val="003A5A7B"/>
    <w:rsid w:val="003A5F90"/>
    <w:rsid w:val="003A66CF"/>
    <w:rsid w:val="003A74E7"/>
    <w:rsid w:val="003B029E"/>
    <w:rsid w:val="003B0AD6"/>
    <w:rsid w:val="003B0C0A"/>
    <w:rsid w:val="003B0F6F"/>
    <w:rsid w:val="003B121E"/>
    <w:rsid w:val="003B1233"/>
    <w:rsid w:val="003B18CD"/>
    <w:rsid w:val="003B1F89"/>
    <w:rsid w:val="003B3BC9"/>
    <w:rsid w:val="003B4007"/>
    <w:rsid w:val="003B4103"/>
    <w:rsid w:val="003B4D33"/>
    <w:rsid w:val="003B524C"/>
    <w:rsid w:val="003B5EFA"/>
    <w:rsid w:val="003B6059"/>
    <w:rsid w:val="003B76BF"/>
    <w:rsid w:val="003B7DB4"/>
    <w:rsid w:val="003B7EF4"/>
    <w:rsid w:val="003C0323"/>
    <w:rsid w:val="003C0884"/>
    <w:rsid w:val="003C13D4"/>
    <w:rsid w:val="003C2D3D"/>
    <w:rsid w:val="003C347A"/>
    <w:rsid w:val="003C367D"/>
    <w:rsid w:val="003C38D9"/>
    <w:rsid w:val="003C400F"/>
    <w:rsid w:val="003C62E3"/>
    <w:rsid w:val="003C648A"/>
    <w:rsid w:val="003C7987"/>
    <w:rsid w:val="003C7FEF"/>
    <w:rsid w:val="003D08D3"/>
    <w:rsid w:val="003D0EB2"/>
    <w:rsid w:val="003D119B"/>
    <w:rsid w:val="003D1312"/>
    <w:rsid w:val="003D135D"/>
    <w:rsid w:val="003D1960"/>
    <w:rsid w:val="003D2FBA"/>
    <w:rsid w:val="003D3480"/>
    <w:rsid w:val="003D34CF"/>
    <w:rsid w:val="003D354F"/>
    <w:rsid w:val="003D3790"/>
    <w:rsid w:val="003D4952"/>
    <w:rsid w:val="003D5080"/>
    <w:rsid w:val="003D5EB5"/>
    <w:rsid w:val="003D7A02"/>
    <w:rsid w:val="003D7E1D"/>
    <w:rsid w:val="003E05DF"/>
    <w:rsid w:val="003E0C32"/>
    <w:rsid w:val="003E2AB1"/>
    <w:rsid w:val="003E39A0"/>
    <w:rsid w:val="003E3B51"/>
    <w:rsid w:val="003E3DB5"/>
    <w:rsid w:val="003E42ED"/>
    <w:rsid w:val="003E4487"/>
    <w:rsid w:val="003E44F9"/>
    <w:rsid w:val="003E48F7"/>
    <w:rsid w:val="003E4FF9"/>
    <w:rsid w:val="003E5507"/>
    <w:rsid w:val="003E579B"/>
    <w:rsid w:val="003E67CC"/>
    <w:rsid w:val="003E76FB"/>
    <w:rsid w:val="003E7E33"/>
    <w:rsid w:val="003F0403"/>
    <w:rsid w:val="003F0A00"/>
    <w:rsid w:val="003F0A5F"/>
    <w:rsid w:val="003F2E5D"/>
    <w:rsid w:val="003F306A"/>
    <w:rsid w:val="003F30CA"/>
    <w:rsid w:val="003F4289"/>
    <w:rsid w:val="003F4563"/>
    <w:rsid w:val="003F46A7"/>
    <w:rsid w:val="003F4D60"/>
    <w:rsid w:val="003F51D2"/>
    <w:rsid w:val="003F5565"/>
    <w:rsid w:val="003F59BC"/>
    <w:rsid w:val="003F5AF0"/>
    <w:rsid w:val="003F5BA2"/>
    <w:rsid w:val="003F5E92"/>
    <w:rsid w:val="003F6159"/>
    <w:rsid w:val="003F6E29"/>
    <w:rsid w:val="003F7420"/>
    <w:rsid w:val="00401622"/>
    <w:rsid w:val="00402198"/>
    <w:rsid w:val="004029BD"/>
    <w:rsid w:val="00402EE5"/>
    <w:rsid w:val="00402F38"/>
    <w:rsid w:val="004033E0"/>
    <w:rsid w:val="004034B7"/>
    <w:rsid w:val="00404D72"/>
    <w:rsid w:val="004056CB"/>
    <w:rsid w:val="00405AB0"/>
    <w:rsid w:val="00406A4A"/>
    <w:rsid w:val="00407857"/>
    <w:rsid w:val="00407ADF"/>
    <w:rsid w:val="00410EF0"/>
    <w:rsid w:val="0041225F"/>
    <w:rsid w:val="00412BBE"/>
    <w:rsid w:val="004139CD"/>
    <w:rsid w:val="00413E07"/>
    <w:rsid w:val="00414292"/>
    <w:rsid w:val="004144FE"/>
    <w:rsid w:val="004148D6"/>
    <w:rsid w:val="00414F4A"/>
    <w:rsid w:val="00414F80"/>
    <w:rsid w:val="00415823"/>
    <w:rsid w:val="00415845"/>
    <w:rsid w:val="00415F7A"/>
    <w:rsid w:val="00416123"/>
    <w:rsid w:val="00416820"/>
    <w:rsid w:val="0041724B"/>
    <w:rsid w:val="004201CA"/>
    <w:rsid w:val="004213DE"/>
    <w:rsid w:val="00421FC0"/>
    <w:rsid w:val="004224F1"/>
    <w:rsid w:val="00423FD2"/>
    <w:rsid w:val="004245F6"/>
    <w:rsid w:val="00425F6C"/>
    <w:rsid w:val="00426788"/>
    <w:rsid w:val="00427713"/>
    <w:rsid w:val="00430795"/>
    <w:rsid w:val="00432395"/>
    <w:rsid w:val="00432493"/>
    <w:rsid w:val="004337C1"/>
    <w:rsid w:val="00434358"/>
    <w:rsid w:val="0043519A"/>
    <w:rsid w:val="004355E2"/>
    <w:rsid w:val="0043616F"/>
    <w:rsid w:val="0043634C"/>
    <w:rsid w:val="0043675A"/>
    <w:rsid w:val="00436820"/>
    <w:rsid w:val="004376D3"/>
    <w:rsid w:val="004379D0"/>
    <w:rsid w:val="004400A8"/>
    <w:rsid w:val="004400D0"/>
    <w:rsid w:val="00440A61"/>
    <w:rsid w:val="004424C2"/>
    <w:rsid w:val="00442FAC"/>
    <w:rsid w:val="00443312"/>
    <w:rsid w:val="00443401"/>
    <w:rsid w:val="00443B3C"/>
    <w:rsid w:val="00443D6D"/>
    <w:rsid w:val="004440A3"/>
    <w:rsid w:val="00444390"/>
    <w:rsid w:val="00444730"/>
    <w:rsid w:val="004447C2"/>
    <w:rsid w:val="00444D6A"/>
    <w:rsid w:val="004454BB"/>
    <w:rsid w:val="00445928"/>
    <w:rsid w:val="00445D99"/>
    <w:rsid w:val="0044672E"/>
    <w:rsid w:val="004468B7"/>
    <w:rsid w:val="0044713C"/>
    <w:rsid w:val="004472A9"/>
    <w:rsid w:val="00447882"/>
    <w:rsid w:val="00450A68"/>
    <w:rsid w:val="00452066"/>
    <w:rsid w:val="00452408"/>
    <w:rsid w:val="0045302C"/>
    <w:rsid w:val="0045305A"/>
    <w:rsid w:val="00453BDF"/>
    <w:rsid w:val="00453DC8"/>
    <w:rsid w:val="00453FF5"/>
    <w:rsid w:val="0045466E"/>
    <w:rsid w:val="00455E1D"/>
    <w:rsid w:val="004561DA"/>
    <w:rsid w:val="004569B6"/>
    <w:rsid w:val="00457143"/>
    <w:rsid w:val="00457225"/>
    <w:rsid w:val="00457AF6"/>
    <w:rsid w:val="00457C9E"/>
    <w:rsid w:val="004601DB"/>
    <w:rsid w:val="00460B40"/>
    <w:rsid w:val="004626C3"/>
    <w:rsid w:val="00462A85"/>
    <w:rsid w:val="00462C2C"/>
    <w:rsid w:val="00462F71"/>
    <w:rsid w:val="00463168"/>
    <w:rsid w:val="00463248"/>
    <w:rsid w:val="004637E2"/>
    <w:rsid w:val="0046397A"/>
    <w:rsid w:val="00463CAC"/>
    <w:rsid w:val="00465CA8"/>
    <w:rsid w:val="0046607D"/>
    <w:rsid w:val="0046679F"/>
    <w:rsid w:val="0046739B"/>
    <w:rsid w:val="0046758F"/>
    <w:rsid w:val="00467CF5"/>
    <w:rsid w:val="0047081E"/>
    <w:rsid w:val="00471500"/>
    <w:rsid w:val="0047320E"/>
    <w:rsid w:val="004734E2"/>
    <w:rsid w:val="00473732"/>
    <w:rsid w:val="00473EDF"/>
    <w:rsid w:val="00474026"/>
    <w:rsid w:val="004740D4"/>
    <w:rsid w:val="004743B0"/>
    <w:rsid w:val="00474409"/>
    <w:rsid w:val="00474D40"/>
    <w:rsid w:val="004750AC"/>
    <w:rsid w:val="004752CA"/>
    <w:rsid w:val="004769BD"/>
    <w:rsid w:val="00476DD5"/>
    <w:rsid w:val="00476DDB"/>
    <w:rsid w:val="0047751E"/>
    <w:rsid w:val="00477FC8"/>
    <w:rsid w:val="0048044B"/>
    <w:rsid w:val="004804FD"/>
    <w:rsid w:val="0048149D"/>
    <w:rsid w:val="00483100"/>
    <w:rsid w:val="00483992"/>
    <w:rsid w:val="00484030"/>
    <w:rsid w:val="00484101"/>
    <w:rsid w:val="004844DF"/>
    <w:rsid w:val="004845FB"/>
    <w:rsid w:val="00484D5E"/>
    <w:rsid w:val="00485E21"/>
    <w:rsid w:val="00485E9C"/>
    <w:rsid w:val="00485FE4"/>
    <w:rsid w:val="0048636A"/>
    <w:rsid w:val="00486FB7"/>
    <w:rsid w:val="00487010"/>
    <w:rsid w:val="00487F66"/>
    <w:rsid w:val="00490132"/>
    <w:rsid w:val="0049017A"/>
    <w:rsid w:val="00490E44"/>
    <w:rsid w:val="00493231"/>
    <w:rsid w:val="0049325F"/>
    <w:rsid w:val="00493E26"/>
    <w:rsid w:val="004943C4"/>
    <w:rsid w:val="00494AF6"/>
    <w:rsid w:val="0049660C"/>
    <w:rsid w:val="004973C4"/>
    <w:rsid w:val="004974EF"/>
    <w:rsid w:val="0049764E"/>
    <w:rsid w:val="00497FE9"/>
    <w:rsid w:val="004A0033"/>
    <w:rsid w:val="004A03CA"/>
    <w:rsid w:val="004A08FA"/>
    <w:rsid w:val="004A12AC"/>
    <w:rsid w:val="004A1982"/>
    <w:rsid w:val="004A1F8E"/>
    <w:rsid w:val="004A2C66"/>
    <w:rsid w:val="004A4C43"/>
    <w:rsid w:val="004A4E23"/>
    <w:rsid w:val="004A513A"/>
    <w:rsid w:val="004A5320"/>
    <w:rsid w:val="004A53EC"/>
    <w:rsid w:val="004A56B0"/>
    <w:rsid w:val="004A56CB"/>
    <w:rsid w:val="004A589A"/>
    <w:rsid w:val="004A630D"/>
    <w:rsid w:val="004A7659"/>
    <w:rsid w:val="004B024A"/>
    <w:rsid w:val="004B0710"/>
    <w:rsid w:val="004B0790"/>
    <w:rsid w:val="004B0EBB"/>
    <w:rsid w:val="004B133D"/>
    <w:rsid w:val="004B171E"/>
    <w:rsid w:val="004B180D"/>
    <w:rsid w:val="004B1F61"/>
    <w:rsid w:val="004B1F81"/>
    <w:rsid w:val="004B206D"/>
    <w:rsid w:val="004B284C"/>
    <w:rsid w:val="004B28AB"/>
    <w:rsid w:val="004B2D6E"/>
    <w:rsid w:val="004B4759"/>
    <w:rsid w:val="004B590A"/>
    <w:rsid w:val="004B591E"/>
    <w:rsid w:val="004B6A9E"/>
    <w:rsid w:val="004B7135"/>
    <w:rsid w:val="004B723F"/>
    <w:rsid w:val="004B7DA5"/>
    <w:rsid w:val="004C0920"/>
    <w:rsid w:val="004C0C1F"/>
    <w:rsid w:val="004C1B06"/>
    <w:rsid w:val="004C1BE0"/>
    <w:rsid w:val="004C270C"/>
    <w:rsid w:val="004C45C2"/>
    <w:rsid w:val="004C4642"/>
    <w:rsid w:val="004C4887"/>
    <w:rsid w:val="004C48E6"/>
    <w:rsid w:val="004C561C"/>
    <w:rsid w:val="004C5FE7"/>
    <w:rsid w:val="004C6478"/>
    <w:rsid w:val="004C6F49"/>
    <w:rsid w:val="004C74E8"/>
    <w:rsid w:val="004C7CE4"/>
    <w:rsid w:val="004C7D07"/>
    <w:rsid w:val="004D0403"/>
    <w:rsid w:val="004D0A43"/>
    <w:rsid w:val="004D0C0D"/>
    <w:rsid w:val="004D0E76"/>
    <w:rsid w:val="004D0FC3"/>
    <w:rsid w:val="004D1D8F"/>
    <w:rsid w:val="004D1F46"/>
    <w:rsid w:val="004D20A2"/>
    <w:rsid w:val="004D2DB2"/>
    <w:rsid w:val="004D3428"/>
    <w:rsid w:val="004D369C"/>
    <w:rsid w:val="004D4007"/>
    <w:rsid w:val="004D465A"/>
    <w:rsid w:val="004D4C4C"/>
    <w:rsid w:val="004D574D"/>
    <w:rsid w:val="004D7325"/>
    <w:rsid w:val="004E030D"/>
    <w:rsid w:val="004E0677"/>
    <w:rsid w:val="004E14DF"/>
    <w:rsid w:val="004E1A02"/>
    <w:rsid w:val="004E2A73"/>
    <w:rsid w:val="004E2C1F"/>
    <w:rsid w:val="004E30EA"/>
    <w:rsid w:val="004E5538"/>
    <w:rsid w:val="004E65E9"/>
    <w:rsid w:val="004E6A3B"/>
    <w:rsid w:val="004E6E43"/>
    <w:rsid w:val="004E6F7F"/>
    <w:rsid w:val="004F0993"/>
    <w:rsid w:val="004F0CBC"/>
    <w:rsid w:val="004F1674"/>
    <w:rsid w:val="004F18D2"/>
    <w:rsid w:val="004F1C19"/>
    <w:rsid w:val="004F2062"/>
    <w:rsid w:val="004F2EC5"/>
    <w:rsid w:val="004F3A6F"/>
    <w:rsid w:val="004F5CCB"/>
    <w:rsid w:val="004F691D"/>
    <w:rsid w:val="004F6B00"/>
    <w:rsid w:val="004F70BA"/>
    <w:rsid w:val="004F72A0"/>
    <w:rsid w:val="004F7912"/>
    <w:rsid w:val="004F7984"/>
    <w:rsid w:val="00501F97"/>
    <w:rsid w:val="005026B7"/>
    <w:rsid w:val="00502EF3"/>
    <w:rsid w:val="00504108"/>
    <w:rsid w:val="00504F9E"/>
    <w:rsid w:val="00505900"/>
    <w:rsid w:val="0050785A"/>
    <w:rsid w:val="005079B8"/>
    <w:rsid w:val="00507BFF"/>
    <w:rsid w:val="005106FC"/>
    <w:rsid w:val="0051163E"/>
    <w:rsid w:val="00512BCE"/>
    <w:rsid w:val="005130AA"/>
    <w:rsid w:val="00513F71"/>
    <w:rsid w:val="005146D1"/>
    <w:rsid w:val="00514A15"/>
    <w:rsid w:val="00514B5A"/>
    <w:rsid w:val="00514D7D"/>
    <w:rsid w:val="00514F83"/>
    <w:rsid w:val="005154A9"/>
    <w:rsid w:val="0051551C"/>
    <w:rsid w:val="00515754"/>
    <w:rsid w:val="0051713E"/>
    <w:rsid w:val="005178AB"/>
    <w:rsid w:val="00520269"/>
    <w:rsid w:val="00520687"/>
    <w:rsid w:val="0052078A"/>
    <w:rsid w:val="00520A78"/>
    <w:rsid w:val="00521149"/>
    <w:rsid w:val="0052281B"/>
    <w:rsid w:val="00522FC1"/>
    <w:rsid w:val="0052321C"/>
    <w:rsid w:val="00523231"/>
    <w:rsid w:val="00523E2F"/>
    <w:rsid w:val="00524081"/>
    <w:rsid w:val="0052516D"/>
    <w:rsid w:val="00525FE3"/>
    <w:rsid w:val="0052618F"/>
    <w:rsid w:val="00526547"/>
    <w:rsid w:val="00526AEE"/>
    <w:rsid w:val="00526CB2"/>
    <w:rsid w:val="0052755C"/>
    <w:rsid w:val="00530F48"/>
    <w:rsid w:val="00532473"/>
    <w:rsid w:val="0053358C"/>
    <w:rsid w:val="005339DD"/>
    <w:rsid w:val="00534613"/>
    <w:rsid w:val="00536729"/>
    <w:rsid w:val="00537C9F"/>
    <w:rsid w:val="0054047E"/>
    <w:rsid w:val="005404D1"/>
    <w:rsid w:val="00540824"/>
    <w:rsid w:val="00541AA2"/>
    <w:rsid w:val="00541BBA"/>
    <w:rsid w:val="00541DF6"/>
    <w:rsid w:val="00541E55"/>
    <w:rsid w:val="00542004"/>
    <w:rsid w:val="00542F31"/>
    <w:rsid w:val="0054419C"/>
    <w:rsid w:val="00545056"/>
    <w:rsid w:val="00547B92"/>
    <w:rsid w:val="0055002A"/>
    <w:rsid w:val="0055008F"/>
    <w:rsid w:val="0055034C"/>
    <w:rsid w:val="00550422"/>
    <w:rsid w:val="00550E72"/>
    <w:rsid w:val="005518F9"/>
    <w:rsid w:val="005528F0"/>
    <w:rsid w:val="005533E5"/>
    <w:rsid w:val="00553D11"/>
    <w:rsid w:val="00554389"/>
    <w:rsid w:val="00554B84"/>
    <w:rsid w:val="005557AC"/>
    <w:rsid w:val="005558BA"/>
    <w:rsid w:val="00555F2C"/>
    <w:rsid w:val="00556135"/>
    <w:rsid w:val="0055778F"/>
    <w:rsid w:val="00557B93"/>
    <w:rsid w:val="00557BBE"/>
    <w:rsid w:val="00557CFA"/>
    <w:rsid w:val="00560ED7"/>
    <w:rsid w:val="00561187"/>
    <w:rsid w:val="0056230F"/>
    <w:rsid w:val="0056235D"/>
    <w:rsid w:val="00562A74"/>
    <w:rsid w:val="00562B53"/>
    <w:rsid w:val="00562D35"/>
    <w:rsid w:val="00563B3A"/>
    <w:rsid w:val="00564C6C"/>
    <w:rsid w:val="005664C6"/>
    <w:rsid w:val="005666AC"/>
    <w:rsid w:val="00566A6E"/>
    <w:rsid w:val="005706EB"/>
    <w:rsid w:val="00571EC7"/>
    <w:rsid w:val="00571ED3"/>
    <w:rsid w:val="0057269D"/>
    <w:rsid w:val="00572727"/>
    <w:rsid w:val="005727B9"/>
    <w:rsid w:val="00573179"/>
    <w:rsid w:val="00573501"/>
    <w:rsid w:val="0057415C"/>
    <w:rsid w:val="00574D5A"/>
    <w:rsid w:val="005755B8"/>
    <w:rsid w:val="00575B80"/>
    <w:rsid w:val="00577247"/>
    <w:rsid w:val="00577C48"/>
    <w:rsid w:val="0058138B"/>
    <w:rsid w:val="00581563"/>
    <w:rsid w:val="00581993"/>
    <w:rsid w:val="00581F90"/>
    <w:rsid w:val="00582446"/>
    <w:rsid w:val="00582C15"/>
    <w:rsid w:val="005830DD"/>
    <w:rsid w:val="005832D0"/>
    <w:rsid w:val="00583725"/>
    <w:rsid w:val="00583AE8"/>
    <w:rsid w:val="00583B2A"/>
    <w:rsid w:val="005846A5"/>
    <w:rsid w:val="0058495A"/>
    <w:rsid w:val="00584B02"/>
    <w:rsid w:val="00585401"/>
    <w:rsid w:val="00585478"/>
    <w:rsid w:val="0058576C"/>
    <w:rsid w:val="00585AC0"/>
    <w:rsid w:val="00586FB1"/>
    <w:rsid w:val="00587E99"/>
    <w:rsid w:val="0059081D"/>
    <w:rsid w:val="005909A4"/>
    <w:rsid w:val="00590A31"/>
    <w:rsid w:val="00590BA9"/>
    <w:rsid w:val="005931C2"/>
    <w:rsid w:val="00594051"/>
    <w:rsid w:val="0059568F"/>
    <w:rsid w:val="00595C1F"/>
    <w:rsid w:val="00596184"/>
    <w:rsid w:val="0059656B"/>
    <w:rsid w:val="00597FF9"/>
    <w:rsid w:val="005A019B"/>
    <w:rsid w:val="005A0701"/>
    <w:rsid w:val="005A151D"/>
    <w:rsid w:val="005A19B8"/>
    <w:rsid w:val="005A1BE7"/>
    <w:rsid w:val="005A3443"/>
    <w:rsid w:val="005A435F"/>
    <w:rsid w:val="005A449B"/>
    <w:rsid w:val="005A66CF"/>
    <w:rsid w:val="005A6A16"/>
    <w:rsid w:val="005A70C3"/>
    <w:rsid w:val="005A7A4C"/>
    <w:rsid w:val="005B1254"/>
    <w:rsid w:val="005B162E"/>
    <w:rsid w:val="005B1AA0"/>
    <w:rsid w:val="005B2710"/>
    <w:rsid w:val="005B3197"/>
    <w:rsid w:val="005B3FAD"/>
    <w:rsid w:val="005B44C6"/>
    <w:rsid w:val="005B4D3B"/>
    <w:rsid w:val="005B5C4E"/>
    <w:rsid w:val="005B7617"/>
    <w:rsid w:val="005B763F"/>
    <w:rsid w:val="005B7B94"/>
    <w:rsid w:val="005C0091"/>
    <w:rsid w:val="005C11CA"/>
    <w:rsid w:val="005C19F9"/>
    <w:rsid w:val="005C1E64"/>
    <w:rsid w:val="005C1F4A"/>
    <w:rsid w:val="005C2B67"/>
    <w:rsid w:val="005C2EA5"/>
    <w:rsid w:val="005C5482"/>
    <w:rsid w:val="005C6884"/>
    <w:rsid w:val="005C6EB8"/>
    <w:rsid w:val="005C7B10"/>
    <w:rsid w:val="005C7F1B"/>
    <w:rsid w:val="005D02F0"/>
    <w:rsid w:val="005D1746"/>
    <w:rsid w:val="005D25E7"/>
    <w:rsid w:val="005D2E38"/>
    <w:rsid w:val="005D31FF"/>
    <w:rsid w:val="005D4304"/>
    <w:rsid w:val="005D4729"/>
    <w:rsid w:val="005D4D71"/>
    <w:rsid w:val="005D4DE3"/>
    <w:rsid w:val="005D5D2A"/>
    <w:rsid w:val="005D64D7"/>
    <w:rsid w:val="005D6721"/>
    <w:rsid w:val="005D6D4D"/>
    <w:rsid w:val="005D73D3"/>
    <w:rsid w:val="005D7B8F"/>
    <w:rsid w:val="005E264E"/>
    <w:rsid w:val="005E2C0C"/>
    <w:rsid w:val="005E31C3"/>
    <w:rsid w:val="005E4387"/>
    <w:rsid w:val="005E4A36"/>
    <w:rsid w:val="005E56F3"/>
    <w:rsid w:val="005E6B82"/>
    <w:rsid w:val="005E6F1F"/>
    <w:rsid w:val="005E70D8"/>
    <w:rsid w:val="005E7191"/>
    <w:rsid w:val="005F1730"/>
    <w:rsid w:val="005F1EFA"/>
    <w:rsid w:val="005F27A1"/>
    <w:rsid w:val="005F2ACA"/>
    <w:rsid w:val="005F3A8C"/>
    <w:rsid w:val="005F4655"/>
    <w:rsid w:val="005F5357"/>
    <w:rsid w:val="005F5E96"/>
    <w:rsid w:val="005F63C2"/>
    <w:rsid w:val="005F6C55"/>
    <w:rsid w:val="005F6E5A"/>
    <w:rsid w:val="005F7193"/>
    <w:rsid w:val="006008F1"/>
    <w:rsid w:val="00600EEF"/>
    <w:rsid w:val="006018DA"/>
    <w:rsid w:val="00602730"/>
    <w:rsid w:val="00602FF7"/>
    <w:rsid w:val="006038A0"/>
    <w:rsid w:val="00604274"/>
    <w:rsid w:val="00604623"/>
    <w:rsid w:val="00604A5B"/>
    <w:rsid w:val="0060503C"/>
    <w:rsid w:val="0060553C"/>
    <w:rsid w:val="00606087"/>
    <w:rsid w:val="006061CB"/>
    <w:rsid w:val="00606483"/>
    <w:rsid w:val="00606D47"/>
    <w:rsid w:val="0060709D"/>
    <w:rsid w:val="00607854"/>
    <w:rsid w:val="00610E8B"/>
    <w:rsid w:val="00610F8D"/>
    <w:rsid w:val="006110FC"/>
    <w:rsid w:val="006128DF"/>
    <w:rsid w:val="00613749"/>
    <w:rsid w:val="00613F95"/>
    <w:rsid w:val="00614108"/>
    <w:rsid w:val="006156B3"/>
    <w:rsid w:val="00615B71"/>
    <w:rsid w:val="00616D32"/>
    <w:rsid w:val="00616F66"/>
    <w:rsid w:val="0061738E"/>
    <w:rsid w:val="006173F7"/>
    <w:rsid w:val="00617AA7"/>
    <w:rsid w:val="0062000A"/>
    <w:rsid w:val="0062049E"/>
    <w:rsid w:val="0062240D"/>
    <w:rsid w:val="0062280B"/>
    <w:rsid w:val="00623020"/>
    <w:rsid w:val="006241AA"/>
    <w:rsid w:val="006249B5"/>
    <w:rsid w:val="00624D2D"/>
    <w:rsid w:val="00624DC6"/>
    <w:rsid w:val="006255C1"/>
    <w:rsid w:val="00625BEE"/>
    <w:rsid w:val="0062618C"/>
    <w:rsid w:val="00626F46"/>
    <w:rsid w:val="006310AA"/>
    <w:rsid w:val="00631344"/>
    <w:rsid w:val="00631851"/>
    <w:rsid w:val="0063204F"/>
    <w:rsid w:val="00632757"/>
    <w:rsid w:val="00632AA3"/>
    <w:rsid w:val="00632DAC"/>
    <w:rsid w:val="00633AE9"/>
    <w:rsid w:val="0063407E"/>
    <w:rsid w:val="00634098"/>
    <w:rsid w:val="00634178"/>
    <w:rsid w:val="00634221"/>
    <w:rsid w:val="00634AE7"/>
    <w:rsid w:val="00634D31"/>
    <w:rsid w:val="00635FE7"/>
    <w:rsid w:val="00636345"/>
    <w:rsid w:val="0063669A"/>
    <w:rsid w:val="006374A9"/>
    <w:rsid w:val="006401A2"/>
    <w:rsid w:val="00641CD7"/>
    <w:rsid w:val="006420BF"/>
    <w:rsid w:val="00644023"/>
    <w:rsid w:val="0064430E"/>
    <w:rsid w:val="006446D4"/>
    <w:rsid w:val="006451E9"/>
    <w:rsid w:val="006461DE"/>
    <w:rsid w:val="00646718"/>
    <w:rsid w:val="00647039"/>
    <w:rsid w:val="006522E1"/>
    <w:rsid w:val="0065273D"/>
    <w:rsid w:val="00652C37"/>
    <w:rsid w:val="006536D8"/>
    <w:rsid w:val="00653E84"/>
    <w:rsid w:val="006550AB"/>
    <w:rsid w:val="00655C94"/>
    <w:rsid w:val="00656068"/>
    <w:rsid w:val="00656751"/>
    <w:rsid w:val="00656B19"/>
    <w:rsid w:val="00656CCA"/>
    <w:rsid w:val="00656D7D"/>
    <w:rsid w:val="00660643"/>
    <w:rsid w:val="00660F41"/>
    <w:rsid w:val="00661D85"/>
    <w:rsid w:val="00661E23"/>
    <w:rsid w:val="00662048"/>
    <w:rsid w:val="00663E02"/>
    <w:rsid w:val="0066477B"/>
    <w:rsid w:val="00664F58"/>
    <w:rsid w:val="00666146"/>
    <w:rsid w:val="00666454"/>
    <w:rsid w:val="00666CBD"/>
    <w:rsid w:val="00667951"/>
    <w:rsid w:val="00667F03"/>
    <w:rsid w:val="006724F0"/>
    <w:rsid w:val="0067282B"/>
    <w:rsid w:val="00672D5E"/>
    <w:rsid w:val="0067358F"/>
    <w:rsid w:val="00673E0C"/>
    <w:rsid w:val="0067402B"/>
    <w:rsid w:val="00674138"/>
    <w:rsid w:val="0067521B"/>
    <w:rsid w:val="00676AA8"/>
    <w:rsid w:val="00676CAA"/>
    <w:rsid w:val="006776CA"/>
    <w:rsid w:val="006802E4"/>
    <w:rsid w:val="00680883"/>
    <w:rsid w:val="0068413A"/>
    <w:rsid w:val="0068427B"/>
    <w:rsid w:val="00684508"/>
    <w:rsid w:val="00684844"/>
    <w:rsid w:val="00684BA3"/>
    <w:rsid w:val="006853F1"/>
    <w:rsid w:val="006854A6"/>
    <w:rsid w:val="00686292"/>
    <w:rsid w:val="006871E7"/>
    <w:rsid w:val="0068785D"/>
    <w:rsid w:val="00690385"/>
    <w:rsid w:val="0069076F"/>
    <w:rsid w:val="00691341"/>
    <w:rsid w:val="00691E78"/>
    <w:rsid w:val="00692605"/>
    <w:rsid w:val="00693424"/>
    <w:rsid w:val="00694220"/>
    <w:rsid w:val="00694604"/>
    <w:rsid w:val="00694C98"/>
    <w:rsid w:val="00694DB0"/>
    <w:rsid w:val="00695601"/>
    <w:rsid w:val="0069564F"/>
    <w:rsid w:val="0069566A"/>
    <w:rsid w:val="0069570C"/>
    <w:rsid w:val="00695E73"/>
    <w:rsid w:val="00695F53"/>
    <w:rsid w:val="00696355"/>
    <w:rsid w:val="0069635B"/>
    <w:rsid w:val="00696EB9"/>
    <w:rsid w:val="00697C17"/>
    <w:rsid w:val="006A0708"/>
    <w:rsid w:val="006A0DFC"/>
    <w:rsid w:val="006A0EC5"/>
    <w:rsid w:val="006A2543"/>
    <w:rsid w:val="006A276C"/>
    <w:rsid w:val="006A2F8D"/>
    <w:rsid w:val="006A3F85"/>
    <w:rsid w:val="006A41C0"/>
    <w:rsid w:val="006A4C7B"/>
    <w:rsid w:val="006A6947"/>
    <w:rsid w:val="006A6A42"/>
    <w:rsid w:val="006A6D91"/>
    <w:rsid w:val="006A7380"/>
    <w:rsid w:val="006A7943"/>
    <w:rsid w:val="006A7EA6"/>
    <w:rsid w:val="006A7F1A"/>
    <w:rsid w:val="006B08DD"/>
    <w:rsid w:val="006B1838"/>
    <w:rsid w:val="006B1E59"/>
    <w:rsid w:val="006B23F0"/>
    <w:rsid w:val="006B25E4"/>
    <w:rsid w:val="006B3495"/>
    <w:rsid w:val="006B37A0"/>
    <w:rsid w:val="006B4B49"/>
    <w:rsid w:val="006B55EA"/>
    <w:rsid w:val="006B566B"/>
    <w:rsid w:val="006B58E5"/>
    <w:rsid w:val="006B59BF"/>
    <w:rsid w:val="006B610A"/>
    <w:rsid w:val="006B6D91"/>
    <w:rsid w:val="006B6EF7"/>
    <w:rsid w:val="006B771E"/>
    <w:rsid w:val="006C10CB"/>
    <w:rsid w:val="006C1B46"/>
    <w:rsid w:val="006C1D26"/>
    <w:rsid w:val="006C296C"/>
    <w:rsid w:val="006C3250"/>
    <w:rsid w:val="006C3276"/>
    <w:rsid w:val="006C40F8"/>
    <w:rsid w:val="006C4484"/>
    <w:rsid w:val="006C53F8"/>
    <w:rsid w:val="006C5F0D"/>
    <w:rsid w:val="006C6697"/>
    <w:rsid w:val="006C6D37"/>
    <w:rsid w:val="006C709C"/>
    <w:rsid w:val="006C73B6"/>
    <w:rsid w:val="006D0053"/>
    <w:rsid w:val="006D031C"/>
    <w:rsid w:val="006D092E"/>
    <w:rsid w:val="006D121B"/>
    <w:rsid w:val="006D1308"/>
    <w:rsid w:val="006D1D06"/>
    <w:rsid w:val="006D1D12"/>
    <w:rsid w:val="006D2B25"/>
    <w:rsid w:val="006D3193"/>
    <w:rsid w:val="006D3331"/>
    <w:rsid w:val="006D36F0"/>
    <w:rsid w:val="006D4CDB"/>
    <w:rsid w:val="006D5B67"/>
    <w:rsid w:val="006D6071"/>
    <w:rsid w:val="006D68E8"/>
    <w:rsid w:val="006D7F3A"/>
    <w:rsid w:val="006E0675"/>
    <w:rsid w:val="006E18E8"/>
    <w:rsid w:val="006E23F6"/>
    <w:rsid w:val="006E2F6C"/>
    <w:rsid w:val="006E370B"/>
    <w:rsid w:val="006E3954"/>
    <w:rsid w:val="006E407F"/>
    <w:rsid w:val="006E516E"/>
    <w:rsid w:val="006E57E3"/>
    <w:rsid w:val="006E5CE1"/>
    <w:rsid w:val="006E5E57"/>
    <w:rsid w:val="006E69A3"/>
    <w:rsid w:val="006E6E03"/>
    <w:rsid w:val="006E73BB"/>
    <w:rsid w:val="006E7A35"/>
    <w:rsid w:val="006F0AD6"/>
    <w:rsid w:val="006F0D5B"/>
    <w:rsid w:val="006F13AF"/>
    <w:rsid w:val="006F169E"/>
    <w:rsid w:val="006F2101"/>
    <w:rsid w:val="006F24AA"/>
    <w:rsid w:val="006F2E4C"/>
    <w:rsid w:val="006F336D"/>
    <w:rsid w:val="006F3A62"/>
    <w:rsid w:val="006F57C6"/>
    <w:rsid w:val="006F5F6A"/>
    <w:rsid w:val="006F78D1"/>
    <w:rsid w:val="007000EA"/>
    <w:rsid w:val="007008CD"/>
    <w:rsid w:val="00701094"/>
    <w:rsid w:val="00701917"/>
    <w:rsid w:val="00701C98"/>
    <w:rsid w:val="00701DC0"/>
    <w:rsid w:val="00702177"/>
    <w:rsid w:val="0070228D"/>
    <w:rsid w:val="0070335E"/>
    <w:rsid w:val="007048FB"/>
    <w:rsid w:val="007065DD"/>
    <w:rsid w:val="00706FD0"/>
    <w:rsid w:val="00707162"/>
    <w:rsid w:val="007073A5"/>
    <w:rsid w:val="007076EB"/>
    <w:rsid w:val="00707813"/>
    <w:rsid w:val="007079B1"/>
    <w:rsid w:val="00710579"/>
    <w:rsid w:val="00710FBA"/>
    <w:rsid w:val="007111CC"/>
    <w:rsid w:val="00712560"/>
    <w:rsid w:val="0071398B"/>
    <w:rsid w:val="007143A6"/>
    <w:rsid w:val="00714AAA"/>
    <w:rsid w:val="00714CA3"/>
    <w:rsid w:val="00714CE6"/>
    <w:rsid w:val="00715388"/>
    <w:rsid w:val="00715844"/>
    <w:rsid w:val="00715BCD"/>
    <w:rsid w:val="00715BE1"/>
    <w:rsid w:val="007161F1"/>
    <w:rsid w:val="00716460"/>
    <w:rsid w:val="007171BF"/>
    <w:rsid w:val="00717DE8"/>
    <w:rsid w:val="00720264"/>
    <w:rsid w:val="007205B4"/>
    <w:rsid w:val="00720A25"/>
    <w:rsid w:val="00720CC9"/>
    <w:rsid w:val="00722881"/>
    <w:rsid w:val="00722A7C"/>
    <w:rsid w:val="00723557"/>
    <w:rsid w:val="00723867"/>
    <w:rsid w:val="0072399F"/>
    <w:rsid w:val="00723D1F"/>
    <w:rsid w:val="00724634"/>
    <w:rsid w:val="00724B65"/>
    <w:rsid w:val="00725C63"/>
    <w:rsid w:val="0072641D"/>
    <w:rsid w:val="00726A0D"/>
    <w:rsid w:val="00726D99"/>
    <w:rsid w:val="0072719B"/>
    <w:rsid w:val="00731036"/>
    <w:rsid w:val="00731E30"/>
    <w:rsid w:val="0073230A"/>
    <w:rsid w:val="00732946"/>
    <w:rsid w:val="00733BC4"/>
    <w:rsid w:val="007340AA"/>
    <w:rsid w:val="007345F2"/>
    <w:rsid w:val="0073497D"/>
    <w:rsid w:val="007355DA"/>
    <w:rsid w:val="00735A71"/>
    <w:rsid w:val="0073618E"/>
    <w:rsid w:val="0073707A"/>
    <w:rsid w:val="00737675"/>
    <w:rsid w:val="007400AD"/>
    <w:rsid w:val="00740AE4"/>
    <w:rsid w:val="00741191"/>
    <w:rsid w:val="00742C29"/>
    <w:rsid w:val="007433A8"/>
    <w:rsid w:val="00743CCF"/>
    <w:rsid w:val="00743E8B"/>
    <w:rsid w:val="00743EEE"/>
    <w:rsid w:val="00744CA9"/>
    <w:rsid w:val="00744D7E"/>
    <w:rsid w:val="007461F9"/>
    <w:rsid w:val="00746318"/>
    <w:rsid w:val="00746B9F"/>
    <w:rsid w:val="00747BFF"/>
    <w:rsid w:val="007513D6"/>
    <w:rsid w:val="007515A1"/>
    <w:rsid w:val="007516DF"/>
    <w:rsid w:val="007519EF"/>
    <w:rsid w:val="00752BC6"/>
    <w:rsid w:val="0075315D"/>
    <w:rsid w:val="00755B7A"/>
    <w:rsid w:val="00756885"/>
    <w:rsid w:val="0075698B"/>
    <w:rsid w:val="00756C36"/>
    <w:rsid w:val="00756C68"/>
    <w:rsid w:val="00756FCC"/>
    <w:rsid w:val="00757A69"/>
    <w:rsid w:val="00757BE5"/>
    <w:rsid w:val="00761775"/>
    <w:rsid w:val="00761F60"/>
    <w:rsid w:val="00762623"/>
    <w:rsid w:val="0076277E"/>
    <w:rsid w:val="007628FF"/>
    <w:rsid w:val="00764115"/>
    <w:rsid w:val="00764A51"/>
    <w:rsid w:val="00764F7F"/>
    <w:rsid w:val="00765B77"/>
    <w:rsid w:val="00766ED5"/>
    <w:rsid w:val="007700D8"/>
    <w:rsid w:val="00770397"/>
    <w:rsid w:val="00770D37"/>
    <w:rsid w:val="00771691"/>
    <w:rsid w:val="007718BE"/>
    <w:rsid w:val="00771ADA"/>
    <w:rsid w:val="00771C2E"/>
    <w:rsid w:val="00771C8A"/>
    <w:rsid w:val="00772177"/>
    <w:rsid w:val="0077221A"/>
    <w:rsid w:val="00772C4F"/>
    <w:rsid w:val="007733CB"/>
    <w:rsid w:val="007735B0"/>
    <w:rsid w:val="00773B07"/>
    <w:rsid w:val="00773C3C"/>
    <w:rsid w:val="00773D51"/>
    <w:rsid w:val="00774581"/>
    <w:rsid w:val="00774D26"/>
    <w:rsid w:val="00775550"/>
    <w:rsid w:val="00775955"/>
    <w:rsid w:val="0077652C"/>
    <w:rsid w:val="00776989"/>
    <w:rsid w:val="00777848"/>
    <w:rsid w:val="00777A95"/>
    <w:rsid w:val="00781E3D"/>
    <w:rsid w:val="00783D34"/>
    <w:rsid w:val="00784012"/>
    <w:rsid w:val="007843B4"/>
    <w:rsid w:val="0078557B"/>
    <w:rsid w:val="0078585E"/>
    <w:rsid w:val="00786BCB"/>
    <w:rsid w:val="007872E5"/>
    <w:rsid w:val="007875F1"/>
    <w:rsid w:val="00790BA4"/>
    <w:rsid w:val="00790BB5"/>
    <w:rsid w:val="007915A0"/>
    <w:rsid w:val="007919AB"/>
    <w:rsid w:val="00791BC1"/>
    <w:rsid w:val="007942FE"/>
    <w:rsid w:val="007943AC"/>
    <w:rsid w:val="00794AC9"/>
    <w:rsid w:val="00794CAE"/>
    <w:rsid w:val="0079552C"/>
    <w:rsid w:val="00796028"/>
    <w:rsid w:val="0079684D"/>
    <w:rsid w:val="00797B19"/>
    <w:rsid w:val="007A0F26"/>
    <w:rsid w:val="007A1361"/>
    <w:rsid w:val="007A2401"/>
    <w:rsid w:val="007A2441"/>
    <w:rsid w:val="007A29E3"/>
    <w:rsid w:val="007A377F"/>
    <w:rsid w:val="007A3BBA"/>
    <w:rsid w:val="007A5C19"/>
    <w:rsid w:val="007A5CAD"/>
    <w:rsid w:val="007A5D98"/>
    <w:rsid w:val="007A6009"/>
    <w:rsid w:val="007A69DE"/>
    <w:rsid w:val="007A73A0"/>
    <w:rsid w:val="007A769D"/>
    <w:rsid w:val="007A76D1"/>
    <w:rsid w:val="007A78E3"/>
    <w:rsid w:val="007A794B"/>
    <w:rsid w:val="007A7A9B"/>
    <w:rsid w:val="007B07A1"/>
    <w:rsid w:val="007B1148"/>
    <w:rsid w:val="007B294B"/>
    <w:rsid w:val="007B29E6"/>
    <w:rsid w:val="007B2FCB"/>
    <w:rsid w:val="007C07F6"/>
    <w:rsid w:val="007C0EFC"/>
    <w:rsid w:val="007C1469"/>
    <w:rsid w:val="007C1D78"/>
    <w:rsid w:val="007C26EB"/>
    <w:rsid w:val="007C2859"/>
    <w:rsid w:val="007C2C9D"/>
    <w:rsid w:val="007C3226"/>
    <w:rsid w:val="007C3E7F"/>
    <w:rsid w:val="007C44FE"/>
    <w:rsid w:val="007C5193"/>
    <w:rsid w:val="007C5276"/>
    <w:rsid w:val="007C572C"/>
    <w:rsid w:val="007C5C22"/>
    <w:rsid w:val="007C6D13"/>
    <w:rsid w:val="007C784A"/>
    <w:rsid w:val="007C78B8"/>
    <w:rsid w:val="007C7DED"/>
    <w:rsid w:val="007D05AE"/>
    <w:rsid w:val="007D1906"/>
    <w:rsid w:val="007D2659"/>
    <w:rsid w:val="007D2767"/>
    <w:rsid w:val="007D2A26"/>
    <w:rsid w:val="007D2D08"/>
    <w:rsid w:val="007D2F0D"/>
    <w:rsid w:val="007D349E"/>
    <w:rsid w:val="007D3569"/>
    <w:rsid w:val="007D4747"/>
    <w:rsid w:val="007D6295"/>
    <w:rsid w:val="007D6549"/>
    <w:rsid w:val="007D721B"/>
    <w:rsid w:val="007D7353"/>
    <w:rsid w:val="007D74E2"/>
    <w:rsid w:val="007D793A"/>
    <w:rsid w:val="007D7F42"/>
    <w:rsid w:val="007E08A0"/>
    <w:rsid w:val="007E12E8"/>
    <w:rsid w:val="007E2317"/>
    <w:rsid w:val="007E29AD"/>
    <w:rsid w:val="007E2F54"/>
    <w:rsid w:val="007E38F3"/>
    <w:rsid w:val="007E3A07"/>
    <w:rsid w:val="007E3EDD"/>
    <w:rsid w:val="007E47A9"/>
    <w:rsid w:val="007E4D99"/>
    <w:rsid w:val="007E4E4C"/>
    <w:rsid w:val="007E5067"/>
    <w:rsid w:val="007E5FD3"/>
    <w:rsid w:val="007F0FD0"/>
    <w:rsid w:val="007F142B"/>
    <w:rsid w:val="007F16DF"/>
    <w:rsid w:val="007F270F"/>
    <w:rsid w:val="007F3398"/>
    <w:rsid w:val="007F35D4"/>
    <w:rsid w:val="007F4523"/>
    <w:rsid w:val="007F48CE"/>
    <w:rsid w:val="007F4EB2"/>
    <w:rsid w:val="007F53EF"/>
    <w:rsid w:val="007F54F9"/>
    <w:rsid w:val="007F5EC8"/>
    <w:rsid w:val="007F7097"/>
    <w:rsid w:val="007F78A4"/>
    <w:rsid w:val="008007B3"/>
    <w:rsid w:val="00800DC4"/>
    <w:rsid w:val="00801024"/>
    <w:rsid w:val="008014B4"/>
    <w:rsid w:val="00801AEF"/>
    <w:rsid w:val="00801E23"/>
    <w:rsid w:val="00802576"/>
    <w:rsid w:val="00802903"/>
    <w:rsid w:val="00802D5D"/>
    <w:rsid w:val="00803B33"/>
    <w:rsid w:val="008048E3"/>
    <w:rsid w:val="00805CDD"/>
    <w:rsid w:val="00806025"/>
    <w:rsid w:val="008078D6"/>
    <w:rsid w:val="0081241B"/>
    <w:rsid w:val="008125D2"/>
    <w:rsid w:val="00813BC7"/>
    <w:rsid w:val="00813CF5"/>
    <w:rsid w:val="00814118"/>
    <w:rsid w:val="00814895"/>
    <w:rsid w:val="0081558D"/>
    <w:rsid w:val="00816548"/>
    <w:rsid w:val="0081658B"/>
    <w:rsid w:val="00816850"/>
    <w:rsid w:val="00817205"/>
    <w:rsid w:val="008172C7"/>
    <w:rsid w:val="008179CF"/>
    <w:rsid w:val="00817D9F"/>
    <w:rsid w:val="00821FE9"/>
    <w:rsid w:val="008232CE"/>
    <w:rsid w:val="00823629"/>
    <w:rsid w:val="008236CB"/>
    <w:rsid w:val="00823FA4"/>
    <w:rsid w:val="00825092"/>
    <w:rsid w:val="008252FF"/>
    <w:rsid w:val="00825C16"/>
    <w:rsid w:val="00825FB3"/>
    <w:rsid w:val="00826CC1"/>
    <w:rsid w:val="00826CF0"/>
    <w:rsid w:val="00826E8D"/>
    <w:rsid w:val="00827A69"/>
    <w:rsid w:val="00827A9C"/>
    <w:rsid w:val="00830F3F"/>
    <w:rsid w:val="008314DF"/>
    <w:rsid w:val="00831890"/>
    <w:rsid w:val="00832ABA"/>
    <w:rsid w:val="0083310C"/>
    <w:rsid w:val="00833602"/>
    <w:rsid w:val="00835D3D"/>
    <w:rsid w:val="008363DC"/>
    <w:rsid w:val="008378F1"/>
    <w:rsid w:val="00837F27"/>
    <w:rsid w:val="008409FD"/>
    <w:rsid w:val="00840A81"/>
    <w:rsid w:val="008424C3"/>
    <w:rsid w:val="008426A6"/>
    <w:rsid w:val="008433E9"/>
    <w:rsid w:val="00843F6F"/>
    <w:rsid w:val="00844717"/>
    <w:rsid w:val="00845A6E"/>
    <w:rsid w:val="00845CE7"/>
    <w:rsid w:val="0084621E"/>
    <w:rsid w:val="008468A0"/>
    <w:rsid w:val="00851814"/>
    <w:rsid w:val="00853B87"/>
    <w:rsid w:val="0085416A"/>
    <w:rsid w:val="00854ADB"/>
    <w:rsid w:val="00856AEA"/>
    <w:rsid w:val="00857537"/>
    <w:rsid w:val="008576DE"/>
    <w:rsid w:val="008600AB"/>
    <w:rsid w:val="0086028A"/>
    <w:rsid w:val="008607AA"/>
    <w:rsid w:val="00860FD4"/>
    <w:rsid w:val="00861259"/>
    <w:rsid w:val="00861351"/>
    <w:rsid w:val="00861C1A"/>
    <w:rsid w:val="00862362"/>
    <w:rsid w:val="008631E7"/>
    <w:rsid w:val="0086384C"/>
    <w:rsid w:val="008643D5"/>
    <w:rsid w:val="008653FC"/>
    <w:rsid w:val="00865ACB"/>
    <w:rsid w:val="00866B5D"/>
    <w:rsid w:val="00866DC8"/>
    <w:rsid w:val="00870F8C"/>
    <w:rsid w:val="0087252A"/>
    <w:rsid w:val="00874F0F"/>
    <w:rsid w:val="00875092"/>
    <w:rsid w:val="008753EC"/>
    <w:rsid w:val="00875D60"/>
    <w:rsid w:val="00876329"/>
    <w:rsid w:val="00877257"/>
    <w:rsid w:val="008779E0"/>
    <w:rsid w:val="008803EA"/>
    <w:rsid w:val="00880F3B"/>
    <w:rsid w:val="00881861"/>
    <w:rsid w:val="00881E82"/>
    <w:rsid w:val="00883E71"/>
    <w:rsid w:val="008841B2"/>
    <w:rsid w:val="00886601"/>
    <w:rsid w:val="00886CA7"/>
    <w:rsid w:val="008873C1"/>
    <w:rsid w:val="00887BBE"/>
    <w:rsid w:val="00890324"/>
    <w:rsid w:val="0089094D"/>
    <w:rsid w:val="0089101E"/>
    <w:rsid w:val="00891027"/>
    <w:rsid w:val="00891309"/>
    <w:rsid w:val="00891D3F"/>
    <w:rsid w:val="0089274A"/>
    <w:rsid w:val="00892977"/>
    <w:rsid w:val="0089389B"/>
    <w:rsid w:val="008940D5"/>
    <w:rsid w:val="00894268"/>
    <w:rsid w:val="00894694"/>
    <w:rsid w:val="00894CA6"/>
    <w:rsid w:val="00894E4B"/>
    <w:rsid w:val="008959D3"/>
    <w:rsid w:val="008963CA"/>
    <w:rsid w:val="008963D9"/>
    <w:rsid w:val="00896769"/>
    <w:rsid w:val="00896C51"/>
    <w:rsid w:val="00896CC2"/>
    <w:rsid w:val="00896E64"/>
    <w:rsid w:val="008970E2"/>
    <w:rsid w:val="00897197"/>
    <w:rsid w:val="00897DF1"/>
    <w:rsid w:val="008A0E5C"/>
    <w:rsid w:val="008A0F89"/>
    <w:rsid w:val="008A16AF"/>
    <w:rsid w:val="008A1C0E"/>
    <w:rsid w:val="008A1E37"/>
    <w:rsid w:val="008A25E2"/>
    <w:rsid w:val="008A2F86"/>
    <w:rsid w:val="008A4904"/>
    <w:rsid w:val="008A5857"/>
    <w:rsid w:val="008A5E7E"/>
    <w:rsid w:val="008A6604"/>
    <w:rsid w:val="008A68BA"/>
    <w:rsid w:val="008A6A3C"/>
    <w:rsid w:val="008A6FB5"/>
    <w:rsid w:val="008A73D9"/>
    <w:rsid w:val="008B0034"/>
    <w:rsid w:val="008B0110"/>
    <w:rsid w:val="008B0616"/>
    <w:rsid w:val="008B0F33"/>
    <w:rsid w:val="008B2CC6"/>
    <w:rsid w:val="008B6016"/>
    <w:rsid w:val="008B68F8"/>
    <w:rsid w:val="008B6B5D"/>
    <w:rsid w:val="008B7645"/>
    <w:rsid w:val="008B7BDE"/>
    <w:rsid w:val="008C02B8"/>
    <w:rsid w:val="008C030E"/>
    <w:rsid w:val="008C0934"/>
    <w:rsid w:val="008C0B48"/>
    <w:rsid w:val="008C0B93"/>
    <w:rsid w:val="008C1BFB"/>
    <w:rsid w:val="008C1E69"/>
    <w:rsid w:val="008C23EC"/>
    <w:rsid w:val="008C25EC"/>
    <w:rsid w:val="008C2BC7"/>
    <w:rsid w:val="008C2E85"/>
    <w:rsid w:val="008C2FB1"/>
    <w:rsid w:val="008C3C6B"/>
    <w:rsid w:val="008C4403"/>
    <w:rsid w:val="008C4901"/>
    <w:rsid w:val="008C4D02"/>
    <w:rsid w:val="008C5556"/>
    <w:rsid w:val="008C571F"/>
    <w:rsid w:val="008C59F2"/>
    <w:rsid w:val="008C5CDC"/>
    <w:rsid w:val="008C5D87"/>
    <w:rsid w:val="008C6154"/>
    <w:rsid w:val="008C75C1"/>
    <w:rsid w:val="008C7880"/>
    <w:rsid w:val="008D105D"/>
    <w:rsid w:val="008D1985"/>
    <w:rsid w:val="008D2299"/>
    <w:rsid w:val="008D33DE"/>
    <w:rsid w:val="008D38AE"/>
    <w:rsid w:val="008D3E30"/>
    <w:rsid w:val="008D435B"/>
    <w:rsid w:val="008D54A4"/>
    <w:rsid w:val="008D58F6"/>
    <w:rsid w:val="008D6A6F"/>
    <w:rsid w:val="008D6BA7"/>
    <w:rsid w:val="008D7BD5"/>
    <w:rsid w:val="008E006C"/>
    <w:rsid w:val="008E168E"/>
    <w:rsid w:val="008E1D15"/>
    <w:rsid w:val="008E2321"/>
    <w:rsid w:val="008E2885"/>
    <w:rsid w:val="008E3B4F"/>
    <w:rsid w:val="008E3E55"/>
    <w:rsid w:val="008E50C0"/>
    <w:rsid w:val="008E5779"/>
    <w:rsid w:val="008E5F25"/>
    <w:rsid w:val="008E6B8A"/>
    <w:rsid w:val="008E748B"/>
    <w:rsid w:val="008E755E"/>
    <w:rsid w:val="008E78F3"/>
    <w:rsid w:val="008F08A0"/>
    <w:rsid w:val="008F0BDB"/>
    <w:rsid w:val="008F0E13"/>
    <w:rsid w:val="008F164B"/>
    <w:rsid w:val="008F24DB"/>
    <w:rsid w:val="008F26C2"/>
    <w:rsid w:val="008F276F"/>
    <w:rsid w:val="008F2D80"/>
    <w:rsid w:val="008F38B0"/>
    <w:rsid w:val="008F42EF"/>
    <w:rsid w:val="008F4A6A"/>
    <w:rsid w:val="008F4C2B"/>
    <w:rsid w:val="008F4EC0"/>
    <w:rsid w:val="008F60CB"/>
    <w:rsid w:val="008F61D9"/>
    <w:rsid w:val="008F709C"/>
    <w:rsid w:val="008F7773"/>
    <w:rsid w:val="008F7952"/>
    <w:rsid w:val="0090017D"/>
    <w:rsid w:val="009005D6"/>
    <w:rsid w:val="00901CBD"/>
    <w:rsid w:val="00902077"/>
    <w:rsid w:val="009020B3"/>
    <w:rsid w:val="00902C11"/>
    <w:rsid w:val="00903044"/>
    <w:rsid w:val="00903414"/>
    <w:rsid w:val="009034A4"/>
    <w:rsid w:val="009040D1"/>
    <w:rsid w:val="00905721"/>
    <w:rsid w:val="00907511"/>
    <w:rsid w:val="00907D69"/>
    <w:rsid w:val="009106EA"/>
    <w:rsid w:val="009131B3"/>
    <w:rsid w:val="00913810"/>
    <w:rsid w:val="009139BB"/>
    <w:rsid w:val="0091509D"/>
    <w:rsid w:val="0091570F"/>
    <w:rsid w:val="00916687"/>
    <w:rsid w:val="0091709F"/>
    <w:rsid w:val="00917B1C"/>
    <w:rsid w:val="009204E1"/>
    <w:rsid w:val="00920ED6"/>
    <w:rsid w:val="009215A0"/>
    <w:rsid w:val="00921936"/>
    <w:rsid w:val="00921A72"/>
    <w:rsid w:val="0092229C"/>
    <w:rsid w:val="00922C60"/>
    <w:rsid w:val="00923A64"/>
    <w:rsid w:val="00923B42"/>
    <w:rsid w:val="00924833"/>
    <w:rsid w:val="009249F2"/>
    <w:rsid w:val="00925007"/>
    <w:rsid w:val="009258B1"/>
    <w:rsid w:val="00925907"/>
    <w:rsid w:val="00926880"/>
    <w:rsid w:val="00926CC7"/>
    <w:rsid w:val="009274B3"/>
    <w:rsid w:val="009302E4"/>
    <w:rsid w:val="00930DCA"/>
    <w:rsid w:val="00931923"/>
    <w:rsid w:val="00932825"/>
    <w:rsid w:val="0093292C"/>
    <w:rsid w:val="00932AB2"/>
    <w:rsid w:val="00932D8B"/>
    <w:rsid w:val="00933408"/>
    <w:rsid w:val="0093353F"/>
    <w:rsid w:val="00934251"/>
    <w:rsid w:val="00934926"/>
    <w:rsid w:val="00934D03"/>
    <w:rsid w:val="00934F83"/>
    <w:rsid w:val="00935CA1"/>
    <w:rsid w:val="009363EC"/>
    <w:rsid w:val="0093651D"/>
    <w:rsid w:val="009365F4"/>
    <w:rsid w:val="0093722C"/>
    <w:rsid w:val="00937AF8"/>
    <w:rsid w:val="0094014C"/>
    <w:rsid w:val="00940456"/>
    <w:rsid w:val="00940899"/>
    <w:rsid w:val="0094098C"/>
    <w:rsid w:val="00940FAC"/>
    <w:rsid w:val="00941350"/>
    <w:rsid w:val="00941F72"/>
    <w:rsid w:val="00943158"/>
    <w:rsid w:val="009435F7"/>
    <w:rsid w:val="0094421E"/>
    <w:rsid w:val="009448C7"/>
    <w:rsid w:val="0094493C"/>
    <w:rsid w:val="009456E5"/>
    <w:rsid w:val="009457D1"/>
    <w:rsid w:val="0094649E"/>
    <w:rsid w:val="00947464"/>
    <w:rsid w:val="0094763D"/>
    <w:rsid w:val="009477DD"/>
    <w:rsid w:val="009477E6"/>
    <w:rsid w:val="00950458"/>
    <w:rsid w:val="00950D5B"/>
    <w:rsid w:val="00952174"/>
    <w:rsid w:val="00952810"/>
    <w:rsid w:val="00953426"/>
    <w:rsid w:val="0095346A"/>
    <w:rsid w:val="009534A1"/>
    <w:rsid w:val="009536B2"/>
    <w:rsid w:val="0095374F"/>
    <w:rsid w:val="00954656"/>
    <w:rsid w:val="00954780"/>
    <w:rsid w:val="00954D35"/>
    <w:rsid w:val="0095740D"/>
    <w:rsid w:val="00957754"/>
    <w:rsid w:val="0095777B"/>
    <w:rsid w:val="00957DF7"/>
    <w:rsid w:val="00960037"/>
    <w:rsid w:val="009606BF"/>
    <w:rsid w:val="00961558"/>
    <w:rsid w:val="00961852"/>
    <w:rsid w:val="00961DC8"/>
    <w:rsid w:val="00962D1D"/>
    <w:rsid w:val="0096348E"/>
    <w:rsid w:val="00963649"/>
    <w:rsid w:val="00963F01"/>
    <w:rsid w:val="00964C4E"/>
    <w:rsid w:val="0096631D"/>
    <w:rsid w:val="00966623"/>
    <w:rsid w:val="00966BE2"/>
    <w:rsid w:val="00966C29"/>
    <w:rsid w:val="0097010E"/>
    <w:rsid w:val="0097011F"/>
    <w:rsid w:val="0097028C"/>
    <w:rsid w:val="009702C9"/>
    <w:rsid w:val="00970F09"/>
    <w:rsid w:val="009730A2"/>
    <w:rsid w:val="009752D5"/>
    <w:rsid w:val="00975CF2"/>
    <w:rsid w:val="009760B7"/>
    <w:rsid w:val="00976441"/>
    <w:rsid w:val="00977CA4"/>
    <w:rsid w:val="00977F21"/>
    <w:rsid w:val="00982042"/>
    <w:rsid w:val="0098292E"/>
    <w:rsid w:val="009830FE"/>
    <w:rsid w:val="00983DE4"/>
    <w:rsid w:val="009843D0"/>
    <w:rsid w:val="00985571"/>
    <w:rsid w:val="009858BF"/>
    <w:rsid w:val="009865B1"/>
    <w:rsid w:val="009867C7"/>
    <w:rsid w:val="00986B1F"/>
    <w:rsid w:val="009905E5"/>
    <w:rsid w:val="0099115E"/>
    <w:rsid w:val="0099198E"/>
    <w:rsid w:val="0099226A"/>
    <w:rsid w:val="0099343A"/>
    <w:rsid w:val="00995541"/>
    <w:rsid w:val="009962E1"/>
    <w:rsid w:val="00997D51"/>
    <w:rsid w:val="00997EF1"/>
    <w:rsid w:val="009A00FB"/>
    <w:rsid w:val="009A0212"/>
    <w:rsid w:val="009A0275"/>
    <w:rsid w:val="009A0730"/>
    <w:rsid w:val="009A0C7A"/>
    <w:rsid w:val="009A15D5"/>
    <w:rsid w:val="009A17B4"/>
    <w:rsid w:val="009A1E83"/>
    <w:rsid w:val="009A3595"/>
    <w:rsid w:val="009A3810"/>
    <w:rsid w:val="009A38BC"/>
    <w:rsid w:val="009A3AE7"/>
    <w:rsid w:val="009A3FBF"/>
    <w:rsid w:val="009A5E76"/>
    <w:rsid w:val="009A5EBD"/>
    <w:rsid w:val="009A635A"/>
    <w:rsid w:val="009A6BE4"/>
    <w:rsid w:val="009A6E30"/>
    <w:rsid w:val="009A70DC"/>
    <w:rsid w:val="009A7729"/>
    <w:rsid w:val="009A7E04"/>
    <w:rsid w:val="009B023A"/>
    <w:rsid w:val="009B054E"/>
    <w:rsid w:val="009B0FCC"/>
    <w:rsid w:val="009B12ED"/>
    <w:rsid w:val="009B1478"/>
    <w:rsid w:val="009B26B9"/>
    <w:rsid w:val="009B2E13"/>
    <w:rsid w:val="009B2E6C"/>
    <w:rsid w:val="009B3167"/>
    <w:rsid w:val="009B3236"/>
    <w:rsid w:val="009B328D"/>
    <w:rsid w:val="009B33A8"/>
    <w:rsid w:val="009B340A"/>
    <w:rsid w:val="009B37FE"/>
    <w:rsid w:val="009B3E63"/>
    <w:rsid w:val="009B53A6"/>
    <w:rsid w:val="009B54C1"/>
    <w:rsid w:val="009B5845"/>
    <w:rsid w:val="009B5886"/>
    <w:rsid w:val="009B606E"/>
    <w:rsid w:val="009B6146"/>
    <w:rsid w:val="009B614F"/>
    <w:rsid w:val="009B64B6"/>
    <w:rsid w:val="009B6B09"/>
    <w:rsid w:val="009B6C17"/>
    <w:rsid w:val="009B77D9"/>
    <w:rsid w:val="009C0207"/>
    <w:rsid w:val="009C0521"/>
    <w:rsid w:val="009C23F7"/>
    <w:rsid w:val="009C2A6F"/>
    <w:rsid w:val="009C2AFE"/>
    <w:rsid w:val="009C33C8"/>
    <w:rsid w:val="009C344A"/>
    <w:rsid w:val="009C462F"/>
    <w:rsid w:val="009C4E97"/>
    <w:rsid w:val="009C5184"/>
    <w:rsid w:val="009C5A0F"/>
    <w:rsid w:val="009C619E"/>
    <w:rsid w:val="009C6389"/>
    <w:rsid w:val="009C646A"/>
    <w:rsid w:val="009C6904"/>
    <w:rsid w:val="009C6E44"/>
    <w:rsid w:val="009D0A81"/>
    <w:rsid w:val="009D16A7"/>
    <w:rsid w:val="009D1B10"/>
    <w:rsid w:val="009D1EDE"/>
    <w:rsid w:val="009D1F5E"/>
    <w:rsid w:val="009D286E"/>
    <w:rsid w:val="009D2B16"/>
    <w:rsid w:val="009D2ED6"/>
    <w:rsid w:val="009D3737"/>
    <w:rsid w:val="009D4189"/>
    <w:rsid w:val="009D49CC"/>
    <w:rsid w:val="009D4A09"/>
    <w:rsid w:val="009D4F40"/>
    <w:rsid w:val="009D5133"/>
    <w:rsid w:val="009D528B"/>
    <w:rsid w:val="009D572F"/>
    <w:rsid w:val="009D5C28"/>
    <w:rsid w:val="009D5F7B"/>
    <w:rsid w:val="009D6068"/>
    <w:rsid w:val="009D6B9C"/>
    <w:rsid w:val="009D6C6F"/>
    <w:rsid w:val="009D7127"/>
    <w:rsid w:val="009D72A7"/>
    <w:rsid w:val="009D778F"/>
    <w:rsid w:val="009E0265"/>
    <w:rsid w:val="009E063B"/>
    <w:rsid w:val="009E09DD"/>
    <w:rsid w:val="009E0C2F"/>
    <w:rsid w:val="009E1F36"/>
    <w:rsid w:val="009E25A0"/>
    <w:rsid w:val="009E3161"/>
    <w:rsid w:val="009E441D"/>
    <w:rsid w:val="009E45A8"/>
    <w:rsid w:val="009E4842"/>
    <w:rsid w:val="009E508A"/>
    <w:rsid w:val="009E5B1E"/>
    <w:rsid w:val="009E67FB"/>
    <w:rsid w:val="009E784F"/>
    <w:rsid w:val="009E7C83"/>
    <w:rsid w:val="009F12D9"/>
    <w:rsid w:val="009F1DA5"/>
    <w:rsid w:val="009F2219"/>
    <w:rsid w:val="009F2EC8"/>
    <w:rsid w:val="009F465D"/>
    <w:rsid w:val="009F4696"/>
    <w:rsid w:val="009F4EFF"/>
    <w:rsid w:val="009F5084"/>
    <w:rsid w:val="009F5547"/>
    <w:rsid w:val="009F5775"/>
    <w:rsid w:val="009F57C6"/>
    <w:rsid w:val="009F57EC"/>
    <w:rsid w:val="009F590B"/>
    <w:rsid w:val="009F5A8D"/>
    <w:rsid w:val="009F70DD"/>
    <w:rsid w:val="009F75C3"/>
    <w:rsid w:val="009F7BAC"/>
    <w:rsid w:val="009F7BB4"/>
    <w:rsid w:val="00A00599"/>
    <w:rsid w:val="00A0080E"/>
    <w:rsid w:val="00A02626"/>
    <w:rsid w:val="00A02CAB"/>
    <w:rsid w:val="00A02EEF"/>
    <w:rsid w:val="00A0312C"/>
    <w:rsid w:val="00A04BC4"/>
    <w:rsid w:val="00A052C5"/>
    <w:rsid w:val="00A052CC"/>
    <w:rsid w:val="00A05D26"/>
    <w:rsid w:val="00A05F94"/>
    <w:rsid w:val="00A062AA"/>
    <w:rsid w:val="00A06A7E"/>
    <w:rsid w:val="00A06F51"/>
    <w:rsid w:val="00A070BD"/>
    <w:rsid w:val="00A10073"/>
    <w:rsid w:val="00A11034"/>
    <w:rsid w:val="00A120D8"/>
    <w:rsid w:val="00A1237C"/>
    <w:rsid w:val="00A129F0"/>
    <w:rsid w:val="00A12DC2"/>
    <w:rsid w:val="00A1303B"/>
    <w:rsid w:val="00A13AB5"/>
    <w:rsid w:val="00A13DEC"/>
    <w:rsid w:val="00A13F92"/>
    <w:rsid w:val="00A1444C"/>
    <w:rsid w:val="00A144CD"/>
    <w:rsid w:val="00A14BC1"/>
    <w:rsid w:val="00A164C9"/>
    <w:rsid w:val="00A16FA0"/>
    <w:rsid w:val="00A17AAE"/>
    <w:rsid w:val="00A20B0B"/>
    <w:rsid w:val="00A2258A"/>
    <w:rsid w:val="00A22CB2"/>
    <w:rsid w:val="00A22CE6"/>
    <w:rsid w:val="00A235B9"/>
    <w:rsid w:val="00A23954"/>
    <w:rsid w:val="00A23A36"/>
    <w:rsid w:val="00A23AF3"/>
    <w:rsid w:val="00A23FB6"/>
    <w:rsid w:val="00A26437"/>
    <w:rsid w:val="00A265C9"/>
    <w:rsid w:val="00A26642"/>
    <w:rsid w:val="00A30494"/>
    <w:rsid w:val="00A30715"/>
    <w:rsid w:val="00A31449"/>
    <w:rsid w:val="00A316B6"/>
    <w:rsid w:val="00A327D8"/>
    <w:rsid w:val="00A331B3"/>
    <w:rsid w:val="00A33C4E"/>
    <w:rsid w:val="00A345CC"/>
    <w:rsid w:val="00A347A9"/>
    <w:rsid w:val="00A34BEF"/>
    <w:rsid w:val="00A352B8"/>
    <w:rsid w:val="00A35743"/>
    <w:rsid w:val="00A35C57"/>
    <w:rsid w:val="00A35E92"/>
    <w:rsid w:val="00A36963"/>
    <w:rsid w:val="00A37954"/>
    <w:rsid w:val="00A406DC"/>
    <w:rsid w:val="00A40C8C"/>
    <w:rsid w:val="00A40FF5"/>
    <w:rsid w:val="00A41DDF"/>
    <w:rsid w:val="00A42AA0"/>
    <w:rsid w:val="00A42DA9"/>
    <w:rsid w:val="00A43478"/>
    <w:rsid w:val="00A4366C"/>
    <w:rsid w:val="00A44F7E"/>
    <w:rsid w:val="00A46B47"/>
    <w:rsid w:val="00A470E6"/>
    <w:rsid w:val="00A47B40"/>
    <w:rsid w:val="00A50031"/>
    <w:rsid w:val="00A50A23"/>
    <w:rsid w:val="00A50C75"/>
    <w:rsid w:val="00A5200E"/>
    <w:rsid w:val="00A52204"/>
    <w:rsid w:val="00A54BC9"/>
    <w:rsid w:val="00A557A3"/>
    <w:rsid w:val="00A55B78"/>
    <w:rsid w:val="00A560D9"/>
    <w:rsid w:val="00A56D60"/>
    <w:rsid w:val="00A57048"/>
    <w:rsid w:val="00A57A24"/>
    <w:rsid w:val="00A57A77"/>
    <w:rsid w:val="00A57D0F"/>
    <w:rsid w:val="00A60D32"/>
    <w:rsid w:val="00A60F32"/>
    <w:rsid w:val="00A61586"/>
    <w:rsid w:val="00A61D26"/>
    <w:rsid w:val="00A61FC9"/>
    <w:rsid w:val="00A62296"/>
    <w:rsid w:val="00A62B55"/>
    <w:rsid w:val="00A62F83"/>
    <w:rsid w:val="00A6304D"/>
    <w:rsid w:val="00A633D2"/>
    <w:rsid w:val="00A635DB"/>
    <w:rsid w:val="00A6377F"/>
    <w:rsid w:val="00A6409D"/>
    <w:rsid w:val="00A64CA1"/>
    <w:rsid w:val="00A6569F"/>
    <w:rsid w:val="00A67535"/>
    <w:rsid w:val="00A6759D"/>
    <w:rsid w:val="00A6788F"/>
    <w:rsid w:val="00A679BE"/>
    <w:rsid w:val="00A67ABC"/>
    <w:rsid w:val="00A71211"/>
    <w:rsid w:val="00A71240"/>
    <w:rsid w:val="00A71498"/>
    <w:rsid w:val="00A71CFA"/>
    <w:rsid w:val="00A71F75"/>
    <w:rsid w:val="00A72895"/>
    <w:rsid w:val="00A729C1"/>
    <w:rsid w:val="00A73128"/>
    <w:rsid w:val="00A7416B"/>
    <w:rsid w:val="00A74347"/>
    <w:rsid w:val="00A747A0"/>
    <w:rsid w:val="00A766E9"/>
    <w:rsid w:val="00A77A0B"/>
    <w:rsid w:val="00A800DE"/>
    <w:rsid w:val="00A805AA"/>
    <w:rsid w:val="00A81106"/>
    <w:rsid w:val="00A8139E"/>
    <w:rsid w:val="00A81EDE"/>
    <w:rsid w:val="00A82C76"/>
    <w:rsid w:val="00A833F6"/>
    <w:rsid w:val="00A840AA"/>
    <w:rsid w:val="00A85264"/>
    <w:rsid w:val="00A875DE"/>
    <w:rsid w:val="00A879FC"/>
    <w:rsid w:val="00A87AC6"/>
    <w:rsid w:val="00A87BBD"/>
    <w:rsid w:val="00A87CE2"/>
    <w:rsid w:val="00A90200"/>
    <w:rsid w:val="00A90555"/>
    <w:rsid w:val="00A90F28"/>
    <w:rsid w:val="00A9113A"/>
    <w:rsid w:val="00A91242"/>
    <w:rsid w:val="00A92A15"/>
    <w:rsid w:val="00A943EA"/>
    <w:rsid w:val="00A94A90"/>
    <w:rsid w:val="00A94C69"/>
    <w:rsid w:val="00A95E71"/>
    <w:rsid w:val="00A960A7"/>
    <w:rsid w:val="00A96F0E"/>
    <w:rsid w:val="00A97C2D"/>
    <w:rsid w:val="00AA0422"/>
    <w:rsid w:val="00AA09A0"/>
    <w:rsid w:val="00AA0EBD"/>
    <w:rsid w:val="00AA129D"/>
    <w:rsid w:val="00AA19BC"/>
    <w:rsid w:val="00AA1BAF"/>
    <w:rsid w:val="00AA21AD"/>
    <w:rsid w:val="00AA26F0"/>
    <w:rsid w:val="00AA39AE"/>
    <w:rsid w:val="00AA60DB"/>
    <w:rsid w:val="00AA66DC"/>
    <w:rsid w:val="00AA69EE"/>
    <w:rsid w:val="00AA7A12"/>
    <w:rsid w:val="00AB089B"/>
    <w:rsid w:val="00AB0D13"/>
    <w:rsid w:val="00AB1A2F"/>
    <w:rsid w:val="00AB20D6"/>
    <w:rsid w:val="00AB2F2B"/>
    <w:rsid w:val="00AB3547"/>
    <w:rsid w:val="00AB37A7"/>
    <w:rsid w:val="00AB397E"/>
    <w:rsid w:val="00AB6153"/>
    <w:rsid w:val="00AB62D3"/>
    <w:rsid w:val="00AB6ABF"/>
    <w:rsid w:val="00AB7D47"/>
    <w:rsid w:val="00AB7F1B"/>
    <w:rsid w:val="00AC0C41"/>
    <w:rsid w:val="00AC0C67"/>
    <w:rsid w:val="00AC18D2"/>
    <w:rsid w:val="00AC2399"/>
    <w:rsid w:val="00AC27D2"/>
    <w:rsid w:val="00AC30EA"/>
    <w:rsid w:val="00AC36B6"/>
    <w:rsid w:val="00AC3708"/>
    <w:rsid w:val="00AC3B49"/>
    <w:rsid w:val="00AC45F2"/>
    <w:rsid w:val="00AD001D"/>
    <w:rsid w:val="00AD0249"/>
    <w:rsid w:val="00AD0EE7"/>
    <w:rsid w:val="00AD1444"/>
    <w:rsid w:val="00AD1542"/>
    <w:rsid w:val="00AD19E3"/>
    <w:rsid w:val="00AD2DC7"/>
    <w:rsid w:val="00AD317D"/>
    <w:rsid w:val="00AD3DDC"/>
    <w:rsid w:val="00AD4C70"/>
    <w:rsid w:val="00AD5197"/>
    <w:rsid w:val="00AD5A49"/>
    <w:rsid w:val="00AD6DB6"/>
    <w:rsid w:val="00AD7504"/>
    <w:rsid w:val="00AD7FCA"/>
    <w:rsid w:val="00AE0B68"/>
    <w:rsid w:val="00AE1351"/>
    <w:rsid w:val="00AE14AF"/>
    <w:rsid w:val="00AE1892"/>
    <w:rsid w:val="00AE21DB"/>
    <w:rsid w:val="00AE2662"/>
    <w:rsid w:val="00AE2D04"/>
    <w:rsid w:val="00AE2E93"/>
    <w:rsid w:val="00AE3E1E"/>
    <w:rsid w:val="00AE425F"/>
    <w:rsid w:val="00AE57DE"/>
    <w:rsid w:val="00AE57F4"/>
    <w:rsid w:val="00AE6AFC"/>
    <w:rsid w:val="00AE77E1"/>
    <w:rsid w:val="00AF0042"/>
    <w:rsid w:val="00AF0561"/>
    <w:rsid w:val="00AF070E"/>
    <w:rsid w:val="00AF0A00"/>
    <w:rsid w:val="00AF0FC4"/>
    <w:rsid w:val="00AF1614"/>
    <w:rsid w:val="00AF2188"/>
    <w:rsid w:val="00AF4EF3"/>
    <w:rsid w:val="00AF61CE"/>
    <w:rsid w:val="00AF6D4C"/>
    <w:rsid w:val="00AF6E68"/>
    <w:rsid w:val="00AF7620"/>
    <w:rsid w:val="00AF7C45"/>
    <w:rsid w:val="00B0180D"/>
    <w:rsid w:val="00B01A0E"/>
    <w:rsid w:val="00B01B01"/>
    <w:rsid w:val="00B01F99"/>
    <w:rsid w:val="00B01FCF"/>
    <w:rsid w:val="00B02C5C"/>
    <w:rsid w:val="00B02F11"/>
    <w:rsid w:val="00B0341B"/>
    <w:rsid w:val="00B0378E"/>
    <w:rsid w:val="00B0385E"/>
    <w:rsid w:val="00B03C39"/>
    <w:rsid w:val="00B050AE"/>
    <w:rsid w:val="00B05BD4"/>
    <w:rsid w:val="00B0617B"/>
    <w:rsid w:val="00B06BC3"/>
    <w:rsid w:val="00B06F57"/>
    <w:rsid w:val="00B0765B"/>
    <w:rsid w:val="00B10002"/>
    <w:rsid w:val="00B10093"/>
    <w:rsid w:val="00B105D1"/>
    <w:rsid w:val="00B11A27"/>
    <w:rsid w:val="00B12CF8"/>
    <w:rsid w:val="00B13703"/>
    <w:rsid w:val="00B13C18"/>
    <w:rsid w:val="00B145DE"/>
    <w:rsid w:val="00B1546C"/>
    <w:rsid w:val="00B15B9D"/>
    <w:rsid w:val="00B160F5"/>
    <w:rsid w:val="00B16517"/>
    <w:rsid w:val="00B178D5"/>
    <w:rsid w:val="00B17E78"/>
    <w:rsid w:val="00B205D3"/>
    <w:rsid w:val="00B2104E"/>
    <w:rsid w:val="00B21968"/>
    <w:rsid w:val="00B219FA"/>
    <w:rsid w:val="00B21B2C"/>
    <w:rsid w:val="00B221D3"/>
    <w:rsid w:val="00B22E43"/>
    <w:rsid w:val="00B2305A"/>
    <w:rsid w:val="00B2342A"/>
    <w:rsid w:val="00B25E4D"/>
    <w:rsid w:val="00B26051"/>
    <w:rsid w:val="00B268E4"/>
    <w:rsid w:val="00B26DF7"/>
    <w:rsid w:val="00B27045"/>
    <w:rsid w:val="00B2708E"/>
    <w:rsid w:val="00B30D09"/>
    <w:rsid w:val="00B313A0"/>
    <w:rsid w:val="00B3142F"/>
    <w:rsid w:val="00B32138"/>
    <w:rsid w:val="00B33382"/>
    <w:rsid w:val="00B33DBE"/>
    <w:rsid w:val="00B348DA"/>
    <w:rsid w:val="00B35D2C"/>
    <w:rsid w:val="00B36A30"/>
    <w:rsid w:val="00B36E9E"/>
    <w:rsid w:val="00B40250"/>
    <w:rsid w:val="00B40536"/>
    <w:rsid w:val="00B40EB5"/>
    <w:rsid w:val="00B4169B"/>
    <w:rsid w:val="00B425FB"/>
    <w:rsid w:val="00B43D5F"/>
    <w:rsid w:val="00B43F7E"/>
    <w:rsid w:val="00B4436F"/>
    <w:rsid w:val="00B44D62"/>
    <w:rsid w:val="00B455A4"/>
    <w:rsid w:val="00B45843"/>
    <w:rsid w:val="00B464C9"/>
    <w:rsid w:val="00B46671"/>
    <w:rsid w:val="00B466A2"/>
    <w:rsid w:val="00B466B5"/>
    <w:rsid w:val="00B46838"/>
    <w:rsid w:val="00B46ECE"/>
    <w:rsid w:val="00B477DD"/>
    <w:rsid w:val="00B479CC"/>
    <w:rsid w:val="00B47D04"/>
    <w:rsid w:val="00B47E76"/>
    <w:rsid w:val="00B50015"/>
    <w:rsid w:val="00B50285"/>
    <w:rsid w:val="00B50850"/>
    <w:rsid w:val="00B50925"/>
    <w:rsid w:val="00B50A73"/>
    <w:rsid w:val="00B50C7A"/>
    <w:rsid w:val="00B5175B"/>
    <w:rsid w:val="00B51FE7"/>
    <w:rsid w:val="00B52AC7"/>
    <w:rsid w:val="00B53C7B"/>
    <w:rsid w:val="00B53DD1"/>
    <w:rsid w:val="00B5407E"/>
    <w:rsid w:val="00B54FE8"/>
    <w:rsid w:val="00B55173"/>
    <w:rsid w:val="00B552C3"/>
    <w:rsid w:val="00B5619B"/>
    <w:rsid w:val="00B56FFE"/>
    <w:rsid w:val="00B5715D"/>
    <w:rsid w:val="00B57F97"/>
    <w:rsid w:val="00B609C2"/>
    <w:rsid w:val="00B60A88"/>
    <w:rsid w:val="00B6110B"/>
    <w:rsid w:val="00B617E4"/>
    <w:rsid w:val="00B619D8"/>
    <w:rsid w:val="00B622F8"/>
    <w:rsid w:val="00B6240E"/>
    <w:rsid w:val="00B62A51"/>
    <w:rsid w:val="00B62C1B"/>
    <w:rsid w:val="00B62DF1"/>
    <w:rsid w:val="00B6360A"/>
    <w:rsid w:val="00B63F52"/>
    <w:rsid w:val="00B6440A"/>
    <w:rsid w:val="00B64D3F"/>
    <w:rsid w:val="00B6611E"/>
    <w:rsid w:val="00B665B4"/>
    <w:rsid w:val="00B66A13"/>
    <w:rsid w:val="00B66BF9"/>
    <w:rsid w:val="00B66F9E"/>
    <w:rsid w:val="00B67CD5"/>
    <w:rsid w:val="00B702C2"/>
    <w:rsid w:val="00B70D16"/>
    <w:rsid w:val="00B721AE"/>
    <w:rsid w:val="00B72561"/>
    <w:rsid w:val="00B725A1"/>
    <w:rsid w:val="00B737A1"/>
    <w:rsid w:val="00B73965"/>
    <w:rsid w:val="00B73A2B"/>
    <w:rsid w:val="00B73A8C"/>
    <w:rsid w:val="00B73AE6"/>
    <w:rsid w:val="00B73AEF"/>
    <w:rsid w:val="00B73AFB"/>
    <w:rsid w:val="00B73B8B"/>
    <w:rsid w:val="00B75FA2"/>
    <w:rsid w:val="00B76A25"/>
    <w:rsid w:val="00B7731E"/>
    <w:rsid w:val="00B80210"/>
    <w:rsid w:val="00B80690"/>
    <w:rsid w:val="00B8153F"/>
    <w:rsid w:val="00B818CA"/>
    <w:rsid w:val="00B827A7"/>
    <w:rsid w:val="00B82F00"/>
    <w:rsid w:val="00B83FD6"/>
    <w:rsid w:val="00B84A0C"/>
    <w:rsid w:val="00B84EC9"/>
    <w:rsid w:val="00B8500F"/>
    <w:rsid w:val="00B8628F"/>
    <w:rsid w:val="00B87ADD"/>
    <w:rsid w:val="00B87D73"/>
    <w:rsid w:val="00B90BCD"/>
    <w:rsid w:val="00B90DDE"/>
    <w:rsid w:val="00B934F8"/>
    <w:rsid w:val="00B93656"/>
    <w:rsid w:val="00B939EB"/>
    <w:rsid w:val="00B94AC8"/>
    <w:rsid w:val="00B94DB2"/>
    <w:rsid w:val="00B954B5"/>
    <w:rsid w:val="00B95A78"/>
    <w:rsid w:val="00B95BE6"/>
    <w:rsid w:val="00B96131"/>
    <w:rsid w:val="00B96A3B"/>
    <w:rsid w:val="00B96E20"/>
    <w:rsid w:val="00B96F31"/>
    <w:rsid w:val="00B9797D"/>
    <w:rsid w:val="00B97997"/>
    <w:rsid w:val="00BA1905"/>
    <w:rsid w:val="00BA236F"/>
    <w:rsid w:val="00BA25FD"/>
    <w:rsid w:val="00BA2A02"/>
    <w:rsid w:val="00BA2B9C"/>
    <w:rsid w:val="00BA2E4A"/>
    <w:rsid w:val="00BA3C1F"/>
    <w:rsid w:val="00BA5438"/>
    <w:rsid w:val="00BA54C0"/>
    <w:rsid w:val="00BA5C82"/>
    <w:rsid w:val="00BA6117"/>
    <w:rsid w:val="00BA6710"/>
    <w:rsid w:val="00BB058B"/>
    <w:rsid w:val="00BB0EF0"/>
    <w:rsid w:val="00BB31FE"/>
    <w:rsid w:val="00BB3300"/>
    <w:rsid w:val="00BB3716"/>
    <w:rsid w:val="00BB3755"/>
    <w:rsid w:val="00BB4D1A"/>
    <w:rsid w:val="00BB5E9D"/>
    <w:rsid w:val="00BB5EB0"/>
    <w:rsid w:val="00BB5EF9"/>
    <w:rsid w:val="00BB6545"/>
    <w:rsid w:val="00BB6556"/>
    <w:rsid w:val="00BB6605"/>
    <w:rsid w:val="00BB6792"/>
    <w:rsid w:val="00BB7BBA"/>
    <w:rsid w:val="00BC1269"/>
    <w:rsid w:val="00BC19B8"/>
    <w:rsid w:val="00BC21BC"/>
    <w:rsid w:val="00BC2D00"/>
    <w:rsid w:val="00BC413D"/>
    <w:rsid w:val="00BC537D"/>
    <w:rsid w:val="00BC53FD"/>
    <w:rsid w:val="00BC60CD"/>
    <w:rsid w:val="00BC6689"/>
    <w:rsid w:val="00BC6D87"/>
    <w:rsid w:val="00BC7B0E"/>
    <w:rsid w:val="00BC7E29"/>
    <w:rsid w:val="00BD0C55"/>
    <w:rsid w:val="00BD1190"/>
    <w:rsid w:val="00BD12DF"/>
    <w:rsid w:val="00BD163F"/>
    <w:rsid w:val="00BD1820"/>
    <w:rsid w:val="00BD18FA"/>
    <w:rsid w:val="00BD2505"/>
    <w:rsid w:val="00BD3102"/>
    <w:rsid w:val="00BD351E"/>
    <w:rsid w:val="00BD3E86"/>
    <w:rsid w:val="00BD3FE6"/>
    <w:rsid w:val="00BD4757"/>
    <w:rsid w:val="00BD48E1"/>
    <w:rsid w:val="00BD4D69"/>
    <w:rsid w:val="00BD5270"/>
    <w:rsid w:val="00BD52F7"/>
    <w:rsid w:val="00BD55F6"/>
    <w:rsid w:val="00BD6071"/>
    <w:rsid w:val="00BD6A61"/>
    <w:rsid w:val="00BE03F3"/>
    <w:rsid w:val="00BE0450"/>
    <w:rsid w:val="00BE14B4"/>
    <w:rsid w:val="00BE2215"/>
    <w:rsid w:val="00BE2F11"/>
    <w:rsid w:val="00BE369F"/>
    <w:rsid w:val="00BE3BBC"/>
    <w:rsid w:val="00BE460D"/>
    <w:rsid w:val="00BE6350"/>
    <w:rsid w:val="00BE775F"/>
    <w:rsid w:val="00BF05BF"/>
    <w:rsid w:val="00BF0705"/>
    <w:rsid w:val="00BF072F"/>
    <w:rsid w:val="00BF0B67"/>
    <w:rsid w:val="00BF1511"/>
    <w:rsid w:val="00BF329E"/>
    <w:rsid w:val="00BF3BD4"/>
    <w:rsid w:val="00BF3DCF"/>
    <w:rsid w:val="00BF3F0C"/>
    <w:rsid w:val="00BF4150"/>
    <w:rsid w:val="00BF56DB"/>
    <w:rsid w:val="00BF5F2C"/>
    <w:rsid w:val="00BF62B5"/>
    <w:rsid w:val="00BF6723"/>
    <w:rsid w:val="00BF6B97"/>
    <w:rsid w:val="00BF6C1F"/>
    <w:rsid w:val="00BF6D4B"/>
    <w:rsid w:val="00BF7941"/>
    <w:rsid w:val="00BF7AAA"/>
    <w:rsid w:val="00C00744"/>
    <w:rsid w:val="00C008D9"/>
    <w:rsid w:val="00C02CF4"/>
    <w:rsid w:val="00C04809"/>
    <w:rsid w:val="00C06CB5"/>
    <w:rsid w:val="00C06E04"/>
    <w:rsid w:val="00C106CB"/>
    <w:rsid w:val="00C11402"/>
    <w:rsid w:val="00C122DD"/>
    <w:rsid w:val="00C1283F"/>
    <w:rsid w:val="00C12ADE"/>
    <w:rsid w:val="00C13C0A"/>
    <w:rsid w:val="00C13F5F"/>
    <w:rsid w:val="00C15011"/>
    <w:rsid w:val="00C153BA"/>
    <w:rsid w:val="00C15861"/>
    <w:rsid w:val="00C1693B"/>
    <w:rsid w:val="00C16C79"/>
    <w:rsid w:val="00C17BE1"/>
    <w:rsid w:val="00C202E8"/>
    <w:rsid w:val="00C20846"/>
    <w:rsid w:val="00C20A78"/>
    <w:rsid w:val="00C21689"/>
    <w:rsid w:val="00C21D64"/>
    <w:rsid w:val="00C22372"/>
    <w:rsid w:val="00C232D9"/>
    <w:rsid w:val="00C238F3"/>
    <w:rsid w:val="00C245C8"/>
    <w:rsid w:val="00C24926"/>
    <w:rsid w:val="00C24F9A"/>
    <w:rsid w:val="00C25D3A"/>
    <w:rsid w:val="00C26EB8"/>
    <w:rsid w:val="00C27297"/>
    <w:rsid w:val="00C27894"/>
    <w:rsid w:val="00C301EB"/>
    <w:rsid w:val="00C30750"/>
    <w:rsid w:val="00C311DB"/>
    <w:rsid w:val="00C320EC"/>
    <w:rsid w:val="00C3235B"/>
    <w:rsid w:val="00C328F4"/>
    <w:rsid w:val="00C32EF9"/>
    <w:rsid w:val="00C33DB7"/>
    <w:rsid w:val="00C34228"/>
    <w:rsid w:val="00C34C38"/>
    <w:rsid w:val="00C3515E"/>
    <w:rsid w:val="00C3619D"/>
    <w:rsid w:val="00C36618"/>
    <w:rsid w:val="00C36CDA"/>
    <w:rsid w:val="00C36F91"/>
    <w:rsid w:val="00C37626"/>
    <w:rsid w:val="00C37CC6"/>
    <w:rsid w:val="00C405AA"/>
    <w:rsid w:val="00C410DC"/>
    <w:rsid w:val="00C41250"/>
    <w:rsid w:val="00C41E22"/>
    <w:rsid w:val="00C42368"/>
    <w:rsid w:val="00C432EE"/>
    <w:rsid w:val="00C4338F"/>
    <w:rsid w:val="00C43EE7"/>
    <w:rsid w:val="00C44EFE"/>
    <w:rsid w:val="00C45192"/>
    <w:rsid w:val="00C45298"/>
    <w:rsid w:val="00C4531F"/>
    <w:rsid w:val="00C454BA"/>
    <w:rsid w:val="00C46B1C"/>
    <w:rsid w:val="00C47332"/>
    <w:rsid w:val="00C47993"/>
    <w:rsid w:val="00C47DCB"/>
    <w:rsid w:val="00C47E3C"/>
    <w:rsid w:val="00C50541"/>
    <w:rsid w:val="00C50FC6"/>
    <w:rsid w:val="00C512A8"/>
    <w:rsid w:val="00C517F3"/>
    <w:rsid w:val="00C519F3"/>
    <w:rsid w:val="00C51ACC"/>
    <w:rsid w:val="00C51B0F"/>
    <w:rsid w:val="00C5249C"/>
    <w:rsid w:val="00C531D6"/>
    <w:rsid w:val="00C5391A"/>
    <w:rsid w:val="00C540CF"/>
    <w:rsid w:val="00C547BD"/>
    <w:rsid w:val="00C558EC"/>
    <w:rsid w:val="00C56527"/>
    <w:rsid w:val="00C568EE"/>
    <w:rsid w:val="00C56E4D"/>
    <w:rsid w:val="00C56F66"/>
    <w:rsid w:val="00C57070"/>
    <w:rsid w:val="00C57880"/>
    <w:rsid w:val="00C57F82"/>
    <w:rsid w:val="00C60C5E"/>
    <w:rsid w:val="00C60DDC"/>
    <w:rsid w:val="00C6198E"/>
    <w:rsid w:val="00C628F7"/>
    <w:rsid w:val="00C6293F"/>
    <w:rsid w:val="00C629E6"/>
    <w:rsid w:val="00C62A5F"/>
    <w:rsid w:val="00C6394B"/>
    <w:rsid w:val="00C63C0F"/>
    <w:rsid w:val="00C6512F"/>
    <w:rsid w:val="00C65717"/>
    <w:rsid w:val="00C66476"/>
    <w:rsid w:val="00C66729"/>
    <w:rsid w:val="00C671BD"/>
    <w:rsid w:val="00C67D81"/>
    <w:rsid w:val="00C70661"/>
    <w:rsid w:val="00C7103B"/>
    <w:rsid w:val="00C710A0"/>
    <w:rsid w:val="00C712CB"/>
    <w:rsid w:val="00C715E4"/>
    <w:rsid w:val="00C720F5"/>
    <w:rsid w:val="00C722A3"/>
    <w:rsid w:val="00C729BB"/>
    <w:rsid w:val="00C730CF"/>
    <w:rsid w:val="00C73105"/>
    <w:rsid w:val="00C732B5"/>
    <w:rsid w:val="00C7430B"/>
    <w:rsid w:val="00C7486D"/>
    <w:rsid w:val="00C75D8C"/>
    <w:rsid w:val="00C75F87"/>
    <w:rsid w:val="00C76DE0"/>
    <w:rsid w:val="00C76E9E"/>
    <w:rsid w:val="00C76EE2"/>
    <w:rsid w:val="00C775BC"/>
    <w:rsid w:val="00C80C42"/>
    <w:rsid w:val="00C8152F"/>
    <w:rsid w:val="00C818B0"/>
    <w:rsid w:val="00C81B88"/>
    <w:rsid w:val="00C82455"/>
    <w:rsid w:val="00C827AF"/>
    <w:rsid w:val="00C83158"/>
    <w:rsid w:val="00C83C5B"/>
    <w:rsid w:val="00C84183"/>
    <w:rsid w:val="00C8495A"/>
    <w:rsid w:val="00C84CD0"/>
    <w:rsid w:val="00C85E6B"/>
    <w:rsid w:val="00C86026"/>
    <w:rsid w:val="00C86615"/>
    <w:rsid w:val="00C867E9"/>
    <w:rsid w:val="00C86A3D"/>
    <w:rsid w:val="00C86E56"/>
    <w:rsid w:val="00C86EE3"/>
    <w:rsid w:val="00C8780D"/>
    <w:rsid w:val="00C91392"/>
    <w:rsid w:val="00C91D4F"/>
    <w:rsid w:val="00C92642"/>
    <w:rsid w:val="00C9283C"/>
    <w:rsid w:val="00C93232"/>
    <w:rsid w:val="00C93284"/>
    <w:rsid w:val="00C9335D"/>
    <w:rsid w:val="00C9412A"/>
    <w:rsid w:val="00C94806"/>
    <w:rsid w:val="00C95111"/>
    <w:rsid w:val="00C9592D"/>
    <w:rsid w:val="00C96F94"/>
    <w:rsid w:val="00C97A67"/>
    <w:rsid w:val="00C97A76"/>
    <w:rsid w:val="00CA09EC"/>
    <w:rsid w:val="00CA13FC"/>
    <w:rsid w:val="00CA15D1"/>
    <w:rsid w:val="00CA1F4C"/>
    <w:rsid w:val="00CA28A3"/>
    <w:rsid w:val="00CA28D8"/>
    <w:rsid w:val="00CA2B74"/>
    <w:rsid w:val="00CA3716"/>
    <w:rsid w:val="00CA3A55"/>
    <w:rsid w:val="00CA3BDF"/>
    <w:rsid w:val="00CA3DF8"/>
    <w:rsid w:val="00CA4628"/>
    <w:rsid w:val="00CA5EEB"/>
    <w:rsid w:val="00CA623E"/>
    <w:rsid w:val="00CA632C"/>
    <w:rsid w:val="00CA6E8B"/>
    <w:rsid w:val="00CA7011"/>
    <w:rsid w:val="00CA770A"/>
    <w:rsid w:val="00CA7C72"/>
    <w:rsid w:val="00CB00E5"/>
    <w:rsid w:val="00CB0160"/>
    <w:rsid w:val="00CB054D"/>
    <w:rsid w:val="00CB0DF6"/>
    <w:rsid w:val="00CB1AB8"/>
    <w:rsid w:val="00CB22BE"/>
    <w:rsid w:val="00CB23F8"/>
    <w:rsid w:val="00CB2981"/>
    <w:rsid w:val="00CB32A6"/>
    <w:rsid w:val="00CB4C2C"/>
    <w:rsid w:val="00CB6C00"/>
    <w:rsid w:val="00CB7ED3"/>
    <w:rsid w:val="00CC0518"/>
    <w:rsid w:val="00CC0889"/>
    <w:rsid w:val="00CC0AD8"/>
    <w:rsid w:val="00CC1945"/>
    <w:rsid w:val="00CC1D18"/>
    <w:rsid w:val="00CC2505"/>
    <w:rsid w:val="00CC311A"/>
    <w:rsid w:val="00CC3136"/>
    <w:rsid w:val="00CC3404"/>
    <w:rsid w:val="00CC348F"/>
    <w:rsid w:val="00CC3AC4"/>
    <w:rsid w:val="00CC429E"/>
    <w:rsid w:val="00CC5928"/>
    <w:rsid w:val="00CC6370"/>
    <w:rsid w:val="00CC644A"/>
    <w:rsid w:val="00CC6CE7"/>
    <w:rsid w:val="00CC6F5E"/>
    <w:rsid w:val="00CD0456"/>
    <w:rsid w:val="00CD0CD9"/>
    <w:rsid w:val="00CD1D77"/>
    <w:rsid w:val="00CD378C"/>
    <w:rsid w:val="00CD3967"/>
    <w:rsid w:val="00CD3996"/>
    <w:rsid w:val="00CD463F"/>
    <w:rsid w:val="00CD467D"/>
    <w:rsid w:val="00CD4E44"/>
    <w:rsid w:val="00CD5294"/>
    <w:rsid w:val="00CD5BFF"/>
    <w:rsid w:val="00CD68F2"/>
    <w:rsid w:val="00CD6FD6"/>
    <w:rsid w:val="00CE03F6"/>
    <w:rsid w:val="00CE0AD6"/>
    <w:rsid w:val="00CE1BF7"/>
    <w:rsid w:val="00CE28C5"/>
    <w:rsid w:val="00CE2F64"/>
    <w:rsid w:val="00CE3049"/>
    <w:rsid w:val="00CE3904"/>
    <w:rsid w:val="00CE41EF"/>
    <w:rsid w:val="00CE4214"/>
    <w:rsid w:val="00CE49D9"/>
    <w:rsid w:val="00CE5D51"/>
    <w:rsid w:val="00CE6546"/>
    <w:rsid w:val="00CE65FC"/>
    <w:rsid w:val="00CE70C8"/>
    <w:rsid w:val="00CE7243"/>
    <w:rsid w:val="00CF0B3D"/>
    <w:rsid w:val="00CF0D99"/>
    <w:rsid w:val="00CF1028"/>
    <w:rsid w:val="00CF1725"/>
    <w:rsid w:val="00CF1A48"/>
    <w:rsid w:val="00CF2367"/>
    <w:rsid w:val="00CF296E"/>
    <w:rsid w:val="00CF3858"/>
    <w:rsid w:val="00CF3A77"/>
    <w:rsid w:val="00CF3FD1"/>
    <w:rsid w:val="00CF40F5"/>
    <w:rsid w:val="00CF476B"/>
    <w:rsid w:val="00CF495C"/>
    <w:rsid w:val="00CF6346"/>
    <w:rsid w:val="00CF6937"/>
    <w:rsid w:val="00CF70F5"/>
    <w:rsid w:val="00CF7499"/>
    <w:rsid w:val="00D00007"/>
    <w:rsid w:val="00D0033A"/>
    <w:rsid w:val="00D00B40"/>
    <w:rsid w:val="00D00E15"/>
    <w:rsid w:val="00D01180"/>
    <w:rsid w:val="00D02F75"/>
    <w:rsid w:val="00D02FBE"/>
    <w:rsid w:val="00D030E3"/>
    <w:rsid w:val="00D047BE"/>
    <w:rsid w:val="00D05223"/>
    <w:rsid w:val="00D065C1"/>
    <w:rsid w:val="00D07E80"/>
    <w:rsid w:val="00D1036E"/>
    <w:rsid w:val="00D11391"/>
    <w:rsid w:val="00D11782"/>
    <w:rsid w:val="00D11CA4"/>
    <w:rsid w:val="00D11E6C"/>
    <w:rsid w:val="00D12195"/>
    <w:rsid w:val="00D12227"/>
    <w:rsid w:val="00D1248D"/>
    <w:rsid w:val="00D1296C"/>
    <w:rsid w:val="00D12D3F"/>
    <w:rsid w:val="00D13B5A"/>
    <w:rsid w:val="00D13E3B"/>
    <w:rsid w:val="00D154EA"/>
    <w:rsid w:val="00D16138"/>
    <w:rsid w:val="00D17314"/>
    <w:rsid w:val="00D20D66"/>
    <w:rsid w:val="00D2141B"/>
    <w:rsid w:val="00D215BD"/>
    <w:rsid w:val="00D2197B"/>
    <w:rsid w:val="00D2242A"/>
    <w:rsid w:val="00D23A02"/>
    <w:rsid w:val="00D24E72"/>
    <w:rsid w:val="00D25B66"/>
    <w:rsid w:val="00D25D3A"/>
    <w:rsid w:val="00D25F0D"/>
    <w:rsid w:val="00D267C9"/>
    <w:rsid w:val="00D267ED"/>
    <w:rsid w:val="00D2695E"/>
    <w:rsid w:val="00D271BB"/>
    <w:rsid w:val="00D27518"/>
    <w:rsid w:val="00D278D5"/>
    <w:rsid w:val="00D27B4D"/>
    <w:rsid w:val="00D30A09"/>
    <w:rsid w:val="00D30FCB"/>
    <w:rsid w:val="00D32F91"/>
    <w:rsid w:val="00D33307"/>
    <w:rsid w:val="00D33B69"/>
    <w:rsid w:val="00D3422E"/>
    <w:rsid w:val="00D34A97"/>
    <w:rsid w:val="00D34FE0"/>
    <w:rsid w:val="00D3536A"/>
    <w:rsid w:val="00D365B1"/>
    <w:rsid w:val="00D3698D"/>
    <w:rsid w:val="00D36BEA"/>
    <w:rsid w:val="00D3701E"/>
    <w:rsid w:val="00D372C4"/>
    <w:rsid w:val="00D372F0"/>
    <w:rsid w:val="00D37729"/>
    <w:rsid w:val="00D40271"/>
    <w:rsid w:val="00D40B2C"/>
    <w:rsid w:val="00D40F3E"/>
    <w:rsid w:val="00D41DB9"/>
    <w:rsid w:val="00D421DF"/>
    <w:rsid w:val="00D42500"/>
    <w:rsid w:val="00D42E25"/>
    <w:rsid w:val="00D43651"/>
    <w:rsid w:val="00D43CCA"/>
    <w:rsid w:val="00D4403F"/>
    <w:rsid w:val="00D44941"/>
    <w:rsid w:val="00D44A0D"/>
    <w:rsid w:val="00D44ADB"/>
    <w:rsid w:val="00D44E9D"/>
    <w:rsid w:val="00D4502D"/>
    <w:rsid w:val="00D45AE1"/>
    <w:rsid w:val="00D45E42"/>
    <w:rsid w:val="00D46205"/>
    <w:rsid w:val="00D46206"/>
    <w:rsid w:val="00D465AD"/>
    <w:rsid w:val="00D46CDB"/>
    <w:rsid w:val="00D470AD"/>
    <w:rsid w:val="00D47793"/>
    <w:rsid w:val="00D5079C"/>
    <w:rsid w:val="00D507BE"/>
    <w:rsid w:val="00D50FE7"/>
    <w:rsid w:val="00D51BCA"/>
    <w:rsid w:val="00D5270D"/>
    <w:rsid w:val="00D53795"/>
    <w:rsid w:val="00D542DF"/>
    <w:rsid w:val="00D54C6D"/>
    <w:rsid w:val="00D55942"/>
    <w:rsid w:val="00D56505"/>
    <w:rsid w:val="00D56740"/>
    <w:rsid w:val="00D56900"/>
    <w:rsid w:val="00D6043F"/>
    <w:rsid w:val="00D60BA5"/>
    <w:rsid w:val="00D60E3B"/>
    <w:rsid w:val="00D61D36"/>
    <w:rsid w:val="00D621F0"/>
    <w:rsid w:val="00D62A21"/>
    <w:rsid w:val="00D63870"/>
    <w:rsid w:val="00D63D5A"/>
    <w:rsid w:val="00D63E07"/>
    <w:rsid w:val="00D64294"/>
    <w:rsid w:val="00D643A3"/>
    <w:rsid w:val="00D643EC"/>
    <w:rsid w:val="00D65541"/>
    <w:rsid w:val="00D65C11"/>
    <w:rsid w:val="00D6637E"/>
    <w:rsid w:val="00D668FB"/>
    <w:rsid w:val="00D674BF"/>
    <w:rsid w:val="00D679FF"/>
    <w:rsid w:val="00D70D63"/>
    <w:rsid w:val="00D71172"/>
    <w:rsid w:val="00D715E3"/>
    <w:rsid w:val="00D7246C"/>
    <w:rsid w:val="00D72CD8"/>
    <w:rsid w:val="00D73F3F"/>
    <w:rsid w:val="00D7409C"/>
    <w:rsid w:val="00D740D5"/>
    <w:rsid w:val="00D74AA6"/>
    <w:rsid w:val="00D74C73"/>
    <w:rsid w:val="00D751F3"/>
    <w:rsid w:val="00D75539"/>
    <w:rsid w:val="00D75BE7"/>
    <w:rsid w:val="00D77899"/>
    <w:rsid w:val="00D816E4"/>
    <w:rsid w:val="00D81A13"/>
    <w:rsid w:val="00D81BF5"/>
    <w:rsid w:val="00D82A07"/>
    <w:rsid w:val="00D82DE8"/>
    <w:rsid w:val="00D83149"/>
    <w:rsid w:val="00D831CE"/>
    <w:rsid w:val="00D836F0"/>
    <w:rsid w:val="00D859C1"/>
    <w:rsid w:val="00D86B51"/>
    <w:rsid w:val="00D86BD0"/>
    <w:rsid w:val="00D874A9"/>
    <w:rsid w:val="00D90BDF"/>
    <w:rsid w:val="00D91205"/>
    <w:rsid w:val="00D91423"/>
    <w:rsid w:val="00D91895"/>
    <w:rsid w:val="00D919A5"/>
    <w:rsid w:val="00D91B30"/>
    <w:rsid w:val="00D92F94"/>
    <w:rsid w:val="00D936F7"/>
    <w:rsid w:val="00D93B26"/>
    <w:rsid w:val="00D94840"/>
    <w:rsid w:val="00D95632"/>
    <w:rsid w:val="00D95CB7"/>
    <w:rsid w:val="00D96F71"/>
    <w:rsid w:val="00D973E5"/>
    <w:rsid w:val="00D97CA7"/>
    <w:rsid w:val="00D97D50"/>
    <w:rsid w:val="00DA1306"/>
    <w:rsid w:val="00DA21A0"/>
    <w:rsid w:val="00DA2653"/>
    <w:rsid w:val="00DA26FD"/>
    <w:rsid w:val="00DA2E73"/>
    <w:rsid w:val="00DA30F3"/>
    <w:rsid w:val="00DA396C"/>
    <w:rsid w:val="00DA4483"/>
    <w:rsid w:val="00DA45AD"/>
    <w:rsid w:val="00DA4D2A"/>
    <w:rsid w:val="00DA5306"/>
    <w:rsid w:val="00DA536D"/>
    <w:rsid w:val="00DA5584"/>
    <w:rsid w:val="00DA63AA"/>
    <w:rsid w:val="00DA71ED"/>
    <w:rsid w:val="00DA7238"/>
    <w:rsid w:val="00DA7904"/>
    <w:rsid w:val="00DB0095"/>
    <w:rsid w:val="00DB1AEB"/>
    <w:rsid w:val="00DB2EBA"/>
    <w:rsid w:val="00DB31DD"/>
    <w:rsid w:val="00DB3219"/>
    <w:rsid w:val="00DB3810"/>
    <w:rsid w:val="00DB3EB0"/>
    <w:rsid w:val="00DB4094"/>
    <w:rsid w:val="00DB422F"/>
    <w:rsid w:val="00DB46A6"/>
    <w:rsid w:val="00DB4B13"/>
    <w:rsid w:val="00DB4BDB"/>
    <w:rsid w:val="00DB5401"/>
    <w:rsid w:val="00DB6580"/>
    <w:rsid w:val="00DB66F1"/>
    <w:rsid w:val="00DB6990"/>
    <w:rsid w:val="00DB6B45"/>
    <w:rsid w:val="00DB6C39"/>
    <w:rsid w:val="00DB70E3"/>
    <w:rsid w:val="00DB78C6"/>
    <w:rsid w:val="00DB7B9C"/>
    <w:rsid w:val="00DB7DFD"/>
    <w:rsid w:val="00DC0B01"/>
    <w:rsid w:val="00DC0D92"/>
    <w:rsid w:val="00DC0E9C"/>
    <w:rsid w:val="00DC10EE"/>
    <w:rsid w:val="00DC11FA"/>
    <w:rsid w:val="00DC2530"/>
    <w:rsid w:val="00DC27C4"/>
    <w:rsid w:val="00DC3D54"/>
    <w:rsid w:val="00DC40B6"/>
    <w:rsid w:val="00DC5C2C"/>
    <w:rsid w:val="00DC60EB"/>
    <w:rsid w:val="00DC65E4"/>
    <w:rsid w:val="00DD0415"/>
    <w:rsid w:val="00DD07B6"/>
    <w:rsid w:val="00DD07F2"/>
    <w:rsid w:val="00DD0B37"/>
    <w:rsid w:val="00DD1CC0"/>
    <w:rsid w:val="00DD245C"/>
    <w:rsid w:val="00DD260A"/>
    <w:rsid w:val="00DD31DF"/>
    <w:rsid w:val="00DD33E4"/>
    <w:rsid w:val="00DD3F2E"/>
    <w:rsid w:val="00DD4862"/>
    <w:rsid w:val="00DD4BD5"/>
    <w:rsid w:val="00DD4FC4"/>
    <w:rsid w:val="00DD51E0"/>
    <w:rsid w:val="00DD58E1"/>
    <w:rsid w:val="00DD6987"/>
    <w:rsid w:val="00DD78EB"/>
    <w:rsid w:val="00DD7D5A"/>
    <w:rsid w:val="00DE00DA"/>
    <w:rsid w:val="00DE0F2B"/>
    <w:rsid w:val="00DE12D6"/>
    <w:rsid w:val="00DE1DE0"/>
    <w:rsid w:val="00DE2CC6"/>
    <w:rsid w:val="00DE319E"/>
    <w:rsid w:val="00DE3310"/>
    <w:rsid w:val="00DE3883"/>
    <w:rsid w:val="00DE4D6C"/>
    <w:rsid w:val="00DE5004"/>
    <w:rsid w:val="00DE516B"/>
    <w:rsid w:val="00DE535B"/>
    <w:rsid w:val="00DE54F6"/>
    <w:rsid w:val="00DE567F"/>
    <w:rsid w:val="00DE59E9"/>
    <w:rsid w:val="00DE5FFE"/>
    <w:rsid w:val="00DE6D1E"/>
    <w:rsid w:val="00DE715D"/>
    <w:rsid w:val="00DE7734"/>
    <w:rsid w:val="00DE78E6"/>
    <w:rsid w:val="00DF1C4F"/>
    <w:rsid w:val="00DF1E22"/>
    <w:rsid w:val="00DF24E2"/>
    <w:rsid w:val="00DF2CC4"/>
    <w:rsid w:val="00DF5B4E"/>
    <w:rsid w:val="00DF65BD"/>
    <w:rsid w:val="00DF673F"/>
    <w:rsid w:val="00DF759E"/>
    <w:rsid w:val="00DF7845"/>
    <w:rsid w:val="00E00A9F"/>
    <w:rsid w:val="00E00CFD"/>
    <w:rsid w:val="00E0105D"/>
    <w:rsid w:val="00E0144C"/>
    <w:rsid w:val="00E017E0"/>
    <w:rsid w:val="00E03040"/>
    <w:rsid w:val="00E03E09"/>
    <w:rsid w:val="00E04016"/>
    <w:rsid w:val="00E040ED"/>
    <w:rsid w:val="00E04B38"/>
    <w:rsid w:val="00E06741"/>
    <w:rsid w:val="00E06A89"/>
    <w:rsid w:val="00E06A95"/>
    <w:rsid w:val="00E06FD0"/>
    <w:rsid w:val="00E07095"/>
    <w:rsid w:val="00E07331"/>
    <w:rsid w:val="00E07BFE"/>
    <w:rsid w:val="00E102D4"/>
    <w:rsid w:val="00E10440"/>
    <w:rsid w:val="00E10726"/>
    <w:rsid w:val="00E11089"/>
    <w:rsid w:val="00E1160B"/>
    <w:rsid w:val="00E11D04"/>
    <w:rsid w:val="00E126AF"/>
    <w:rsid w:val="00E12CB0"/>
    <w:rsid w:val="00E140FB"/>
    <w:rsid w:val="00E14648"/>
    <w:rsid w:val="00E1528E"/>
    <w:rsid w:val="00E15941"/>
    <w:rsid w:val="00E15D2F"/>
    <w:rsid w:val="00E1623E"/>
    <w:rsid w:val="00E16572"/>
    <w:rsid w:val="00E17A26"/>
    <w:rsid w:val="00E213D5"/>
    <w:rsid w:val="00E21471"/>
    <w:rsid w:val="00E2248B"/>
    <w:rsid w:val="00E22E5A"/>
    <w:rsid w:val="00E22F93"/>
    <w:rsid w:val="00E234F8"/>
    <w:rsid w:val="00E23763"/>
    <w:rsid w:val="00E27007"/>
    <w:rsid w:val="00E3023F"/>
    <w:rsid w:val="00E30531"/>
    <w:rsid w:val="00E317ED"/>
    <w:rsid w:val="00E3198B"/>
    <w:rsid w:val="00E32CA1"/>
    <w:rsid w:val="00E34374"/>
    <w:rsid w:val="00E349DC"/>
    <w:rsid w:val="00E34C49"/>
    <w:rsid w:val="00E34EF9"/>
    <w:rsid w:val="00E36394"/>
    <w:rsid w:val="00E369C6"/>
    <w:rsid w:val="00E37267"/>
    <w:rsid w:val="00E377F8"/>
    <w:rsid w:val="00E37D00"/>
    <w:rsid w:val="00E40AA6"/>
    <w:rsid w:val="00E40E78"/>
    <w:rsid w:val="00E415B4"/>
    <w:rsid w:val="00E41671"/>
    <w:rsid w:val="00E418C3"/>
    <w:rsid w:val="00E41E85"/>
    <w:rsid w:val="00E4241C"/>
    <w:rsid w:val="00E4260D"/>
    <w:rsid w:val="00E429F0"/>
    <w:rsid w:val="00E42C74"/>
    <w:rsid w:val="00E43181"/>
    <w:rsid w:val="00E435B0"/>
    <w:rsid w:val="00E441CD"/>
    <w:rsid w:val="00E44C7D"/>
    <w:rsid w:val="00E44EC4"/>
    <w:rsid w:val="00E452A7"/>
    <w:rsid w:val="00E45531"/>
    <w:rsid w:val="00E45F4B"/>
    <w:rsid w:val="00E462BB"/>
    <w:rsid w:val="00E46640"/>
    <w:rsid w:val="00E470D7"/>
    <w:rsid w:val="00E472B9"/>
    <w:rsid w:val="00E477B2"/>
    <w:rsid w:val="00E47CAE"/>
    <w:rsid w:val="00E47DF6"/>
    <w:rsid w:val="00E51634"/>
    <w:rsid w:val="00E51A16"/>
    <w:rsid w:val="00E51E08"/>
    <w:rsid w:val="00E52D89"/>
    <w:rsid w:val="00E537CE"/>
    <w:rsid w:val="00E540C2"/>
    <w:rsid w:val="00E5435D"/>
    <w:rsid w:val="00E547A2"/>
    <w:rsid w:val="00E5487D"/>
    <w:rsid w:val="00E54D61"/>
    <w:rsid w:val="00E55960"/>
    <w:rsid w:val="00E5618D"/>
    <w:rsid w:val="00E5626F"/>
    <w:rsid w:val="00E566D3"/>
    <w:rsid w:val="00E5778C"/>
    <w:rsid w:val="00E6001C"/>
    <w:rsid w:val="00E621EE"/>
    <w:rsid w:val="00E626A7"/>
    <w:rsid w:val="00E6396D"/>
    <w:rsid w:val="00E63A37"/>
    <w:rsid w:val="00E63E4D"/>
    <w:rsid w:val="00E63FED"/>
    <w:rsid w:val="00E64EDE"/>
    <w:rsid w:val="00E656D2"/>
    <w:rsid w:val="00E6579D"/>
    <w:rsid w:val="00E657E7"/>
    <w:rsid w:val="00E65B0C"/>
    <w:rsid w:val="00E65C76"/>
    <w:rsid w:val="00E65C9F"/>
    <w:rsid w:val="00E67BDD"/>
    <w:rsid w:val="00E704BB"/>
    <w:rsid w:val="00E70717"/>
    <w:rsid w:val="00E70D7F"/>
    <w:rsid w:val="00E70ED9"/>
    <w:rsid w:val="00E72A8E"/>
    <w:rsid w:val="00E72E98"/>
    <w:rsid w:val="00E74E80"/>
    <w:rsid w:val="00E74E87"/>
    <w:rsid w:val="00E74FF2"/>
    <w:rsid w:val="00E754FD"/>
    <w:rsid w:val="00E7563D"/>
    <w:rsid w:val="00E757C6"/>
    <w:rsid w:val="00E75BBC"/>
    <w:rsid w:val="00E75D55"/>
    <w:rsid w:val="00E762E6"/>
    <w:rsid w:val="00E7648D"/>
    <w:rsid w:val="00E764C9"/>
    <w:rsid w:val="00E766F4"/>
    <w:rsid w:val="00E76BA4"/>
    <w:rsid w:val="00E7797B"/>
    <w:rsid w:val="00E80233"/>
    <w:rsid w:val="00E80E1F"/>
    <w:rsid w:val="00E811E9"/>
    <w:rsid w:val="00E81CCE"/>
    <w:rsid w:val="00E822C8"/>
    <w:rsid w:val="00E824F7"/>
    <w:rsid w:val="00E82996"/>
    <w:rsid w:val="00E82FB9"/>
    <w:rsid w:val="00E8319A"/>
    <w:rsid w:val="00E834E5"/>
    <w:rsid w:val="00E854AC"/>
    <w:rsid w:val="00E85B4C"/>
    <w:rsid w:val="00E86209"/>
    <w:rsid w:val="00E87009"/>
    <w:rsid w:val="00E87C76"/>
    <w:rsid w:val="00E91887"/>
    <w:rsid w:val="00E91C93"/>
    <w:rsid w:val="00E91F54"/>
    <w:rsid w:val="00E91F79"/>
    <w:rsid w:val="00E9206D"/>
    <w:rsid w:val="00E92118"/>
    <w:rsid w:val="00E9229E"/>
    <w:rsid w:val="00E9265B"/>
    <w:rsid w:val="00E92A55"/>
    <w:rsid w:val="00E92B21"/>
    <w:rsid w:val="00E92C52"/>
    <w:rsid w:val="00E92F4E"/>
    <w:rsid w:val="00E9311B"/>
    <w:rsid w:val="00E93F97"/>
    <w:rsid w:val="00E94099"/>
    <w:rsid w:val="00E9532D"/>
    <w:rsid w:val="00E96FCA"/>
    <w:rsid w:val="00E97173"/>
    <w:rsid w:val="00E97183"/>
    <w:rsid w:val="00E97386"/>
    <w:rsid w:val="00E97826"/>
    <w:rsid w:val="00E97907"/>
    <w:rsid w:val="00E97AE0"/>
    <w:rsid w:val="00E97CA8"/>
    <w:rsid w:val="00E97F35"/>
    <w:rsid w:val="00EA231C"/>
    <w:rsid w:val="00EA357F"/>
    <w:rsid w:val="00EA4636"/>
    <w:rsid w:val="00EA63A2"/>
    <w:rsid w:val="00EA6425"/>
    <w:rsid w:val="00EA75D4"/>
    <w:rsid w:val="00EA7783"/>
    <w:rsid w:val="00EB07F7"/>
    <w:rsid w:val="00EB0834"/>
    <w:rsid w:val="00EB0CC1"/>
    <w:rsid w:val="00EB11AD"/>
    <w:rsid w:val="00EB1951"/>
    <w:rsid w:val="00EB1A69"/>
    <w:rsid w:val="00EB2510"/>
    <w:rsid w:val="00EB322E"/>
    <w:rsid w:val="00EB3ADC"/>
    <w:rsid w:val="00EB3CC9"/>
    <w:rsid w:val="00EB5D1E"/>
    <w:rsid w:val="00EB5F0E"/>
    <w:rsid w:val="00EB66EE"/>
    <w:rsid w:val="00EB68F0"/>
    <w:rsid w:val="00EB7B1C"/>
    <w:rsid w:val="00EB7ED3"/>
    <w:rsid w:val="00EC0B9D"/>
    <w:rsid w:val="00EC1531"/>
    <w:rsid w:val="00EC246C"/>
    <w:rsid w:val="00EC3556"/>
    <w:rsid w:val="00EC3DD0"/>
    <w:rsid w:val="00EC5035"/>
    <w:rsid w:val="00EC521C"/>
    <w:rsid w:val="00EC5595"/>
    <w:rsid w:val="00EC67FA"/>
    <w:rsid w:val="00EC7002"/>
    <w:rsid w:val="00EC791F"/>
    <w:rsid w:val="00EC7CAE"/>
    <w:rsid w:val="00EC7D70"/>
    <w:rsid w:val="00ED04BA"/>
    <w:rsid w:val="00ED2815"/>
    <w:rsid w:val="00ED408C"/>
    <w:rsid w:val="00ED47DE"/>
    <w:rsid w:val="00ED4806"/>
    <w:rsid w:val="00ED4AD5"/>
    <w:rsid w:val="00ED4C23"/>
    <w:rsid w:val="00ED4E98"/>
    <w:rsid w:val="00ED5F00"/>
    <w:rsid w:val="00ED7E9B"/>
    <w:rsid w:val="00EE0936"/>
    <w:rsid w:val="00EE1147"/>
    <w:rsid w:val="00EE27E0"/>
    <w:rsid w:val="00EE323A"/>
    <w:rsid w:val="00EE4599"/>
    <w:rsid w:val="00EE4863"/>
    <w:rsid w:val="00EE501C"/>
    <w:rsid w:val="00EE6B53"/>
    <w:rsid w:val="00EE71B8"/>
    <w:rsid w:val="00EE7276"/>
    <w:rsid w:val="00EE753F"/>
    <w:rsid w:val="00EE7D42"/>
    <w:rsid w:val="00EF0B61"/>
    <w:rsid w:val="00EF1024"/>
    <w:rsid w:val="00EF1909"/>
    <w:rsid w:val="00EF2A33"/>
    <w:rsid w:val="00EF2CFD"/>
    <w:rsid w:val="00EF3135"/>
    <w:rsid w:val="00EF34D9"/>
    <w:rsid w:val="00EF392A"/>
    <w:rsid w:val="00EF39FF"/>
    <w:rsid w:val="00EF3A56"/>
    <w:rsid w:val="00EF42E6"/>
    <w:rsid w:val="00EF4474"/>
    <w:rsid w:val="00EF4CDF"/>
    <w:rsid w:val="00EF5365"/>
    <w:rsid w:val="00EF582D"/>
    <w:rsid w:val="00EF65B6"/>
    <w:rsid w:val="00EF6A27"/>
    <w:rsid w:val="00EF7FFC"/>
    <w:rsid w:val="00F00538"/>
    <w:rsid w:val="00F00F0B"/>
    <w:rsid w:val="00F01F3F"/>
    <w:rsid w:val="00F020DD"/>
    <w:rsid w:val="00F02414"/>
    <w:rsid w:val="00F02818"/>
    <w:rsid w:val="00F02C26"/>
    <w:rsid w:val="00F02D6C"/>
    <w:rsid w:val="00F036C4"/>
    <w:rsid w:val="00F040E8"/>
    <w:rsid w:val="00F048A3"/>
    <w:rsid w:val="00F07011"/>
    <w:rsid w:val="00F07D7E"/>
    <w:rsid w:val="00F07DD9"/>
    <w:rsid w:val="00F11305"/>
    <w:rsid w:val="00F11CE4"/>
    <w:rsid w:val="00F121C9"/>
    <w:rsid w:val="00F1283E"/>
    <w:rsid w:val="00F12DB4"/>
    <w:rsid w:val="00F12DF1"/>
    <w:rsid w:val="00F13C4C"/>
    <w:rsid w:val="00F147F9"/>
    <w:rsid w:val="00F14B68"/>
    <w:rsid w:val="00F14EB2"/>
    <w:rsid w:val="00F15F03"/>
    <w:rsid w:val="00F174A9"/>
    <w:rsid w:val="00F1754A"/>
    <w:rsid w:val="00F20400"/>
    <w:rsid w:val="00F21C69"/>
    <w:rsid w:val="00F21FD2"/>
    <w:rsid w:val="00F22773"/>
    <w:rsid w:val="00F227D2"/>
    <w:rsid w:val="00F22939"/>
    <w:rsid w:val="00F22ECF"/>
    <w:rsid w:val="00F257C1"/>
    <w:rsid w:val="00F25CDF"/>
    <w:rsid w:val="00F26792"/>
    <w:rsid w:val="00F27204"/>
    <w:rsid w:val="00F27727"/>
    <w:rsid w:val="00F27969"/>
    <w:rsid w:val="00F301BE"/>
    <w:rsid w:val="00F30B1F"/>
    <w:rsid w:val="00F3114F"/>
    <w:rsid w:val="00F3164E"/>
    <w:rsid w:val="00F316D8"/>
    <w:rsid w:val="00F31EDA"/>
    <w:rsid w:val="00F34236"/>
    <w:rsid w:val="00F34670"/>
    <w:rsid w:val="00F348EE"/>
    <w:rsid w:val="00F34A1D"/>
    <w:rsid w:val="00F35153"/>
    <w:rsid w:val="00F3515E"/>
    <w:rsid w:val="00F35586"/>
    <w:rsid w:val="00F358AB"/>
    <w:rsid w:val="00F36D40"/>
    <w:rsid w:val="00F37F81"/>
    <w:rsid w:val="00F40E92"/>
    <w:rsid w:val="00F41EA6"/>
    <w:rsid w:val="00F429CC"/>
    <w:rsid w:val="00F42AE4"/>
    <w:rsid w:val="00F44007"/>
    <w:rsid w:val="00F442FC"/>
    <w:rsid w:val="00F44555"/>
    <w:rsid w:val="00F45538"/>
    <w:rsid w:val="00F466DA"/>
    <w:rsid w:val="00F46F3C"/>
    <w:rsid w:val="00F502B3"/>
    <w:rsid w:val="00F506A4"/>
    <w:rsid w:val="00F51857"/>
    <w:rsid w:val="00F518A7"/>
    <w:rsid w:val="00F51BAF"/>
    <w:rsid w:val="00F55AB5"/>
    <w:rsid w:val="00F55B30"/>
    <w:rsid w:val="00F55F11"/>
    <w:rsid w:val="00F56094"/>
    <w:rsid w:val="00F56223"/>
    <w:rsid w:val="00F56234"/>
    <w:rsid w:val="00F57DE3"/>
    <w:rsid w:val="00F57DFC"/>
    <w:rsid w:val="00F57FFB"/>
    <w:rsid w:val="00F60705"/>
    <w:rsid w:val="00F60F30"/>
    <w:rsid w:val="00F61510"/>
    <w:rsid w:val="00F617DB"/>
    <w:rsid w:val="00F61CA2"/>
    <w:rsid w:val="00F61DA1"/>
    <w:rsid w:val="00F61F89"/>
    <w:rsid w:val="00F621CD"/>
    <w:rsid w:val="00F626F9"/>
    <w:rsid w:val="00F62E6C"/>
    <w:rsid w:val="00F633A6"/>
    <w:rsid w:val="00F63793"/>
    <w:rsid w:val="00F64627"/>
    <w:rsid w:val="00F65082"/>
    <w:rsid w:val="00F65244"/>
    <w:rsid w:val="00F66796"/>
    <w:rsid w:val="00F66CAD"/>
    <w:rsid w:val="00F66FD5"/>
    <w:rsid w:val="00F67AAB"/>
    <w:rsid w:val="00F70325"/>
    <w:rsid w:val="00F703E2"/>
    <w:rsid w:val="00F7109E"/>
    <w:rsid w:val="00F71D2D"/>
    <w:rsid w:val="00F7240B"/>
    <w:rsid w:val="00F735A0"/>
    <w:rsid w:val="00F73E3F"/>
    <w:rsid w:val="00F749F7"/>
    <w:rsid w:val="00F7569C"/>
    <w:rsid w:val="00F763D5"/>
    <w:rsid w:val="00F765BE"/>
    <w:rsid w:val="00F772E7"/>
    <w:rsid w:val="00F77726"/>
    <w:rsid w:val="00F779DB"/>
    <w:rsid w:val="00F80601"/>
    <w:rsid w:val="00F80748"/>
    <w:rsid w:val="00F80DA5"/>
    <w:rsid w:val="00F8162A"/>
    <w:rsid w:val="00F81CF4"/>
    <w:rsid w:val="00F829F1"/>
    <w:rsid w:val="00F82CE2"/>
    <w:rsid w:val="00F82F36"/>
    <w:rsid w:val="00F84182"/>
    <w:rsid w:val="00F84990"/>
    <w:rsid w:val="00F851EE"/>
    <w:rsid w:val="00F85318"/>
    <w:rsid w:val="00F8543F"/>
    <w:rsid w:val="00F865C6"/>
    <w:rsid w:val="00F871D0"/>
    <w:rsid w:val="00F874DA"/>
    <w:rsid w:val="00F87F27"/>
    <w:rsid w:val="00F901CB"/>
    <w:rsid w:val="00F9044F"/>
    <w:rsid w:val="00F90778"/>
    <w:rsid w:val="00F9092E"/>
    <w:rsid w:val="00F911B9"/>
    <w:rsid w:val="00F916B1"/>
    <w:rsid w:val="00F939E6"/>
    <w:rsid w:val="00F93BF9"/>
    <w:rsid w:val="00F943A7"/>
    <w:rsid w:val="00F947BF"/>
    <w:rsid w:val="00F96600"/>
    <w:rsid w:val="00F9684F"/>
    <w:rsid w:val="00F969F2"/>
    <w:rsid w:val="00F96D27"/>
    <w:rsid w:val="00F971AE"/>
    <w:rsid w:val="00FA00F6"/>
    <w:rsid w:val="00FA05D9"/>
    <w:rsid w:val="00FA06E4"/>
    <w:rsid w:val="00FA0D1C"/>
    <w:rsid w:val="00FA0EF6"/>
    <w:rsid w:val="00FA19D3"/>
    <w:rsid w:val="00FA1D84"/>
    <w:rsid w:val="00FA47EC"/>
    <w:rsid w:val="00FA4995"/>
    <w:rsid w:val="00FA49CB"/>
    <w:rsid w:val="00FA4D30"/>
    <w:rsid w:val="00FA4D73"/>
    <w:rsid w:val="00FA548C"/>
    <w:rsid w:val="00FA55C3"/>
    <w:rsid w:val="00FA622D"/>
    <w:rsid w:val="00FA638C"/>
    <w:rsid w:val="00FA6546"/>
    <w:rsid w:val="00FA6C7B"/>
    <w:rsid w:val="00FA6D3B"/>
    <w:rsid w:val="00FA719C"/>
    <w:rsid w:val="00FA7BFC"/>
    <w:rsid w:val="00FA7CEB"/>
    <w:rsid w:val="00FA7E85"/>
    <w:rsid w:val="00FB038E"/>
    <w:rsid w:val="00FB126C"/>
    <w:rsid w:val="00FB2332"/>
    <w:rsid w:val="00FB276D"/>
    <w:rsid w:val="00FB2947"/>
    <w:rsid w:val="00FB2DBD"/>
    <w:rsid w:val="00FB5440"/>
    <w:rsid w:val="00FB60AC"/>
    <w:rsid w:val="00FB6394"/>
    <w:rsid w:val="00FB6B28"/>
    <w:rsid w:val="00FB6C87"/>
    <w:rsid w:val="00FB7508"/>
    <w:rsid w:val="00FB78FF"/>
    <w:rsid w:val="00FB7A1A"/>
    <w:rsid w:val="00FC0719"/>
    <w:rsid w:val="00FC0DB0"/>
    <w:rsid w:val="00FC0EF4"/>
    <w:rsid w:val="00FC0FD7"/>
    <w:rsid w:val="00FC1550"/>
    <w:rsid w:val="00FC1600"/>
    <w:rsid w:val="00FC1720"/>
    <w:rsid w:val="00FC1A2A"/>
    <w:rsid w:val="00FC1C2F"/>
    <w:rsid w:val="00FC2665"/>
    <w:rsid w:val="00FC282D"/>
    <w:rsid w:val="00FC41EE"/>
    <w:rsid w:val="00FC4305"/>
    <w:rsid w:val="00FC45D8"/>
    <w:rsid w:val="00FC4857"/>
    <w:rsid w:val="00FC4A9A"/>
    <w:rsid w:val="00FC5344"/>
    <w:rsid w:val="00FC59A2"/>
    <w:rsid w:val="00FC6462"/>
    <w:rsid w:val="00FC7042"/>
    <w:rsid w:val="00FD0D6C"/>
    <w:rsid w:val="00FD1CBD"/>
    <w:rsid w:val="00FD1DC5"/>
    <w:rsid w:val="00FD1ED6"/>
    <w:rsid w:val="00FD2803"/>
    <w:rsid w:val="00FD2ECF"/>
    <w:rsid w:val="00FD4E4A"/>
    <w:rsid w:val="00FD4FE4"/>
    <w:rsid w:val="00FD6270"/>
    <w:rsid w:val="00FD75A5"/>
    <w:rsid w:val="00FE0858"/>
    <w:rsid w:val="00FE200B"/>
    <w:rsid w:val="00FE20D2"/>
    <w:rsid w:val="00FE3D6C"/>
    <w:rsid w:val="00FE489A"/>
    <w:rsid w:val="00FE4E29"/>
    <w:rsid w:val="00FE5003"/>
    <w:rsid w:val="00FE5200"/>
    <w:rsid w:val="00FE5E4F"/>
    <w:rsid w:val="00FE6280"/>
    <w:rsid w:val="00FE68C7"/>
    <w:rsid w:val="00FE7D85"/>
    <w:rsid w:val="00FF0BAB"/>
    <w:rsid w:val="00FF1028"/>
    <w:rsid w:val="00FF2347"/>
    <w:rsid w:val="00FF3532"/>
    <w:rsid w:val="00FF37AE"/>
    <w:rsid w:val="00FF4063"/>
    <w:rsid w:val="00FF40D0"/>
    <w:rsid w:val="00FF41EC"/>
    <w:rsid w:val="00FF4BBE"/>
    <w:rsid w:val="00FF4D51"/>
    <w:rsid w:val="00FF4FA5"/>
    <w:rsid w:val="00FF5777"/>
    <w:rsid w:val="00FF5FAA"/>
    <w:rsid w:val="00FF725C"/>
    <w:rsid w:val="00FF737E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2B23A"/>
  <w15:docId w15:val="{60883600-F18E-4FB5-8E75-7206EACCA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6F3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73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7320E"/>
    <w:rPr>
      <w:sz w:val="22"/>
      <w:szCs w:val="22"/>
      <w:lang w:eastAsia="en-US"/>
    </w:rPr>
  </w:style>
  <w:style w:type="character" w:styleId="Pogrubienie">
    <w:name w:val="Strong"/>
    <w:qFormat/>
    <w:rsid w:val="0047320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31E7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631E7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8631E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5707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C5707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5707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C57070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7D2767"/>
    <w:rPr>
      <w:rFonts w:ascii="Times New Roman" w:eastAsia="Times New Roman" w:hAnsi="Times New Roman"/>
      <w:sz w:val="28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7D2767"/>
    <w:rPr>
      <w:rFonts w:ascii="Times New Roman" w:eastAsia="Times New Roman" w:hAnsi="Times New Roman"/>
      <w:sz w:val="28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71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97197"/>
    <w:rPr>
      <w:rFonts w:ascii="Segoe UI" w:hAnsi="Segoe UI" w:cs="Segoe UI"/>
      <w:sz w:val="18"/>
      <w:szCs w:val="18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22024C"/>
  </w:style>
  <w:style w:type="paragraph" w:styleId="Akapitzlist">
    <w:name w:val="List Paragraph"/>
    <w:basedOn w:val="Normalny"/>
    <w:uiPriority w:val="34"/>
    <w:qFormat/>
    <w:rsid w:val="00D81BF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E5E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5E5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5E5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5E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5E57"/>
    <w:rPr>
      <w:b/>
      <w:bCs/>
      <w:lang w:eastAsia="en-US"/>
    </w:rPr>
  </w:style>
  <w:style w:type="paragraph" w:customStyle="1" w:styleId="Pa21">
    <w:name w:val="Pa21"/>
    <w:basedOn w:val="Normalny"/>
    <w:next w:val="Normalny"/>
    <w:uiPriority w:val="99"/>
    <w:rsid w:val="00724B65"/>
    <w:pPr>
      <w:autoSpaceDE w:val="0"/>
      <w:autoSpaceDN w:val="0"/>
      <w:adjustRightInd w:val="0"/>
      <w:spacing w:line="171" w:lineRule="atLeast"/>
    </w:pPr>
    <w:rPr>
      <w:rFonts w:ascii="Humanst521EU" w:hAnsi="Humanst521EU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EB1951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F22E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sia\Desktop\Nowa%20Era\SP\Klasa%208\plan_wynikowy_podstawowe_ponadpodstawowe_klasa_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D9814-9F63-4CC3-B4C4-7785FDB41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plan_wynikowy_podstawowe_ponadpodstawowe_klasa_8</Template>
  <TotalTime>4084</TotalTime>
  <Pages>9</Pages>
  <Words>2285</Words>
  <Characters>13711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Kasia</dc:creator>
  <cp:lastModifiedBy>Anna Pietrzak</cp:lastModifiedBy>
  <cp:revision>240</cp:revision>
  <dcterms:created xsi:type="dcterms:W3CDTF">2021-02-08T10:26:00Z</dcterms:created>
  <dcterms:modified xsi:type="dcterms:W3CDTF">2021-07-06T10:49:00Z</dcterms:modified>
</cp:coreProperties>
</file>